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395993" w:displacedByCustomXml="next"/>
    <w:bookmarkStart w:id="1" w:name="_Toc1395193" w:displacedByCustomXml="next"/>
    <w:bookmarkStart w:id="2" w:name="_Toc1130475" w:displacedByCustomXml="next"/>
    <w:sdt>
      <w:sdtPr>
        <w:id w:val="-1749651908"/>
        <w:docPartObj>
          <w:docPartGallery w:val="Table of Contents"/>
          <w:docPartUnique/>
        </w:docPartObj>
      </w:sdtPr>
      <w:sdtEndPr>
        <w:rPr>
          <w:rFonts w:eastAsiaTheme="minorHAnsi" w:cstheme="minorBidi"/>
          <w:color w:val="auto"/>
          <w:sz w:val="20"/>
          <w:szCs w:val="24"/>
        </w:rPr>
      </w:sdtEndPr>
      <w:sdtContent>
        <w:p w:rsidR="00522670" w:rsidRDefault="00522670">
          <w:pPr>
            <w:pStyle w:val="Inhaltsverzeichnisberschrift"/>
          </w:pPr>
          <w:r>
            <w:t>Inhaltsverze</w:t>
          </w:r>
          <w:bookmarkStart w:id="3" w:name="_GoBack"/>
          <w:bookmarkEnd w:id="3"/>
          <w:r>
            <w:t>ichnis</w:t>
          </w:r>
        </w:p>
        <w:p w:rsidR="0070553D" w:rsidRDefault="00522670">
          <w:pPr>
            <w:pStyle w:val="Verzeichnis1"/>
            <w:rPr>
              <w:rFonts w:asciiTheme="minorHAnsi" w:eastAsiaTheme="minorEastAsia" w:hAnsiTheme="minorHAnsi" w:cstheme="minorBidi"/>
              <w:b w:val="0"/>
              <w:bCs w:val="0"/>
            </w:rPr>
          </w:pPr>
          <w:r>
            <w:rPr>
              <w:b w:val="0"/>
              <w:bCs w:val="0"/>
            </w:rPr>
            <w:fldChar w:fldCharType="begin"/>
          </w:r>
          <w:r>
            <w:rPr>
              <w:b w:val="0"/>
              <w:bCs w:val="0"/>
            </w:rPr>
            <w:instrText xml:space="preserve"> TOC \o "1-3" \h \z \u </w:instrText>
          </w:r>
          <w:r>
            <w:rPr>
              <w:b w:val="0"/>
              <w:bCs w:val="0"/>
            </w:rPr>
            <w:fldChar w:fldCharType="separate"/>
          </w:r>
          <w:hyperlink w:anchor="_Toc1396831" w:history="1">
            <w:r w:rsidR="0070553D" w:rsidRPr="00DD6C47">
              <w:rPr>
                <w:rStyle w:val="Hyperlink"/>
              </w:rPr>
              <w:t>Word-Funktion „Ausgeblendeter Text“ in Verfahrensdoku-Blättern nutzen und weitere nützliche Hinweise</w:t>
            </w:r>
            <w:r w:rsidR="0070553D">
              <w:rPr>
                <w:webHidden/>
              </w:rPr>
              <w:tab/>
            </w:r>
            <w:r w:rsidR="0070553D">
              <w:rPr>
                <w:webHidden/>
              </w:rPr>
              <w:fldChar w:fldCharType="begin"/>
            </w:r>
            <w:r w:rsidR="0070553D">
              <w:rPr>
                <w:webHidden/>
              </w:rPr>
              <w:instrText xml:space="preserve"> PAGEREF _Toc1396831 \h </w:instrText>
            </w:r>
            <w:r w:rsidR="0070553D">
              <w:rPr>
                <w:webHidden/>
              </w:rPr>
            </w:r>
            <w:r w:rsidR="0070553D">
              <w:rPr>
                <w:webHidden/>
              </w:rPr>
              <w:fldChar w:fldCharType="separate"/>
            </w:r>
            <w:r w:rsidR="0070553D">
              <w:rPr>
                <w:webHidden/>
              </w:rPr>
              <w:t>2</w:t>
            </w:r>
            <w:r w:rsidR="0070553D">
              <w:rPr>
                <w:webHidden/>
              </w:rPr>
              <w:fldChar w:fldCharType="end"/>
            </w:r>
          </w:hyperlink>
        </w:p>
        <w:p w:rsidR="0070553D" w:rsidRDefault="0070553D">
          <w:pPr>
            <w:pStyle w:val="Verzeichnis2"/>
            <w:tabs>
              <w:tab w:val="right" w:leader="dot" w:pos="9486"/>
            </w:tabs>
            <w:rPr>
              <w:rFonts w:asciiTheme="minorHAnsi" w:eastAsiaTheme="minorEastAsia" w:hAnsiTheme="minorHAnsi"/>
              <w:noProof/>
              <w:sz w:val="22"/>
              <w:szCs w:val="22"/>
            </w:rPr>
          </w:pPr>
          <w:hyperlink w:anchor="_Toc1396832" w:history="1">
            <w:r w:rsidRPr="00DD6C47">
              <w:rPr>
                <w:rStyle w:val="Hyperlink"/>
                <w:noProof/>
              </w:rPr>
              <w:t>Danke…,</w:t>
            </w:r>
            <w:r>
              <w:rPr>
                <w:noProof/>
                <w:webHidden/>
              </w:rPr>
              <w:tab/>
            </w:r>
            <w:r>
              <w:rPr>
                <w:noProof/>
                <w:webHidden/>
              </w:rPr>
              <w:fldChar w:fldCharType="begin"/>
            </w:r>
            <w:r>
              <w:rPr>
                <w:noProof/>
                <w:webHidden/>
              </w:rPr>
              <w:instrText xml:space="preserve"> PAGEREF _Toc1396832 \h </w:instrText>
            </w:r>
            <w:r>
              <w:rPr>
                <w:noProof/>
                <w:webHidden/>
              </w:rPr>
            </w:r>
            <w:r>
              <w:rPr>
                <w:noProof/>
                <w:webHidden/>
              </w:rPr>
              <w:fldChar w:fldCharType="separate"/>
            </w:r>
            <w:r>
              <w:rPr>
                <w:noProof/>
                <w:webHidden/>
              </w:rPr>
              <w:t>2</w:t>
            </w:r>
            <w:r>
              <w:rPr>
                <w:noProof/>
                <w:webHidden/>
              </w:rPr>
              <w:fldChar w:fldCharType="end"/>
            </w:r>
          </w:hyperlink>
        </w:p>
        <w:p w:rsidR="0070553D" w:rsidRDefault="0070553D">
          <w:pPr>
            <w:pStyle w:val="Verzeichnis2"/>
            <w:tabs>
              <w:tab w:val="right" w:leader="dot" w:pos="9486"/>
            </w:tabs>
            <w:rPr>
              <w:rFonts w:asciiTheme="minorHAnsi" w:eastAsiaTheme="minorEastAsia" w:hAnsiTheme="minorHAnsi"/>
              <w:noProof/>
              <w:sz w:val="22"/>
              <w:szCs w:val="22"/>
            </w:rPr>
          </w:pPr>
          <w:hyperlink w:anchor="_Toc1396833" w:history="1">
            <w:r w:rsidRPr="00DD6C47">
              <w:rPr>
                <w:rStyle w:val="Hyperlink"/>
                <w:noProof/>
              </w:rPr>
              <w:t>Ein- und Ausblenden der Hinweise</w:t>
            </w:r>
            <w:r>
              <w:rPr>
                <w:noProof/>
                <w:webHidden/>
              </w:rPr>
              <w:tab/>
            </w:r>
            <w:r>
              <w:rPr>
                <w:noProof/>
                <w:webHidden/>
              </w:rPr>
              <w:fldChar w:fldCharType="begin"/>
            </w:r>
            <w:r>
              <w:rPr>
                <w:noProof/>
                <w:webHidden/>
              </w:rPr>
              <w:instrText xml:space="preserve"> PAGEREF _Toc1396833 \h </w:instrText>
            </w:r>
            <w:r>
              <w:rPr>
                <w:noProof/>
                <w:webHidden/>
              </w:rPr>
            </w:r>
            <w:r>
              <w:rPr>
                <w:noProof/>
                <w:webHidden/>
              </w:rPr>
              <w:fldChar w:fldCharType="separate"/>
            </w:r>
            <w:r>
              <w:rPr>
                <w:noProof/>
                <w:webHidden/>
              </w:rPr>
              <w:t>2</w:t>
            </w:r>
            <w:r>
              <w:rPr>
                <w:noProof/>
                <w:webHidden/>
              </w:rPr>
              <w:fldChar w:fldCharType="end"/>
            </w:r>
          </w:hyperlink>
        </w:p>
        <w:p w:rsidR="0070553D" w:rsidRDefault="0070553D">
          <w:pPr>
            <w:pStyle w:val="Verzeichnis2"/>
            <w:tabs>
              <w:tab w:val="right" w:leader="dot" w:pos="9486"/>
            </w:tabs>
            <w:rPr>
              <w:rFonts w:asciiTheme="minorHAnsi" w:eastAsiaTheme="minorEastAsia" w:hAnsiTheme="minorHAnsi"/>
              <w:noProof/>
              <w:sz w:val="22"/>
              <w:szCs w:val="22"/>
            </w:rPr>
          </w:pPr>
          <w:hyperlink w:anchor="_Toc1396834" w:history="1">
            <w:r w:rsidRPr="00DD6C47">
              <w:rPr>
                <w:rStyle w:val="Hyperlink"/>
                <w:noProof/>
              </w:rPr>
              <w:t>Anzeigemodus</w:t>
            </w:r>
            <w:r>
              <w:rPr>
                <w:noProof/>
                <w:webHidden/>
              </w:rPr>
              <w:tab/>
            </w:r>
            <w:r>
              <w:rPr>
                <w:noProof/>
                <w:webHidden/>
              </w:rPr>
              <w:fldChar w:fldCharType="begin"/>
            </w:r>
            <w:r>
              <w:rPr>
                <w:noProof/>
                <w:webHidden/>
              </w:rPr>
              <w:instrText xml:space="preserve"> PAGEREF _Toc1396834 \h </w:instrText>
            </w:r>
            <w:r>
              <w:rPr>
                <w:noProof/>
                <w:webHidden/>
              </w:rPr>
            </w:r>
            <w:r>
              <w:rPr>
                <w:noProof/>
                <w:webHidden/>
              </w:rPr>
              <w:fldChar w:fldCharType="separate"/>
            </w:r>
            <w:r>
              <w:rPr>
                <w:noProof/>
                <w:webHidden/>
              </w:rPr>
              <w:t>3</w:t>
            </w:r>
            <w:r>
              <w:rPr>
                <w:noProof/>
                <w:webHidden/>
              </w:rPr>
              <w:fldChar w:fldCharType="end"/>
            </w:r>
          </w:hyperlink>
        </w:p>
        <w:p w:rsidR="0070553D" w:rsidRDefault="0070553D">
          <w:pPr>
            <w:pStyle w:val="Verzeichnis2"/>
            <w:tabs>
              <w:tab w:val="right" w:leader="dot" w:pos="9486"/>
            </w:tabs>
            <w:rPr>
              <w:rFonts w:asciiTheme="minorHAnsi" w:eastAsiaTheme="minorEastAsia" w:hAnsiTheme="minorHAnsi"/>
              <w:noProof/>
              <w:sz w:val="22"/>
              <w:szCs w:val="22"/>
            </w:rPr>
          </w:pPr>
          <w:hyperlink w:anchor="_Toc1396835" w:history="1">
            <w:r w:rsidRPr="00DD6C47">
              <w:rPr>
                <w:rStyle w:val="Hyperlink"/>
                <w:noProof/>
              </w:rPr>
              <w:t>Navigation</w:t>
            </w:r>
            <w:r>
              <w:rPr>
                <w:noProof/>
                <w:webHidden/>
              </w:rPr>
              <w:tab/>
            </w:r>
            <w:r>
              <w:rPr>
                <w:noProof/>
                <w:webHidden/>
              </w:rPr>
              <w:fldChar w:fldCharType="begin"/>
            </w:r>
            <w:r>
              <w:rPr>
                <w:noProof/>
                <w:webHidden/>
              </w:rPr>
              <w:instrText xml:space="preserve"> PAGEREF _Toc1396835 \h </w:instrText>
            </w:r>
            <w:r>
              <w:rPr>
                <w:noProof/>
                <w:webHidden/>
              </w:rPr>
            </w:r>
            <w:r>
              <w:rPr>
                <w:noProof/>
                <w:webHidden/>
              </w:rPr>
              <w:fldChar w:fldCharType="separate"/>
            </w:r>
            <w:r>
              <w:rPr>
                <w:noProof/>
                <w:webHidden/>
              </w:rPr>
              <w:t>3</w:t>
            </w:r>
            <w:r>
              <w:rPr>
                <w:noProof/>
                <w:webHidden/>
              </w:rPr>
              <w:fldChar w:fldCharType="end"/>
            </w:r>
          </w:hyperlink>
        </w:p>
        <w:p w:rsidR="0070553D" w:rsidRDefault="0070553D">
          <w:pPr>
            <w:pStyle w:val="Verzeichnis2"/>
            <w:tabs>
              <w:tab w:val="right" w:leader="dot" w:pos="9486"/>
            </w:tabs>
            <w:rPr>
              <w:rFonts w:asciiTheme="minorHAnsi" w:eastAsiaTheme="minorEastAsia" w:hAnsiTheme="minorHAnsi"/>
              <w:noProof/>
              <w:sz w:val="22"/>
              <w:szCs w:val="22"/>
            </w:rPr>
          </w:pPr>
          <w:hyperlink w:anchor="_Toc1396836" w:history="1">
            <w:r w:rsidRPr="00DD6C47">
              <w:rPr>
                <w:rStyle w:val="Hyperlink"/>
                <w:noProof/>
              </w:rPr>
              <w:t>Navigationsliste einstellen: Alle Ebenen reduzieren / Alle Ebenen erweitern</w:t>
            </w:r>
            <w:r>
              <w:rPr>
                <w:noProof/>
                <w:webHidden/>
              </w:rPr>
              <w:tab/>
            </w:r>
            <w:r>
              <w:rPr>
                <w:noProof/>
                <w:webHidden/>
              </w:rPr>
              <w:fldChar w:fldCharType="begin"/>
            </w:r>
            <w:r>
              <w:rPr>
                <w:noProof/>
                <w:webHidden/>
              </w:rPr>
              <w:instrText xml:space="preserve"> PAGEREF _Toc1396836 \h </w:instrText>
            </w:r>
            <w:r>
              <w:rPr>
                <w:noProof/>
                <w:webHidden/>
              </w:rPr>
            </w:r>
            <w:r>
              <w:rPr>
                <w:noProof/>
                <w:webHidden/>
              </w:rPr>
              <w:fldChar w:fldCharType="separate"/>
            </w:r>
            <w:r>
              <w:rPr>
                <w:noProof/>
                <w:webHidden/>
              </w:rPr>
              <w:t>3</w:t>
            </w:r>
            <w:r>
              <w:rPr>
                <w:noProof/>
                <w:webHidden/>
              </w:rPr>
              <w:fldChar w:fldCharType="end"/>
            </w:r>
          </w:hyperlink>
        </w:p>
        <w:p w:rsidR="0070553D" w:rsidRDefault="0070553D">
          <w:pPr>
            <w:pStyle w:val="Verzeichnis2"/>
            <w:tabs>
              <w:tab w:val="right" w:leader="dot" w:pos="9486"/>
            </w:tabs>
            <w:rPr>
              <w:rFonts w:asciiTheme="minorHAnsi" w:eastAsiaTheme="minorEastAsia" w:hAnsiTheme="minorHAnsi"/>
              <w:noProof/>
              <w:sz w:val="22"/>
              <w:szCs w:val="22"/>
            </w:rPr>
          </w:pPr>
          <w:hyperlink w:anchor="_Toc1396837" w:history="1">
            <w:r w:rsidRPr="00DD6C47">
              <w:rPr>
                <w:rStyle w:val="Hyperlink"/>
                <w:noProof/>
              </w:rPr>
              <w:t>Arbeiten mit der Navigationsleiste</w:t>
            </w:r>
            <w:r>
              <w:rPr>
                <w:noProof/>
                <w:webHidden/>
              </w:rPr>
              <w:tab/>
            </w:r>
            <w:r>
              <w:rPr>
                <w:noProof/>
                <w:webHidden/>
              </w:rPr>
              <w:fldChar w:fldCharType="begin"/>
            </w:r>
            <w:r>
              <w:rPr>
                <w:noProof/>
                <w:webHidden/>
              </w:rPr>
              <w:instrText xml:space="preserve"> PAGEREF _Toc1396837 \h </w:instrText>
            </w:r>
            <w:r>
              <w:rPr>
                <w:noProof/>
                <w:webHidden/>
              </w:rPr>
            </w:r>
            <w:r>
              <w:rPr>
                <w:noProof/>
                <w:webHidden/>
              </w:rPr>
              <w:fldChar w:fldCharType="separate"/>
            </w:r>
            <w:r>
              <w:rPr>
                <w:noProof/>
                <w:webHidden/>
              </w:rPr>
              <w:t>4</w:t>
            </w:r>
            <w:r>
              <w:rPr>
                <w:noProof/>
                <w:webHidden/>
              </w:rPr>
              <w:fldChar w:fldCharType="end"/>
            </w:r>
          </w:hyperlink>
        </w:p>
        <w:p w:rsidR="0070553D" w:rsidRDefault="0070553D">
          <w:pPr>
            <w:pStyle w:val="Verzeichnis2"/>
            <w:tabs>
              <w:tab w:val="right" w:leader="dot" w:pos="9486"/>
            </w:tabs>
            <w:rPr>
              <w:rFonts w:asciiTheme="minorHAnsi" w:eastAsiaTheme="minorEastAsia" w:hAnsiTheme="minorHAnsi"/>
              <w:noProof/>
              <w:sz w:val="22"/>
              <w:szCs w:val="22"/>
            </w:rPr>
          </w:pPr>
          <w:hyperlink w:anchor="_Toc1396838" w:history="1">
            <w:r w:rsidRPr="00DD6C47">
              <w:rPr>
                <w:rStyle w:val="Hyperlink"/>
                <w:noProof/>
              </w:rPr>
              <w:t>Inhaltsverzeichnis nutzen</w:t>
            </w:r>
            <w:r>
              <w:rPr>
                <w:noProof/>
                <w:webHidden/>
              </w:rPr>
              <w:tab/>
            </w:r>
            <w:r>
              <w:rPr>
                <w:noProof/>
                <w:webHidden/>
              </w:rPr>
              <w:fldChar w:fldCharType="begin"/>
            </w:r>
            <w:r>
              <w:rPr>
                <w:noProof/>
                <w:webHidden/>
              </w:rPr>
              <w:instrText xml:space="preserve"> PAGEREF _Toc1396838 \h </w:instrText>
            </w:r>
            <w:r>
              <w:rPr>
                <w:noProof/>
                <w:webHidden/>
              </w:rPr>
            </w:r>
            <w:r>
              <w:rPr>
                <w:noProof/>
                <w:webHidden/>
              </w:rPr>
              <w:fldChar w:fldCharType="separate"/>
            </w:r>
            <w:r>
              <w:rPr>
                <w:noProof/>
                <w:webHidden/>
              </w:rPr>
              <w:t>4</w:t>
            </w:r>
            <w:r>
              <w:rPr>
                <w:noProof/>
                <w:webHidden/>
              </w:rPr>
              <w:fldChar w:fldCharType="end"/>
            </w:r>
          </w:hyperlink>
        </w:p>
        <w:p w:rsidR="0070553D" w:rsidRDefault="0070553D">
          <w:pPr>
            <w:pStyle w:val="Verzeichnis2"/>
            <w:tabs>
              <w:tab w:val="right" w:leader="dot" w:pos="9486"/>
            </w:tabs>
            <w:rPr>
              <w:rFonts w:asciiTheme="minorHAnsi" w:eastAsiaTheme="minorEastAsia" w:hAnsiTheme="minorHAnsi"/>
              <w:noProof/>
              <w:sz w:val="22"/>
              <w:szCs w:val="22"/>
            </w:rPr>
          </w:pPr>
          <w:hyperlink w:anchor="_Toc1396839" w:history="1">
            <w:r w:rsidRPr="00DD6C47">
              <w:rPr>
                <w:rStyle w:val="Hyperlink"/>
                <w:noProof/>
              </w:rPr>
              <w:t>Inhaltsverzeichnis bearbeiten</w:t>
            </w:r>
            <w:r>
              <w:rPr>
                <w:noProof/>
                <w:webHidden/>
              </w:rPr>
              <w:tab/>
            </w:r>
            <w:r>
              <w:rPr>
                <w:noProof/>
                <w:webHidden/>
              </w:rPr>
              <w:fldChar w:fldCharType="begin"/>
            </w:r>
            <w:r>
              <w:rPr>
                <w:noProof/>
                <w:webHidden/>
              </w:rPr>
              <w:instrText xml:space="preserve"> PAGEREF _Toc1396839 \h </w:instrText>
            </w:r>
            <w:r>
              <w:rPr>
                <w:noProof/>
                <w:webHidden/>
              </w:rPr>
            </w:r>
            <w:r>
              <w:rPr>
                <w:noProof/>
                <w:webHidden/>
              </w:rPr>
              <w:fldChar w:fldCharType="separate"/>
            </w:r>
            <w:r>
              <w:rPr>
                <w:noProof/>
                <w:webHidden/>
              </w:rPr>
              <w:t>4</w:t>
            </w:r>
            <w:r>
              <w:rPr>
                <w:noProof/>
                <w:webHidden/>
              </w:rPr>
              <w:fldChar w:fldCharType="end"/>
            </w:r>
          </w:hyperlink>
        </w:p>
        <w:p w:rsidR="0070553D" w:rsidRDefault="0070553D">
          <w:pPr>
            <w:pStyle w:val="Verzeichnis2"/>
            <w:tabs>
              <w:tab w:val="right" w:leader="dot" w:pos="9486"/>
            </w:tabs>
            <w:rPr>
              <w:rFonts w:asciiTheme="minorHAnsi" w:eastAsiaTheme="minorEastAsia" w:hAnsiTheme="minorHAnsi"/>
              <w:noProof/>
              <w:sz w:val="22"/>
              <w:szCs w:val="22"/>
            </w:rPr>
          </w:pPr>
          <w:hyperlink w:anchor="_Toc1396840" w:history="1">
            <w:r w:rsidRPr="00DD6C47">
              <w:rPr>
                <w:rStyle w:val="Hyperlink"/>
                <w:noProof/>
              </w:rPr>
              <w:t>Texte verändern, erweitern oder kürzen</w:t>
            </w:r>
            <w:r>
              <w:rPr>
                <w:noProof/>
                <w:webHidden/>
              </w:rPr>
              <w:tab/>
            </w:r>
            <w:r>
              <w:rPr>
                <w:noProof/>
                <w:webHidden/>
              </w:rPr>
              <w:fldChar w:fldCharType="begin"/>
            </w:r>
            <w:r>
              <w:rPr>
                <w:noProof/>
                <w:webHidden/>
              </w:rPr>
              <w:instrText xml:space="preserve"> PAGEREF _Toc1396840 \h </w:instrText>
            </w:r>
            <w:r>
              <w:rPr>
                <w:noProof/>
                <w:webHidden/>
              </w:rPr>
            </w:r>
            <w:r>
              <w:rPr>
                <w:noProof/>
                <w:webHidden/>
              </w:rPr>
              <w:fldChar w:fldCharType="separate"/>
            </w:r>
            <w:r>
              <w:rPr>
                <w:noProof/>
                <w:webHidden/>
              </w:rPr>
              <w:t>4</w:t>
            </w:r>
            <w:r>
              <w:rPr>
                <w:noProof/>
                <w:webHidden/>
              </w:rPr>
              <w:fldChar w:fldCharType="end"/>
            </w:r>
          </w:hyperlink>
        </w:p>
        <w:p w:rsidR="0070553D" w:rsidRDefault="0070553D">
          <w:pPr>
            <w:pStyle w:val="Verzeichnis3"/>
            <w:tabs>
              <w:tab w:val="right" w:leader="dot" w:pos="9486"/>
            </w:tabs>
            <w:rPr>
              <w:rFonts w:asciiTheme="minorHAnsi" w:eastAsiaTheme="minorEastAsia" w:hAnsiTheme="minorHAnsi"/>
              <w:noProof/>
              <w:sz w:val="22"/>
              <w:szCs w:val="22"/>
            </w:rPr>
          </w:pPr>
          <w:hyperlink w:anchor="_Toc1396841" w:history="1">
            <w:r w:rsidRPr="00DD6C47">
              <w:rPr>
                <w:rStyle w:val="Hyperlink"/>
                <w:noProof/>
              </w:rPr>
              <w:t>Format nicht ändern</w:t>
            </w:r>
            <w:r>
              <w:rPr>
                <w:noProof/>
                <w:webHidden/>
              </w:rPr>
              <w:tab/>
            </w:r>
            <w:r>
              <w:rPr>
                <w:noProof/>
                <w:webHidden/>
              </w:rPr>
              <w:fldChar w:fldCharType="begin"/>
            </w:r>
            <w:r>
              <w:rPr>
                <w:noProof/>
                <w:webHidden/>
              </w:rPr>
              <w:instrText xml:space="preserve"> PAGEREF _Toc1396841 \h </w:instrText>
            </w:r>
            <w:r>
              <w:rPr>
                <w:noProof/>
                <w:webHidden/>
              </w:rPr>
            </w:r>
            <w:r>
              <w:rPr>
                <w:noProof/>
                <w:webHidden/>
              </w:rPr>
              <w:fldChar w:fldCharType="separate"/>
            </w:r>
            <w:r>
              <w:rPr>
                <w:noProof/>
                <w:webHidden/>
              </w:rPr>
              <w:t>5</w:t>
            </w:r>
            <w:r>
              <w:rPr>
                <w:noProof/>
                <w:webHidden/>
              </w:rPr>
              <w:fldChar w:fldCharType="end"/>
            </w:r>
          </w:hyperlink>
        </w:p>
        <w:p w:rsidR="0070553D" w:rsidRDefault="0070553D">
          <w:pPr>
            <w:pStyle w:val="Verzeichnis3"/>
            <w:tabs>
              <w:tab w:val="right" w:leader="dot" w:pos="9486"/>
            </w:tabs>
            <w:rPr>
              <w:rFonts w:asciiTheme="minorHAnsi" w:eastAsiaTheme="minorEastAsia" w:hAnsiTheme="minorHAnsi"/>
              <w:noProof/>
              <w:sz w:val="22"/>
              <w:szCs w:val="22"/>
            </w:rPr>
          </w:pPr>
          <w:hyperlink w:anchor="_Toc1396842" w:history="1">
            <w:r w:rsidRPr="00DD6C47">
              <w:rPr>
                <w:rStyle w:val="Hyperlink"/>
                <w:noProof/>
              </w:rPr>
              <w:t>Texte verändern</w:t>
            </w:r>
            <w:r>
              <w:rPr>
                <w:noProof/>
                <w:webHidden/>
              </w:rPr>
              <w:tab/>
            </w:r>
            <w:r>
              <w:rPr>
                <w:noProof/>
                <w:webHidden/>
              </w:rPr>
              <w:fldChar w:fldCharType="begin"/>
            </w:r>
            <w:r>
              <w:rPr>
                <w:noProof/>
                <w:webHidden/>
              </w:rPr>
              <w:instrText xml:space="preserve"> PAGEREF _Toc1396842 \h </w:instrText>
            </w:r>
            <w:r>
              <w:rPr>
                <w:noProof/>
                <w:webHidden/>
              </w:rPr>
            </w:r>
            <w:r>
              <w:rPr>
                <w:noProof/>
                <w:webHidden/>
              </w:rPr>
              <w:fldChar w:fldCharType="separate"/>
            </w:r>
            <w:r>
              <w:rPr>
                <w:noProof/>
                <w:webHidden/>
              </w:rPr>
              <w:t>5</w:t>
            </w:r>
            <w:r>
              <w:rPr>
                <w:noProof/>
                <w:webHidden/>
              </w:rPr>
              <w:fldChar w:fldCharType="end"/>
            </w:r>
          </w:hyperlink>
        </w:p>
        <w:p w:rsidR="0070553D" w:rsidRDefault="0070553D">
          <w:pPr>
            <w:pStyle w:val="Verzeichnis3"/>
            <w:tabs>
              <w:tab w:val="right" w:leader="dot" w:pos="9486"/>
            </w:tabs>
            <w:rPr>
              <w:rFonts w:asciiTheme="minorHAnsi" w:eastAsiaTheme="minorEastAsia" w:hAnsiTheme="minorHAnsi"/>
              <w:noProof/>
              <w:sz w:val="22"/>
              <w:szCs w:val="22"/>
            </w:rPr>
          </w:pPr>
          <w:hyperlink w:anchor="_Toc1396843" w:history="1">
            <w:r w:rsidRPr="00DD6C47">
              <w:rPr>
                <w:rStyle w:val="Hyperlink"/>
                <w:noProof/>
              </w:rPr>
              <w:t>Textteile löschen</w:t>
            </w:r>
            <w:r>
              <w:rPr>
                <w:noProof/>
                <w:webHidden/>
              </w:rPr>
              <w:tab/>
            </w:r>
            <w:r>
              <w:rPr>
                <w:noProof/>
                <w:webHidden/>
              </w:rPr>
              <w:fldChar w:fldCharType="begin"/>
            </w:r>
            <w:r>
              <w:rPr>
                <w:noProof/>
                <w:webHidden/>
              </w:rPr>
              <w:instrText xml:space="preserve"> PAGEREF _Toc1396843 \h </w:instrText>
            </w:r>
            <w:r>
              <w:rPr>
                <w:noProof/>
                <w:webHidden/>
              </w:rPr>
            </w:r>
            <w:r>
              <w:rPr>
                <w:noProof/>
                <w:webHidden/>
              </w:rPr>
              <w:fldChar w:fldCharType="separate"/>
            </w:r>
            <w:r>
              <w:rPr>
                <w:noProof/>
                <w:webHidden/>
              </w:rPr>
              <w:t>5</w:t>
            </w:r>
            <w:r>
              <w:rPr>
                <w:noProof/>
                <w:webHidden/>
              </w:rPr>
              <w:fldChar w:fldCharType="end"/>
            </w:r>
          </w:hyperlink>
        </w:p>
        <w:p w:rsidR="0070553D" w:rsidRDefault="0070553D">
          <w:pPr>
            <w:pStyle w:val="Verzeichnis3"/>
            <w:tabs>
              <w:tab w:val="right" w:leader="dot" w:pos="9486"/>
            </w:tabs>
            <w:rPr>
              <w:rFonts w:asciiTheme="minorHAnsi" w:eastAsiaTheme="minorEastAsia" w:hAnsiTheme="minorHAnsi"/>
              <w:noProof/>
              <w:sz w:val="22"/>
              <w:szCs w:val="22"/>
            </w:rPr>
          </w:pPr>
          <w:hyperlink w:anchor="_Toc1396844" w:history="1">
            <w:r w:rsidRPr="00DD6C47">
              <w:rPr>
                <w:rStyle w:val="Hyperlink"/>
                <w:noProof/>
              </w:rPr>
              <w:t>Texte einfügen</w:t>
            </w:r>
            <w:r>
              <w:rPr>
                <w:noProof/>
                <w:webHidden/>
              </w:rPr>
              <w:tab/>
            </w:r>
            <w:r>
              <w:rPr>
                <w:noProof/>
                <w:webHidden/>
              </w:rPr>
              <w:fldChar w:fldCharType="begin"/>
            </w:r>
            <w:r>
              <w:rPr>
                <w:noProof/>
                <w:webHidden/>
              </w:rPr>
              <w:instrText xml:space="preserve"> PAGEREF _Toc1396844 \h </w:instrText>
            </w:r>
            <w:r>
              <w:rPr>
                <w:noProof/>
                <w:webHidden/>
              </w:rPr>
            </w:r>
            <w:r>
              <w:rPr>
                <w:noProof/>
                <w:webHidden/>
              </w:rPr>
              <w:fldChar w:fldCharType="separate"/>
            </w:r>
            <w:r>
              <w:rPr>
                <w:noProof/>
                <w:webHidden/>
              </w:rPr>
              <w:t>5</w:t>
            </w:r>
            <w:r>
              <w:rPr>
                <w:noProof/>
                <w:webHidden/>
              </w:rPr>
              <w:fldChar w:fldCharType="end"/>
            </w:r>
          </w:hyperlink>
        </w:p>
        <w:p w:rsidR="0070553D" w:rsidRDefault="0070553D">
          <w:pPr>
            <w:pStyle w:val="Verzeichnis2"/>
            <w:tabs>
              <w:tab w:val="right" w:leader="dot" w:pos="9486"/>
            </w:tabs>
            <w:rPr>
              <w:rFonts w:asciiTheme="minorHAnsi" w:eastAsiaTheme="minorEastAsia" w:hAnsiTheme="minorHAnsi"/>
              <w:noProof/>
              <w:sz w:val="22"/>
              <w:szCs w:val="22"/>
            </w:rPr>
          </w:pPr>
          <w:hyperlink w:anchor="_Toc1396845" w:history="1">
            <w:r w:rsidRPr="00DD6C47">
              <w:rPr>
                <w:rStyle w:val="Hyperlink"/>
                <w:noProof/>
              </w:rPr>
              <w:t>Sicherungen erstellen</w:t>
            </w:r>
            <w:r>
              <w:rPr>
                <w:noProof/>
                <w:webHidden/>
              </w:rPr>
              <w:tab/>
            </w:r>
            <w:r>
              <w:rPr>
                <w:noProof/>
                <w:webHidden/>
              </w:rPr>
              <w:fldChar w:fldCharType="begin"/>
            </w:r>
            <w:r>
              <w:rPr>
                <w:noProof/>
                <w:webHidden/>
              </w:rPr>
              <w:instrText xml:space="preserve"> PAGEREF _Toc1396845 \h </w:instrText>
            </w:r>
            <w:r>
              <w:rPr>
                <w:noProof/>
                <w:webHidden/>
              </w:rPr>
            </w:r>
            <w:r>
              <w:rPr>
                <w:noProof/>
                <w:webHidden/>
              </w:rPr>
              <w:fldChar w:fldCharType="separate"/>
            </w:r>
            <w:r>
              <w:rPr>
                <w:noProof/>
                <w:webHidden/>
              </w:rPr>
              <w:t>5</w:t>
            </w:r>
            <w:r>
              <w:rPr>
                <w:noProof/>
                <w:webHidden/>
              </w:rPr>
              <w:fldChar w:fldCharType="end"/>
            </w:r>
          </w:hyperlink>
        </w:p>
        <w:p w:rsidR="0070553D" w:rsidRDefault="0070553D">
          <w:pPr>
            <w:pStyle w:val="Verzeichnis2"/>
            <w:tabs>
              <w:tab w:val="right" w:leader="dot" w:pos="9486"/>
            </w:tabs>
            <w:rPr>
              <w:rFonts w:asciiTheme="minorHAnsi" w:eastAsiaTheme="minorEastAsia" w:hAnsiTheme="minorHAnsi"/>
              <w:noProof/>
              <w:sz w:val="22"/>
              <w:szCs w:val="22"/>
            </w:rPr>
          </w:pPr>
          <w:hyperlink w:anchor="_Toc1396846" w:history="1">
            <w:r w:rsidRPr="00DD6C47">
              <w:rPr>
                <w:rStyle w:val="Hyperlink"/>
                <w:noProof/>
              </w:rPr>
              <w:t>Viel Erfolg mit Verfahrensdoku…</w:t>
            </w:r>
            <w:r>
              <w:rPr>
                <w:noProof/>
                <w:webHidden/>
              </w:rPr>
              <w:tab/>
            </w:r>
            <w:r>
              <w:rPr>
                <w:noProof/>
                <w:webHidden/>
              </w:rPr>
              <w:fldChar w:fldCharType="begin"/>
            </w:r>
            <w:r>
              <w:rPr>
                <w:noProof/>
                <w:webHidden/>
              </w:rPr>
              <w:instrText xml:space="preserve"> PAGEREF _Toc1396846 \h </w:instrText>
            </w:r>
            <w:r>
              <w:rPr>
                <w:noProof/>
                <w:webHidden/>
              </w:rPr>
            </w:r>
            <w:r>
              <w:rPr>
                <w:noProof/>
                <w:webHidden/>
              </w:rPr>
              <w:fldChar w:fldCharType="separate"/>
            </w:r>
            <w:r>
              <w:rPr>
                <w:noProof/>
                <w:webHidden/>
              </w:rPr>
              <w:t>5</w:t>
            </w:r>
            <w:r>
              <w:rPr>
                <w:noProof/>
                <w:webHidden/>
              </w:rPr>
              <w:fldChar w:fldCharType="end"/>
            </w:r>
          </w:hyperlink>
        </w:p>
        <w:p w:rsidR="00522670" w:rsidRDefault="00522670">
          <w:r>
            <w:rPr>
              <w:rFonts w:eastAsiaTheme="majorEastAsia" w:cstheme="majorBidi"/>
              <w:b/>
              <w:bCs/>
              <w:noProof/>
              <w:sz w:val="22"/>
              <w:szCs w:val="22"/>
            </w:rPr>
            <w:fldChar w:fldCharType="end"/>
          </w:r>
        </w:p>
      </w:sdtContent>
    </w:sdt>
    <w:p w:rsidR="00522670" w:rsidRDefault="00522670" w:rsidP="00522670">
      <w:pPr>
        <w:pStyle w:val="Textkrper"/>
      </w:pPr>
    </w:p>
    <w:p w:rsidR="00247953" w:rsidRDefault="0070553D" w:rsidP="00B70294">
      <w:pPr>
        <w:pStyle w:val="berschrift1"/>
      </w:pPr>
      <w:bookmarkStart w:id="4" w:name="_Toc1396142"/>
      <w:bookmarkStart w:id="5" w:name="_Toc1396210"/>
      <w:bookmarkStart w:id="6" w:name="_Toc1396831"/>
      <w:r>
        <w:lastRenderedPageBreak/>
        <w:t>Word-Funktion „Ausgeblendeter</w:t>
      </w:r>
      <w:r w:rsidR="007D7270">
        <w:t xml:space="preserve"> Text</w:t>
      </w:r>
      <w:r>
        <w:t>“</w:t>
      </w:r>
      <w:r w:rsidR="007D7270">
        <w:t xml:space="preserve"> in </w:t>
      </w:r>
      <w:r>
        <w:t>Verfahrensdoku-</w:t>
      </w:r>
      <w:r w:rsidR="007D7270">
        <w:t xml:space="preserve">Blättern </w:t>
      </w:r>
      <w:r>
        <w:t>nutzen</w:t>
      </w:r>
      <w:r w:rsidR="007D7270">
        <w:t xml:space="preserve"> und weitere nützliche Hinweise</w:t>
      </w:r>
      <w:bookmarkEnd w:id="2"/>
      <w:bookmarkEnd w:id="1"/>
      <w:bookmarkEnd w:id="0"/>
      <w:bookmarkEnd w:id="4"/>
      <w:bookmarkEnd w:id="5"/>
      <w:bookmarkEnd w:id="6"/>
    </w:p>
    <w:p w:rsidR="00B70294" w:rsidRDefault="00B70294" w:rsidP="00153CD8">
      <w:pPr>
        <w:pStyle w:val="berschrift2"/>
      </w:pPr>
      <w:bookmarkStart w:id="7" w:name="_Toc1130476"/>
      <w:bookmarkStart w:id="8" w:name="_Toc1395194"/>
      <w:bookmarkStart w:id="9" w:name="_Toc1395994"/>
      <w:bookmarkStart w:id="10" w:name="_Toc1396143"/>
      <w:bookmarkStart w:id="11" w:name="_Toc1396211"/>
      <w:bookmarkStart w:id="12" w:name="_Toc1396832"/>
      <w:r>
        <w:t>Danke…,</w:t>
      </w:r>
      <w:bookmarkEnd w:id="7"/>
      <w:bookmarkEnd w:id="8"/>
      <w:bookmarkEnd w:id="9"/>
      <w:bookmarkEnd w:id="10"/>
      <w:bookmarkEnd w:id="11"/>
      <w:bookmarkEnd w:id="12"/>
    </w:p>
    <w:p w:rsidR="00B70294" w:rsidRDefault="00B70294" w:rsidP="00B70294">
      <w:pPr>
        <w:pStyle w:val="Textkrper"/>
      </w:pPr>
      <w:r>
        <w:t xml:space="preserve">… dass Sie sich für </w:t>
      </w:r>
      <w:r w:rsidR="00153CD8">
        <w:t>Ver</w:t>
      </w:r>
      <w:r>
        <w:t>fahrensdoku entschieden haben.</w:t>
      </w:r>
    </w:p>
    <w:p w:rsidR="00153CD8" w:rsidRDefault="00B70294" w:rsidP="00B70294">
      <w:pPr>
        <w:pStyle w:val="Textkrper"/>
      </w:pPr>
      <w:r>
        <w:t>Nachfolgend dürfen wir Ihnen eine paar Hinweise für eine erfolgreiche Nutzung unserer Mustervorschläge zur Erstellung einer Verfahrensdokumentation geben.</w:t>
      </w:r>
    </w:p>
    <w:p w:rsidR="00B70294" w:rsidRDefault="00B70294" w:rsidP="00B70294">
      <w:pPr>
        <w:pStyle w:val="Textkrper"/>
      </w:pPr>
      <w:r>
        <w:t xml:space="preserve">Für Anregungen und Hinweise sind wir immer sehr dankbar. Wir </w:t>
      </w:r>
      <w:r w:rsidR="001B1BB1">
        <w:t xml:space="preserve">sind </w:t>
      </w:r>
      <w:r>
        <w:t>sehr bemüh</w:t>
      </w:r>
      <w:r w:rsidR="001B1BB1">
        <w:t>t</w:t>
      </w:r>
      <w:r>
        <w:t>, unseren Anwendern ein praxisbezogenes Werkzeug zur Bearbeitung ihrer Verfahrensdokumentation zur Verfügung zu stellen.</w:t>
      </w:r>
    </w:p>
    <w:p w:rsidR="00153CD8" w:rsidRDefault="00153CD8" w:rsidP="00153CD8">
      <w:pPr>
        <w:pStyle w:val="Hinweis-Typ"/>
      </w:pPr>
      <w:r>
        <w:t>Hinweis</w:t>
      </w:r>
    </w:p>
    <w:p w:rsidR="00B70294" w:rsidRPr="000C1E20" w:rsidRDefault="00B70294" w:rsidP="000C1E20">
      <w:pPr>
        <w:pStyle w:val="Hinweis-Text"/>
      </w:pPr>
      <w:r w:rsidRPr="000C1E20">
        <w:t>An vielen Stellen unserer Mustervorschläge haben wir Hinweise angebracht, die immer an der linken Seite mit einem senkrechten roten Stric</w:t>
      </w:r>
      <w:r w:rsidR="00CF0B6A">
        <w:t>h</w:t>
      </w:r>
      <w:r w:rsidRPr="000C1E20">
        <w:t xml:space="preserve"> gekennzeichnet sind.</w:t>
      </w:r>
    </w:p>
    <w:p w:rsidR="00153CD8" w:rsidRPr="000C1E20" w:rsidRDefault="00B70294" w:rsidP="000C1E20">
      <w:pPr>
        <w:pStyle w:val="Hinweis-Text"/>
      </w:pPr>
      <w:r w:rsidRPr="000C1E20">
        <w:t>Die Hinweise haben die MS-Word-Funktion „</w:t>
      </w:r>
      <w:r w:rsidR="0070553D">
        <w:t>Ausgeblendeter</w:t>
      </w:r>
      <w:r w:rsidRPr="000C1E20">
        <w:t xml:space="preserve"> Text“</w:t>
      </w:r>
      <w:r w:rsidR="00284ACE" w:rsidRPr="000C1E20">
        <w:t>, weil sie nach Fertigstellung der Verfahrensdokumentation nicht mehr gebraucht werden. Die Verfahrensdokumentation wird dem Betriebsprüfer vorgelegt</w:t>
      </w:r>
      <w:r w:rsidR="00CF0B6A">
        <w:t>,</w:t>
      </w:r>
      <w:r w:rsidR="00284ACE" w:rsidRPr="000C1E20">
        <w:t xml:space="preserve"> den </w:t>
      </w:r>
      <w:r w:rsidR="00CF0B6A">
        <w:t xml:space="preserve">die Hinweise </w:t>
      </w:r>
      <w:r w:rsidR="00284ACE" w:rsidRPr="000C1E20">
        <w:t>nicht</w:t>
      </w:r>
      <w:r w:rsidR="00CF0B6A">
        <w:t xml:space="preserve"> interessieren</w:t>
      </w:r>
      <w:r w:rsidR="00284ACE" w:rsidRPr="000C1E20">
        <w:t>.</w:t>
      </w:r>
    </w:p>
    <w:p w:rsidR="00153CD8" w:rsidRDefault="00284ACE" w:rsidP="000C1E20">
      <w:pPr>
        <w:pStyle w:val="berschrift2"/>
      </w:pPr>
      <w:bookmarkStart w:id="13" w:name="_Toc1130477"/>
      <w:bookmarkStart w:id="14" w:name="_Toc1395195"/>
      <w:bookmarkStart w:id="15" w:name="_Toc1395995"/>
      <w:bookmarkStart w:id="16" w:name="_Toc1396144"/>
      <w:bookmarkStart w:id="17" w:name="_Toc1396212"/>
      <w:bookmarkStart w:id="18" w:name="_Toc1396833"/>
      <w:r>
        <w:t>Ein- und Ausblenden der Hinweise</w:t>
      </w:r>
      <w:bookmarkEnd w:id="13"/>
      <w:bookmarkEnd w:id="14"/>
      <w:bookmarkEnd w:id="15"/>
      <w:bookmarkEnd w:id="16"/>
      <w:bookmarkEnd w:id="17"/>
      <w:bookmarkEnd w:id="18"/>
    </w:p>
    <w:p w:rsidR="00BA11FB" w:rsidRDefault="00BA11FB" w:rsidP="00BA11FB">
      <w:pPr>
        <w:pStyle w:val="Textkrper"/>
      </w:pPr>
      <w:r>
        <w:t>Klicken Sie auf Datei | Optionen | Anzeige und es wird dieser Dialog angezeigt. Sie können nun durch Setzen oder Entfernen der Haken setzen bei „Ausgeblendeter Text“ bzw. bei „Ausgeblendeter Text drucken“ entscheiden, ob der mit dem roten Strich an der Seite markierte Text angezeigt oder ausgedruckt werden soll.</w:t>
      </w:r>
    </w:p>
    <w:p w:rsidR="00284ACE" w:rsidRDefault="001B1BB1" w:rsidP="001902D2">
      <w:pPr>
        <w:pStyle w:val="Textkrper"/>
      </w:pPr>
      <w:r>
        <w:rPr>
          <w:noProof/>
        </w:rPr>
        <w:drawing>
          <wp:inline distT="0" distB="0" distL="0" distR="0" wp14:anchorId="428F1AB3" wp14:editId="07000E89">
            <wp:extent cx="4542504" cy="3195781"/>
            <wp:effectExtent l="19050" t="19050" r="10795" b="2413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3528" cy="3196502"/>
                    </a:xfrm>
                    <a:prstGeom prst="rect">
                      <a:avLst/>
                    </a:prstGeom>
                    <a:noFill/>
                    <a:ln>
                      <a:solidFill>
                        <a:schemeClr val="accent1"/>
                      </a:solidFill>
                    </a:ln>
                  </pic:spPr>
                </pic:pic>
              </a:graphicData>
            </a:graphic>
          </wp:inline>
        </w:drawing>
      </w:r>
    </w:p>
    <w:p w:rsidR="00BA11FB" w:rsidRDefault="001B1BB1" w:rsidP="00BA11FB">
      <w:pPr>
        <w:pStyle w:val="Textkrper"/>
      </w:pPr>
      <w:r>
        <w:t xml:space="preserve">Sie können das </w:t>
      </w:r>
      <w:r w:rsidR="001666C4">
        <w:t xml:space="preserve">an diesem </w:t>
      </w:r>
      <w:r w:rsidR="00BA11FB">
        <w:t>Blatt</w:t>
      </w:r>
      <w:r>
        <w:t xml:space="preserve"> testen</w:t>
      </w:r>
      <w:r w:rsidR="001666C4">
        <w:t>.</w:t>
      </w:r>
    </w:p>
    <w:p w:rsidR="004A32DF" w:rsidRDefault="001B1BB1" w:rsidP="004A32DF">
      <w:pPr>
        <w:pStyle w:val="berschrift2"/>
      </w:pPr>
      <w:bookmarkStart w:id="19" w:name="_Toc1130478"/>
      <w:bookmarkStart w:id="20" w:name="_Toc1395196"/>
      <w:bookmarkStart w:id="21" w:name="_Toc1395996"/>
      <w:bookmarkStart w:id="22" w:name="_Toc1396145"/>
      <w:bookmarkStart w:id="23" w:name="_Toc1396213"/>
      <w:bookmarkStart w:id="24" w:name="_Toc1396834"/>
      <w:r>
        <w:lastRenderedPageBreak/>
        <w:t>Anzeigemodus</w:t>
      </w:r>
      <w:bookmarkEnd w:id="19"/>
      <w:bookmarkEnd w:id="20"/>
      <w:bookmarkEnd w:id="21"/>
      <w:bookmarkEnd w:id="22"/>
      <w:bookmarkEnd w:id="23"/>
      <w:bookmarkEnd w:id="24"/>
    </w:p>
    <w:p w:rsidR="001B1BB1" w:rsidRDefault="001B1BB1" w:rsidP="001B1BB1">
      <w:pPr>
        <w:pStyle w:val="Textkrper"/>
      </w:pPr>
      <w:r>
        <w:t>Wir empfehlen den Anzeigemodus „Seitenlayout“, den Sie im Menü auf der Seite „Ansicht“ einstellen können.</w:t>
      </w:r>
    </w:p>
    <w:p w:rsidR="001A0806" w:rsidRDefault="00DC3730" w:rsidP="00165273">
      <w:pPr>
        <w:pStyle w:val="berschrift2"/>
      </w:pPr>
      <w:bookmarkStart w:id="25" w:name="_Toc1130479"/>
      <w:bookmarkStart w:id="26" w:name="_Toc1395197"/>
      <w:bookmarkStart w:id="27" w:name="_Toc1395997"/>
      <w:bookmarkStart w:id="28" w:name="_Toc1396146"/>
      <w:bookmarkStart w:id="29" w:name="_Toc1396214"/>
      <w:bookmarkStart w:id="30" w:name="_Toc1396835"/>
      <w:r>
        <w:t>Navigation</w:t>
      </w:r>
      <w:bookmarkEnd w:id="25"/>
      <w:bookmarkEnd w:id="26"/>
      <w:bookmarkEnd w:id="27"/>
      <w:bookmarkEnd w:id="28"/>
      <w:bookmarkEnd w:id="29"/>
      <w:bookmarkEnd w:id="30"/>
    </w:p>
    <w:p w:rsidR="00F24B3F" w:rsidRDefault="00DC3730" w:rsidP="00D4640B">
      <w:pPr>
        <w:pStyle w:val="Textkrper"/>
      </w:pPr>
      <w:r>
        <w:t>Als Standard wird links die Navigationsliste angezeigt.</w:t>
      </w:r>
    </w:p>
    <w:p w:rsidR="00F24B3F" w:rsidRDefault="00F24B3F" w:rsidP="00D4640B">
      <w:pPr>
        <w:pStyle w:val="Textkrper"/>
      </w:pPr>
      <w:r>
        <w:t>Wenn nicht, kann man diesen Standard herstellen. Klicken Sie im Menü „Start“ ganz rechts „Suchen“ an.</w:t>
      </w:r>
    </w:p>
    <w:p w:rsidR="00F24B3F" w:rsidRDefault="00F24B3F" w:rsidP="00D4640B">
      <w:pPr>
        <w:pStyle w:val="Textkrper"/>
      </w:pPr>
      <w:r>
        <w:t xml:space="preserve">In der links angezeigten Tabelle „Navigation“ klicken Sie auf die Schaltfläche „Durchsuchen der Überschriften in Ihrem Dokument“: </w:t>
      </w:r>
    </w:p>
    <w:p w:rsidR="00D4640B" w:rsidRDefault="00F24B3F" w:rsidP="00D4640B">
      <w:pPr>
        <w:pStyle w:val="Textkrper"/>
      </w:pPr>
      <w:r>
        <w:rPr>
          <w:noProof/>
        </w:rPr>
        <w:drawing>
          <wp:inline distT="0" distB="0" distL="0" distR="0" wp14:anchorId="469E5E3B" wp14:editId="4491DE3E">
            <wp:extent cx="3648075" cy="1228725"/>
            <wp:effectExtent l="19050" t="19050" r="28575" b="285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48075" cy="1228725"/>
                    </a:xfrm>
                    <a:prstGeom prst="rect">
                      <a:avLst/>
                    </a:prstGeom>
                    <a:noFill/>
                    <a:ln>
                      <a:solidFill>
                        <a:schemeClr val="accent1"/>
                      </a:solidFill>
                    </a:ln>
                  </pic:spPr>
                </pic:pic>
              </a:graphicData>
            </a:graphic>
          </wp:inline>
        </w:drawing>
      </w:r>
      <w:r>
        <w:t xml:space="preserve"> </w:t>
      </w:r>
      <w:r w:rsidR="00DC3730">
        <w:t xml:space="preserve"> </w:t>
      </w:r>
    </w:p>
    <w:p w:rsidR="00052480" w:rsidRDefault="00052480" w:rsidP="00D4640B">
      <w:pPr>
        <w:pStyle w:val="Textkrper"/>
      </w:pPr>
      <w:r>
        <w:t>Nun wird die Navigationsleiste links angezeigt:</w:t>
      </w:r>
    </w:p>
    <w:p w:rsidR="00702E24" w:rsidRDefault="00702E24" w:rsidP="00D4640B">
      <w:pPr>
        <w:pStyle w:val="Textkrper"/>
      </w:pPr>
      <w:r>
        <w:rPr>
          <w:noProof/>
        </w:rPr>
        <w:drawing>
          <wp:inline distT="0" distB="0" distL="0" distR="0" wp14:anchorId="2B07BE13" wp14:editId="6313B8AA">
            <wp:extent cx="5094308" cy="1303757"/>
            <wp:effectExtent l="19050" t="19050" r="11430" b="1079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96450" cy="1304305"/>
                    </a:xfrm>
                    <a:prstGeom prst="rect">
                      <a:avLst/>
                    </a:prstGeom>
                    <a:noFill/>
                    <a:ln>
                      <a:solidFill>
                        <a:schemeClr val="accent1"/>
                      </a:solidFill>
                    </a:ln>
                  </pic:spPr>
                </pic:pic>
              </a:graphicData>
            </a:graphic>
          </wp:inline>
        </w:drawing>
      </w:r>
    </w:p>
    <w:p w:rsidR="00052480" w:rsidRDefault="00191193" w:rsidP="00191193">
      <w:pPr>
        <w:pStyle w:val="berschrift2"/>
      </w:pPr>
      <w:bookmarkStart w:id="31" w:name="_Toc1130480"/>
      <w:bookmarkStart w:id="32" w:name="_Toc1395198"/>
      <w:bookmarkStart w:id="33" w:name="_Toc1395998"/>
      <w:bookmarkStart w:id="34" w:name="_Toc1396147"/>
      <w:bookmarkStart w:id="35" w:name="_Toc1396215"/>
      <w:bookmarkStart w:id="36" w:name="_Toc1396836"/>
      <w:r>
        <w:t xml:space="preserve">Navigationsliste </w:t>
      </w:r>
      <w:r w:rsidR="00A93EBA">
        <w:t>einstellen: Alle Ebenen reduzieren / Alle Ebenen erweitern</w:t>
      </w:r>
      <w:bookmarkEnd w:id="31"/>
      <w:bookmarkEnd w:id="32"/>
      <w:bookmarkEnd w:id="33"/>
      <w:bookmarkEnd w:id="34"/>
      <w:bookmarkEnd w:id="35"/>
      <w:bookmarkEnd w:id="36"/>
    </w:p>
    <w:p w:rsidR="00A93EBA" w:rsidRDefault="00A93EBA" w:rsidP="00191193">
      <w:pPr>
        <w:pStyle w:val="Textkrper"/>
      </w:pPr>
      <w:r>
        <w:t>Klicken Sie mit der rechten Maus in die Navigationsliste. Sie können nun auswählen:</w:t>
      </w:r>
    </w:p>
    <w:p w:rsidR="00A93EBA" w:rsidRDefault="00A93EBA" w:rsidP="00191193">
      <w:pPr>
        <w:pStyle w:val="Textkrper"/>
      </w:pPr>
      <w:r>
        <w:t>Bei „reduzieren“ wird nur die Überschrift des Blatts, bei „erweitern“ werden auch die Zwischen-Überschriften angezeigt.</w:t>
      </w:r>
    </w:p>
    <w:p w:rsidR="00191193" w:rsidRPr="00191193" w:rsidRDefault="00A93EBA" w:rsidP="00191193">
      <w:pPr>
        <w:pStyle w:val="Textkrper"/>
      </w:pPr>
      <w:r>
        <w:rPr>
          <w:noProof/>
        </w:rPr>
        <w:drawing>
          <wp:inline distT="0" distB="0" distL="0" distR="0" wp14:anchorId="467BB2A5" wp14:editId="12814A12">
            <wp:extent cx="2176862" cy="1826989"/>
            <wp:effectExtent l="19050" t="19050" r="13970" b="2095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9128" cy="1828891"/>
                    </a:xfrm>
                    <a:prstGeom prst="rect">
                      <a:avLst/>
                    </a:prstGeom>
                    <a:noFill/>
                    <a:ln>
                      <a:solidFill>
                        <a:schemeClr val="accent1"/>
                      </a:solidFill>
                    </a:ln>
                  </pic:spPr>
                </pic:pic>
              </a:graphicData>
            </a:graphic>
          </wp:inline>
        </w:drawing>
      </w:r>
    </w:p>
    <w:p w:rsidR="00F24B3F" w:rsidRDefault="00A93EBA" w:rsidP="00A93EBA">
      <w:pPr>
        <w:pStyle w:val="berschrift2"/>
      </w:pPr>
      <w:bookmarkStart w:id="37" w:name="_Toc1130481"/>
      <w:bookmarkStart w:id="38" w:name="_Toc1395199"/>
      <w:bookmarkStart w:id="39" w:name="_Toc1395999"/>
      <w:bookmarkStart w:id="40" w:name="_Toc1396148"/>
      <w:bookmarkStart w:id="41" w:name="_Toc1396216"/>
      <w:bookmarkStart w:id="42" w:name="_Toc1396837"/>
      <w:r>
        <w:lastRenderedPageBreak/>
        <w:t>Arbeiten mit der Navigationsleiste</w:t>
      </w:r>
      <w:bookmarkEnd w:id="37"/>
      <w:bookmarkEnd w:id="38"/>
      <w:bookmarkEnd w:id="39"/>
      <w:bookmarkEnd w:id="40"/>
      <w:bookmarkEnd w:id="41"/>
      <w:bookmarkEnd w:id="42"/>
    </w:p>
    <w:p w:rsidR="002F7599" w:rsidRDefault="00A93EBA" w:rsidP="00A93EBA">
      <w:pPr>
        <w:pStyle w:val="Textkrper"/>
      </w:pPr>
      <w:r>
        <w:t xml:space="preserve">In der Navigationsleiste </w:t>
      </w:r>
      <w:r w:rsidR="00AE1981">
        <w:t>ist immer</w:t>
      </w:r>
      <w:r>
        <w:t xml:space="preserve"> </w:t>
      </w:r>
      <w:r w:rsidR="002F7599">
        <w:t xml:space="preserve">die Überschrift des </w:t>
      </w:r>
      <w:r>
        <w:t>gerade</w:t>
      </w:r>
      <w:r w:rsidR="002F7599">
        <w:t xml:space="preserve"> geöffneten Textes </w:t>
      </w:r>
      <w:r w:rsidR="00AE1981">
        <w:t>markiert.</w:t>
      </w:r>
    </w:p>
    <w:p w:rsidR="002F7599" w:rsidRDefault="002F7599" w:rsidP="00A93EBA">
      <w:pPr>
        <w:pStyle w:val="Textkrper"/>
      </w:pPr>
      <w:r>
        <w:t>Durch Klicken auf eine Überschrift in der Navigationsleiste können Sie zwischen den Kapiteln wechseln.</w:t>
      </w:r>
    </w:p>
    <w:p w:rsidR="002F7599" w:rsidRDefault="002F7599" w:rsidP="00A93EBA">
      <w:pPr>
        <w:pStyle w:val="Textkrper"/>
      </w:pPr>
      <w:r>
        <w:t>Sie können im ganzen Dokument nach Wörtern oder Wortteilen suchen. Geben Sie hierzu den gesuchten Begriff in die Zeile „Dokument durchsuchen“ ein.</w:t>
      </w:r>
    </w:p>
    <w:p w:rsidR="001A0806" w:rsidRPr="00EF4845" w:rsidRDefault="00F24B3F" w:rsidP="00165273">
      <w:pPr>
        <w:pStyle w:val="berschrift2"/>
      </w:pPr>
      <w:bookmarkStart w:id="43" w:name="_Toc1130482"/>
      <w:bookmarkStart w:id="44" w:name="_Toc1395200"/>
      <w:bookmarkStart w:id="45" w:name="_Toc1396000"/>
      <w:bookmarkStart w:id="46" w:name="_Toc1396149"/>
      <w:bookmarkStart w:id="47" w:name="_Toc1396217"/>
      <w:bookmarkStart w:id="48" w:name="_Toc1396838"/>
      <w:r>
        <w:t>Inhaltsverzeichnis</w:t>
      </w:r>
      <w:r w:rsidR="00CF0B6A">
        <w:t xml:space="preserve"> nutzen</w:t>
      </w:r>
      <w:bookmarkEnd w:id="43"/>
      <w:bookmarkEnd w:id="44"/>
      <w:bookmarkEnd w:id="45"/>
      <w:bookmarkEnd w:id="46"/>
      <w:bookmarkEnd w:id="47"/>
      <w:bookmarkEnd w:id="48"/>
    </w:p>
    <w:p w:rsidR="002F7599" w:rsidRDefault="002F7599" w:rsidP="001902D2">
      <w:pPr>
        <w:pStyle w:val="Textkrper"/>
      </w:pPr>
      <w:r>
        <w:t xml:space="preserve">Diese Datei und alle Pakete haben an erster Stelle ein Inhaltsverzeichnis. </w:t>
      </w:r>
    </w:p>
    <w:p w:rsidR="0015145C" w:rsidRDefault="0015145C" w:rsidP="001902D2">
      <w:pPr>
        <w:pStyle w:val="Textkrper"/>
      </w:pPr>
      <w:r>
        <w:t xml:space="preserve">Um aus dem Inhaltsverzeichnis zu der jeweiligen Seite zu gelangen, drücken Sie die Taste „Strg“ und klicken Sie </w:t>
      </w:r>
      <w:r w:rsidR="00AE1981">
        <w:t xml:space="preserve">im Inhaltsverzeichnis </w:t>
      </w:r>
      <w:r>
        <w:t xml:space="preserve">mit der linken Maus auf die </w:t>
      </w:r>
      <w:r w:rsidR="00AE1981">
        <w:t xml:space="preserve">gewünschte </w:t>
      </w:r>
      <w:r>
        <w:t>Zeile.</w:t>
      </w:r>
    </w:p>
    <w:p w:rsidR="001A0806" w:rsidRDefault="0015145C" w:rsidP="00165273">
      <w:pPr>
        <w:pStyle w:val="berschrift2"/>
      </w:pPr>
      <w:bookmarkStart w:id="49" w:name="_Toc1130483"/>
      <w:bookmarkStart w:id="50" w:name="_Toc1395201"/>
      <w:bookmarkStart w:id="51" w:name="_Toc1396001"/>
      <w:bookmarkStart w:id="52" w:name="_Toc1396150"/>
      <w:bookmarkStart w:id="53" w:name="_Toc1396218"/>
      <w:bookmarkStart w:id="54" w:name="_Toc1396839"/>
      <w:r>
        <w:t>Inhaltsverzeichnis bearbeiten</w:t>
      </w:r>
      <w:bookmarkEnd w:id="49"/>
      <w:bookmarkEnd w:id="50"/>
      <w:bookmarkEnd w:id="51"/>
      <w:bookmarkEnd w:id="52"/>
      <w:bookmarkEnd w:id="53"/>
      <w:bookmarkEnd w:id="54"/>
    </w:p>
    <w:p w:rsidR="0015145C" w:rsidRDefault="0015145C" w:rsidP="0015145C">
      <w:pPr>
        <w:pStyle w:val="Textkrper"/>
      </w:pPr>
      <w:r>
        <w:t>Der Umfang des Textes kann sich ändern</w:t>
      </w:r>
    </w:p>
    <w:p w:rsidR="0015145C" w:rsidRDefault="0015145C" w:rsidP="00CC4302">
      <w:pPr>
        <w:pStyle w:val="Aufzhlungszeichen"/>
      </w:pPr>
      <w:r>
        <w:t>durch Ein- und Ausblenden des ausgeblendeten Textes</w:t>
      </w:r>
    </w:p>
    <w:p w:rsidR="0015145C" w:rsidRDefault="0015145C" w:rsidP="00CC4302">
      <w:pPr>
        <w:pStyle w:val="Aufzhlungszeichen"/>
      </w:pPr>
      <w:r>
        <w:t>durch individuelle Erweiterungen oder Kürzungen des Textes</w:t>
      </w:r>
    </w:p>
    <w:p w:rsidR="0015145C" w:rsidRDefault="0015145C" w:rsidP="0015145C">
      <w:pPr>
        <w:pStyle w:val="Textkrper"/>
      </w:pPr>
      <w:r>
        <w:t xml:space="preserve">Das Inhaltsverzeichnis können Sie aktualisieren, in dem Sie mit der rechten Maus in das Inhaltsverzeichnis und mit </w:t>
      </w:r>
      <w:r w:rsidR="00AE1981">
        <w:t>d</w:t>
      </w:r>
      <w:r>
        <w:t>er linken Maus auf „Felder aktualisieren“ klicken.</w:t>
      </w:r>
    </w:p>
    <w:p w:rsidR="0015145C" w:rsidRDefault="0015145C" w:rsidP="0015145C">
      <w:pPr>
        <w:pStyle w:val="Textkrper"/>
      </w:pPr>
      <w:r>
        <w:t>Sie können nun auswählen, ob</w:t>
      </w:r>
      <w:r w:rsidR="002F2CA4">
        <w:t xml:space="preserve"> Sie nur die Seitenzahlen oder das gesamte Inhaltsverzeichnis aktualisieren möchten:</w:t>
      </w:r>
    </w:p>
    <w:p w:rsidR="002F2CA4" w:rsidRDefault="0015145C" w:rsidP="0015145C">
      <w:pPr>
        <w:pStyle w:val="Textkrper"/>
      </w:pPr>
      <w:r>
        <w:rPr>
          <w:noProof/>
        </w:rPr>
        <w:drawing>
          <wp:inline distT="0" distB="0" distL="0" distR="0" wp14:anchorId="4A036122" wp14:editId="7EB22E83">
            <wp:extent cx="2052976" cy="1040745"/>
            <wp:effectExtent l="0" t="0" r="4445" b="762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3104" cy="1040810"/>
                    </a:xfrm>
                    <a:prstGeom prst="rect">
                      <a:avLst/>
                    </a:prstGeom>
                    <a:noFill/>
                    <a:ln>
                      <a:noFill/>
                    </a:ln>
                  </pic:spPr>
                </pic:pic>
              </a:graphicData>
            </a:graphic>
          </wp:inline>
        </w:drawing>
      </w:r>
    </w:p>
    <w:p w:rsidR="001A0806" w:rsidRPr="00EF4845" w:rsidRDefault="002F2CA4" w:rsidP="00165273">
      <w:pPr>
        <w:pStyle w:val="berschrift2"/>
      </w:pPr>
      <w:bookmarkStart w:id="55" w:name="_Toc1130484"/>
      <w:bookmarkStart w:id="56" w:name="_Toc1395202"/>
      <w:bookmarkStart w:id="57" w:name="_Toc1396002"/>
      <w:bookmarkStart w:id="58" w:name="_Toc1396151"/>
      <w:bookmarkStart w:id="59" w:name="_Toc1396219"/>
      <w:bookmarkStart w:id="60" w:name="_Toc1396840"/>
      <w:r>
        <w:t>Texte verändern, erweitern oder kürzen</w:t>
      </w:r>
      <w:bookmarkEnd w:id="55"/>
      <w:bookmarkEnd w:id="56"/>
      <w:bookmarkEnd w:id="57"/>
      <w:bookmarkEnd w:id="58"/>
      <w:bookmarkEnd w:id="59"/>
      <w:bookmarkEnd w:id="60"/>
    </w:p>
    <w:p w:rsidR="001A0806" w:rsidRDefault="002F2CA4" w:rsidP="001902D2">
      <w:pPr>
        <w:pStyle w:val="Textkrper"/>
      </w:pPr>
      <w:r>
        <w:t>Beachten Sie, dass jeder Text einer Formatvorlage zugeordnet ist, dieser Text zum Beispiel der Formatvorlage „Textkörper“.</w:t>
      </w:r>
    </w:p>
    <w:p w:rsidR="002F2CA4" w:rsidRDefault="002F2CA4" w:rsidP="001902D2">
      <w:pPr>
        <w:pStyle w:val="Textkrper"/>
      </w:pPr>
      <w:r>
        <w:rPr>
          <w:noProof/>
        </w:rPr>
        <w:drawing>
          <wp:inline distT="0" distB="0" distL="0" distR="0" wp14:anchorId="2290A04B" wp14:editId="2162313E">
            <wp:extent cx="3539613" cy="1090775"/>
            <wp:effectExtent l="0" t="0" r="381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50338" cy="1094080"/>
                    </a:xfrm>
                    <a:prstGeom prst="rect">
                      <a:avLst/>
                    </a:prstGeom>
                    <a:noFill/>
                    <a:ln>
                      <a:noFill/>
                    </a:ln>
                  </pic:spPr>
                </pic:pic>
              </a:graphicData>
            </a:graphic>
          </wp:inline>
        </w:drawing>
      </w:r>
    </w:p>
    <w:p w:rsidR="00BE1614" w:rsidRDefault="002F2CA4" w:rsidP="001902D2">
      <w:pPr>
        <w:pStyle w:val="Textkrper"/>
      </w:pPr>
      <w:r>
        <w:t xml:space="preserve">Bevor Sie einen Text verändern, sollten Sie sich vergewissern, welche Formatvorlage verwendet wurde. </w:t>
      </w:r>
      <w:r w:rsidR="00BE1614">
        <w:t>Bei a</w:t>
      </w:r>
      <w:r>
        <w:t>lle</w:t>
      </w:r>
      <w:r w:rsidR="00BE1614">
        <w:t>n</w:t>
      </w:r>
      <w:r>
        <w:t xml:space="preserve"> Anpassungen sollte immer </w:t>
      </w:r>
      <w:r w:rsidR="00BE1614">
        <w:t>die entsprechende Formatvorlage beibehalten werden.</w:t>
      </w:r>
    </w:p>
    <w:p w:rsidR="002F2CA4" w:rsidRDefault="00BE1614" w:rsidP="001902D2">
      <w:pPr>
        <w:pStyle w:val="Textkrper"/>
      </w:pPr>
      <w:r>
        <w:t>Das gilt insbesondere für Überschriften, damit diese von Word in die verwendete Logik der Navigation und des Inhaltsverzeichnisses eingefügt werden.</w:t>
      </w:r>
    </w:p>
    <w:p w:rsidR="00BE1614" w:rsidRDefault="00CC4302" w:rsidP="00CC4302">
      <w:pPr>
        <w:pStyle w:val="berschrift3"/>
      </w:pPr>
      <w:bookmarkStart w:id="61" w:name="_Toc1130485"/>
      <w:bookmarkStart w:id="62" w:name="_Toc1395203"/>
      <w:bookmarkStart w:id="63" w:name="_Toc1396003"/>
      <w:bookmarkStart w:id="64" w:name="_Toc1396152"/>
      <w:bookmarkStart w:id="65" w:name="_Toc1396220"/>
      <w:bookmarkStart w:id="66" w:name="_Toc1396841"/>
      <w:r>
        <w:lastRenderedPageBreak/>
        <w:t>Format nicht ändern</w:t>
      </w:r>
      <w:bookmarkEnd w:id="61"/>
      <w:bookmarkEnd w:id="62"/>
      <w:bookmarkEnd w:id="63"/>
      <w:bookmarkEnd w:id="64"/>
      <w:bookmarkEnd w:id="65"/>
      <w:bookmarkEnd w:id="66"/>
    </w:p>
    <w:p w:rsidR="00CC4302" w:rsidRPr="00CC4302" w:rsidRDefault="00CC4302" w:rsidP="00CC4302">
      <w:pPr>
        <w:pStyle w:val="Textkrper"/>
      </w:pPr>
      <w:r>
        <w:t>Schriftgröße, Zeilenabstand, Zwischenräume bei den Absätzen und vieles mehr sind bei den Formatvorlagen fest eingestellt. Dadurch wird durchgängig ein einheitliches Aussehen Ihrer Verfahrensdokumentation erreicht. Daher wird empfohlen, diese Parameter nicht zu verändern.</w:t>
      </w:r>
    </w:p>
    <w:p w:rsidR="002F2CA4" w:rsidRPr="00EF4845" w:rsidRDefault="002F2CA4" w:rsidP="002F2CA4">
      <w:pPr>
        <w:pStyle w:val="berschrift3"/>
      </w:pPr>
      <w:bookmarkStart w:id="67" w:name="_Toc1130486"/>
      <w:bookmarkStart w:id="68" w:name="_Toc1395204"/>
      <w:bookmarkStart w:id="69" w:name="_Toc1396004"/>
      <w:bookmarkStart w:id="70" w:name="_Toc1396153"/>
      <w:bookmarkStart w:id="71" w:name="_Toc1396221"/>
      <w:bookmarkStart w:id="72" w:name="_Toc1396842"/>
      <w:r>
        <w:t>Texte verändern</w:t>
      </w:r>
      <w:bookmarkEnd w:id="67"/>
      <w:bookmarkEnd w:id="68"/>
      <w:bookmarkEnd w:id="69"/>
      <w:bookmarkEnd w:id="70"/>
      <w:bookmarkEnd w:id="71"/>
      <w:bookmarkEnd w:id="72"/>
    </w:p>
    <w:p w:rsidR="00400428" w:rsidRDefault="00400428" w:rsidP="001902D2">
      <w:pPr>
        <w:pStyle w:val="Textkrper"/>
      </w:pPr>
      <w:r>
        <w:t xml:space="preserve">Sie möchten ein Wort </w:t>
      </w:r>
      <w:r w:rsidR="00CC4302">
        <w:t xml:space="preserve">ändern, zum Bespiel </w:t>
      </w:r>
      <w:r>
        <w:t xml:space="preserve">das Wort „dadurch“ in „hierdurch“. Geben Sie in der Navigation bei Dokumente durchsuchen </w:t>
      </w:r>
      <w:proofErr w:type="spellStart"/>
      <w:r>
        <w:t>ein</w:t>
      </w:r>
      <w:r w:rsidR="00AE1981">
        <w:t>:</w:t>
      </w:r>
      <w:r>
        <w:t>„dadurch</w:t>
      </w:r>
      <w:proofErr w:type="spellEnd"/>
      <w:r>
        <w:t xml:space="preserve">“. Es werden drei Treffer angezeigt. </w:t>
      </w:r>
    </w:p>
    <w:p w:rsidR="00BE291A" w:rsidRDefault="00400428" w:rsidP="001902D2">
      <w:pPr>
        <w:pStyle w:val="Textkrper"/>
      </w:pPr>
      <w:r>
        <w:t xml:space="preserve">Öffnen Sie </w:t>
      </w:r>
      <w:r w:rsidR="00BE291A">
        <w:t>in dieser Zeile  (kleiner Pfeil rechts)</w:t>
      </w:r>
    </w:p>
    <w:p w:rsidR="00BE291A" w:rsidRDefault="00BE291A" w:rsidP="001902D2">
      <w:pPr>
        <w:pStyle w:val="Textkrper"/>
      </w:pPr>
      <w:r>
        <w:rPr>
          <w:noProof/>
        </w:rPr>
        <w:drawing>
          <wp:inline distT="0" distB="0" distL="0" distR="0" wp14:anchorId="391693E5" wp14:editId="32349BD9">
            <wp:extent cx="2855288" cy="1192936"/>
            <wp:effectExtent l="19050" t="19050" r="21590" b="2667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5375" cy="1192972"/>
                    </a:xfrm>
                    <a:prstGeom prst="rect">
                      <a:avLst/>
                    </a:prstGeom>
                    <a:noFill/>
                    <a:ln>
                      <a:solidFill>
                        <a:schemeClr val="accent1"/>
                      </a:solidFill>
                    </a:ln>
                  </pic:spPr>
                </pic:pic>
              </a:graphicData>
            </a:graphic>
          </wp:inline>
        </w:drawing>
      </w:r>
    </w:p>
    <w:p w:rsidR="00BE291A" w:rsidRDefault="00BE291A" w:rsidP="001902D2">
      <w:pPr>
        <w:pStyle w:val="Textkrper"/>
      </w:pPr>
      <w:r>
        <w:t>den Dialog ersetzen. Sie können jetzt einzeln oder insgesamt ersetzen. Alles geschieht in der zutreffenden Formatvorlage.</w:t>
      </w:r>
    </w:p>
    <w:p w:rsidR="00BE291A" w:rsidRDefault="00BE291A" w:rsidP="00BE291A">
      <w:pPr>
        <w:pStyle w:val="berschrift3"/>
      </w:pPr>
      <w:bookmarkStart w:id="73" w:name="_Toc1130487"/>
      <w:bookmarkStart w:id="74" w:name="_Toc1395205"/>
      <w:bookmarkStart w:id="75" w:name="_Toc1396005"/>
      <w:bookmarkStart w:id="76" w:name="_Toc1396154"/>
      <w:bookmarkStart w:id="77" w:name="_Toc1396222"/>
      <w:bookmarkStart w:id="78" w:name="_Toc1396843"/>
      <w:r>
        <w:t>Textteile löschen</w:t>
      </w:r>
      <w:bookmarkEnd w:id="73"/>
      <w:bookmarkEnd w:id="74"/>
      <w:bookmarkEnd w:id="75"/>
      <w:bookmarkEnd w:id="76"/>
      <w:bookmarkEnd w:id="77"/>
      <w:bookmarkEnd w:id="78"/>
    </w:p>
    <w:p w:rsidR="00BE291A" w:rsidRDefault="00F608F9" w:rsidP="00BE291A">
      <w:pPr>
        <w:pStyle w:val="Textkrper"/>
      </w:pPr>
      <w:r>
        <w:t>Wenn Sie n</w:t>
      </w:r>
      <w:r w:rsidR="00BE291A">
        <w:t>icht zutreffende Textteile</w:t>
      </w:r>
      <w:r>
        <w:t xml:space="preserve"> löschen möchten, wollen Sie bitte darauf achten, dass Sie nicht versehentlich Text löschen, für die eine andere Formatvorlage verwendet wurde.</w:t>
      </w:r>
      <w:r w:rsidR="00AE1981">
        <w:t xml:space="preserve"> Das gilt insbesondere für Überschriften.</w:t>
      </w:r>
    </w:p>
    <w:p w:rsidR="00F608F9" w:rsidRDefault="00F608F9" w:rsidP="00F608F9">
      <w:pPr>
        <w:pStyle w:val="berschrift3"/>
      </w:pPr>
      <w:bookmarkStart w:id="79" w:name="_Toc1130488"/>
      <w:bookmarkStart w:id="80" w:name="_Toc1395206"/>
      <w:bookmarkStart w:id="81" w:name="_Toc1396006"/>
      <w:bookmarkStart w:id="82" w:name="_Toc1396155"/>
      <w:bookmarkStart w:id="83" w:name="_Toc1396223"/>
      <w:bookmarkStart w:id="84" w:name="_Toc1396844"/>
      <w:r>
        <w:t>Texte einfügen</w:t>
      </w:r>
      <w:bookmarkEnd w:id="79"/>
      <w:bookmarkEnd w:id="80"/>
      <w:bookmarkEnd w:id="81"/>
      <w:bookmarkEnd w:id="82"/>
      <w:bookmarkEnd w:id="83"/>
      <w:bookmarkEnd w:id="84"/>
    </w:p>
    <w:p w:rsidR="00F608F9" w:rsidRDefault="00F608F9" w:rsidP="00F608F9">
      <w:pPr>
        <w:pStyle w:val="Textkrper"/>
      </w:pPr>
      <w:r>
        <w:t>Bitte, achten Sie darauf, dass Sie die zutreffende Formatvorlage eingestellt haben. Wenn sich ein abweichendes Aussehen ergibt, bitte nicht individuell über „Schriftart“ oder „Absatz“ ändern, sondern den Text markieren und die zutreffende Formatvorlage auswählen.</w:t>
      </w:r>
    </w:p>
    <w:p w:rsidR="001A0806" w:rsidRPr="00EF4845" w:rsidRDefault="00F608F9" w:rsidP="00165273">
      <w:pPr>
        <w:pStyle w:val="berschrift2"/>
      </w:pPr>
      <w:bookmarkStart w:id="85" w:name="_Toc1130489"/>
      <w:bookmarkStart w:id="86" w:name="_Toc1395207"/>
      <w:bookmarkStart w:id="87" w:name="_Toc1396007"/>
      <w:bookmarkStart w:id="88" w:name="_Toc1396156"/>
      <w:bookmarkStart w:id="89" w:name="_Toc1396224"/>
      <w:bookmarkStart w:id="90" w:name="_Toc1396845"/>
      <w:r>
        <w:t>Sicherungen erstellen</w:t>
      </w:r>
      <w:bookmarkEnd w:id="85"/>
      <w:bookmarkEnd w:id="86"/>
      <w:bookmarkEnd w:id="87"/>
      <w:bookmarkEnd w:id="88"/>
      <w:bookmarkEnd w:id="89"/>
      <w:bookmarkEnd w:id="90"/>
    </w:p>
    <w:p w:rsidR="001A0806" w:rsidRDefault="00CF0B6A" w:rsidP="001902D2">
      <w:pPr>
        <w:pStyle w:val="Textkrper"/>
      </w:pPr>
      <w:r>
        <w:t>Bevor S</w:t>
      </w:r>
      <w:r w:rsidR="00AE1981">
        <w:t>ie</w:t>
      </w:r>
      <w:r>
        <w:t xml:space="preserve"> beginnen, sollten Sie die zu bearbeitende Datei sichern.</w:t>
      </w:r>
    </w:p>
    <w:p w:rsidR="00CF0B6A" w:rsidRDefault="00AE1981" w:rsidP="001902D2">
      <w:pPr>
        <w:pStyle w:val="Textkrper"/>
      </w:pPr>
      <w:r>
        <w:t>Hierzu e</w:t>
      </w:r>
      <w:r w:rsidR="00CF0B6A">
        <w:t xml:space="preserve">rstellen Sie einfach eine Kopie, damit Sie die Ausgangsbasis zur Verfügung haben, wenn Ihnen </w:t>
      </w:r>
      <w:r>
        <w:t xml:space="preserve">bei der Bearbeitung des Textes </w:t>
      </w:r>
      <w:r w:rsidR="00CF0B6A">
        <w:t>ein Fehler unterläuft.</w:t>
      </w:r>
    </w:p>
    <w:p w:rsidR="001A0806" w:rsidRDefault="00CF0B6A" w:rsidP="00CF0B6A">
      <w:pPr>
        <w:pStyle w:val="berschrift2"/>
      </w:pPr>
      <w:bookmarkStart w:id="91" w:name="_Toc1130490"/>
      <w:bookmarkStart w:id="92" w:name="_Toc1395208"/>
      <w:bookmarkStart w:id="93" w:name="_Toc1396008"/>
      <w:bookmarkStart w:id="94" w:name="_Toc1396157"/>
      <w:bookmarkStart w:id="95" w:name="_Toc1396225"/>
      <w:bookmarkStart w:id="96" w:name="_Toc1396846"/>
      <w:r>
        <w:t>Viel Erfolg mit Verfahrensdoku…</w:t>
      </w:r>
      <w:bookmarkEnd w:id="91"/>
      <w:bookmarkEnd w:id="92"/>
      <w:bookmarkEnd w:id="93"/>
      <w:bookmarkEnd w:id="94"/>
      <w:bookmarkEnd w:id="95"/>
      <w:bookmarkEnd w:id="96"/>
    </w:p>
    <w:p w:rsidR="00CF0B6A" w:rsidRDefault="00CF0B6A" w:rsidP="00CF0B6A">
      <w:pPr>
        <w:pStyle w:val="Textkrper"/>
      </w:pPr>
      <w:r>
        <w:t>… wünschen wir Ihnen.</w:t>
      </w:r>
    </w:p>
    <w:p w:rsidR="00CF0B6A" w:rsidRDefault="00CF0B6A" w:rsidP="00CF0B6A">
      <w:pPr>
        <w:pStyle w:val="Textkrper"/>
      </w:pPr>
      <w:r>
        <w:t>Für Anregungen und Hinweise sind wir immer sehr dankbar. Wir sind sehr bemüht, unseren Anwendern ein praxisbezogenes Werkzeug zur Bearbeitung ihrer Verfahrensdokumentation zur Verfügung zu stellen.</w:t>
      </w:r>
    </w:p>
    <w:p w:rsidR="00CF0B6A" w:rsidRDefault="00CF0B6A" w:rsidP="00CF0B6A">
      <w:pPr>
        <w:pStyle w:val="Textkrper"/>
      </w:pPr>
      <w:r>
        <w:t>Ihr</w:t>
      </w:r>
    </w:p>
    <w:p w:rsidR="00CF0B6A" w:rsidRPr="00CF0B6A" w:rsidRDefault="00CF0B6A" w:rsidP="00CF0B6A">
      <w:pPr>
        <w:pStyle w:val="Textkrper"/>
      </w:pPr>
      <w:r>
        <w:t>Team von Verfahrensdoku</w:t>
      </w:r>
    </w:p>
    <w:sectPr w:rsidR="00CF0B6A" w:rsidRPr="00CF0B6A" w:rsidSect="00DC1F05">
      <w:headerReference w:type="default" r:id="rId16"/>
      <w:footerReference w:type="default" r:id="rId17"/>
      <w:pgSz w:w="11906" w:h="16838" w:code="9"/>
      <w:pgMar w:top="567" w:right="992" w:bottom="1418" w:left="1418" w:header="454" w:footer="22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E49" w:rsidRDefault="00842E49">
      <w:r>
        <w:separator/>
      </w:r>
    </w:p>
    <w:p w:rsidR="00842E49" w:rsidRDefault="00842E49"/>
  </w:endnote>
  <w:endnote w:type="continuationSeparator" w:id="0">
    <w:p w:rsidR="00842E49" w:rsidRDefault="00842E49">
      <w:r>
        <w:continuationSeparator/>
      </w:r>
    </w:p>
    <w:p w:rsidR="00842E49" w:rsidRDefault="00842E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62F" w:rsidRPr="00111241" w:rsidRDefault="000B662F" w:rsidP="00111241">
    <w:pPr>
      <w:widowControl w:val="0"/>
      <w:tabs>
        <w:tab w:val="clear" w:pos="1418"/>
        <w:tab w:val="clear" w:pos="2835"/>
        <w:tab w:val="clear" w:pos="6804"/>
        <w:tab w:val="clear" w:pos="8505"/>
        <w:tab w:val="clear" w:pos="9497"/>
        <w:tab w:val="right" w:pos="9781"/>
      </w:tabs>
      <w:spacing w:after="240"/>
      <w:rPr>
        <w:color w:val="404040" w:themeColor="text1" w:themeTint="BF"/>
        <w:spacing w:val="-10"/>
        <w:sz w:val="16"/>
      </w:rPr>
    </w:pPr>
    <w:r w:rsidRPr="00111241">
      <w:rPr>
        <w:color w:val="404040" w:themeColor="text1" w:themeTint="BF"/>
        <w:spacing w:val="-10"/>
        <w:sz w:val="16"/>
      </w:rPr>
      <w:t xml:space="preserve">©  Beim Autor des Blattes | Alle Rechte vorbehalten | </w:t>
    </w:r>
    <w:hyperlink r:id="rId1" w:tgtFrame="_blank" w:history="1">
      <w:r w:rsidRPr="00111241">
        <w:rPr>
          <w:rFonts w:cs="Arial"/>
          <w:color w:val="548DD4" w:themeColor="text2" w:themeTint="99"/>
          <w:spacing w:val="-10"/>
          <w:sz w:val="16"/>
        </w:rPr>
        <w:t>Haftungsausschluss</w:t>
      </w:r>
    </w:hyperlink>
    <w:r w:rsidRPr="00111241">
      <w:rPr>
        <w:color w:val="404040" w:themeColor="text1" w:themeTint="BF"/>
        <w:spacing w:val="-10"/>
        <w:sz w:val="16"/>
      </w:rPr>
      <w:tab/>
    </w:r>
  </w:p>
  <w:p w:rsidR="000B662F" w:rsidRPr="000C68D0" w:rsidRDefault="000B662F" w:rsidP="000C68D0">
    <w:pPr>
      <w:pStyle w:val="Fuzeile"/>
    </w:pPr>
    <w:r w:rsidRPr="000C68D0">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E49" w:rsidRDefault="00842E49">
      <w:r>
        <w:separator/>
      </w:r>
    </w:p>
    <w:p w:rsidR="00842E49" w:rsidRDefault="00842E49"/>
  </w:footnote>
  <w:footnote w:type="continuationSeparator" w:id="0">
    <w:p w:rsidR="00842E49" w:rsidRDefault="00842E49">
      <w:r>
        <w:continuationSeparator/>
      </w:r>
    </w:p>
    <w:p w:rsidR="00842E49" w:rsidRDefault="00842E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62F" w:rsidRDefault="00842E49">
    <w:pPr>
      <w:pStyle w:val="Kopfzeile"/>
    </w:pPr>
    <w:sdt>
      <w:sdtPr>
        <w:id w:val="-319043011"/>
        <w:docPartObj>
          <w:docPartGallery w:val="Page Numbers (Top of Page)"/>
          <w:docPartUnique/>
        </w:docPartObj>
      </w:sdtPr>
      <w:sdtEndPr/>
      <w:sdtContent>
        <w:r w:rsidR="00E538D2">
          <w:rPr>
            <w:noProof/>
          </w:rPr>
          <w:drawing>
            <wp:anchor distT="0" distB="0" distL="114300" distR="114300" simplePos="0" relativeHeight="251659264" behindDoc="0" locked="0" layoutInCell="1" allowOverlap="1" wp14:anchorId="226E9662" wp14:editId="078BEF51">
              <wp:simplePos x="0" y="0"/>
              <wp:positionH relativeFrom="margin">
                <wp:align>left</wp:align>
              </wp:positionH>
              <wp:positionV relativeFrom="paragraph">
                <wp:posOffset>3810</wp:posOffset>
              </wp:positionV>
              <wp:extent cx="290830" cy="167005"/>
              <wp:effectExtent l="0" t="0" r="0" b="444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830" cy="167005"/>
                      </a:xfrm>
                      <a:prstGeom prst="rect">
                        <a:avLst/>
                      </a:prstGeom>
                      <a:noFill/>
                    </pic:spPr>
                  </pic:pic>
                </a:graphicData>
              </a:graphic>
              <wp14:sizeRelH relativeFrom="page">
                <wp14:pctWidth>0</wp14:pctWidth>
              </wp14:sizeRelH>
              <wp14:sizeRelV relativeFrom="page">
                <wp14:pctHeight>0</wp14:pctHeight>
              </wp14:sizeRelV>
            </wp:anchor>
          </w:drawing>
        </w:r>
        <w:r w:rsidR="000B662F">
          <w:fldChar w:fldCharType="begin"/>
        </w:r>
        <w:r w:rsidR="000B662F">
          <w:instrText>PAGE   \* MERGEFORMAT</w:instrText>
        </w:r>
        <w:r w:rsidR="000B662F">
          <w:fldChar w:fldCharType="separate"/>
        </w:r>
        <w:r w:rsidR="0070553D">
          <w:rPr>
            <w:noProof/>
          </w:rPr>
          <w:t>1</w:t>
        </w:r>
        <w:r w:rsidR="000B662F">
          <w:fldChar w:fldCharType="end"/>
        </w:r>
      </w:sdtContent>
    </w:sdt>
  </w:p>
  <w:p w:rsidR="000B662F" w:rsidRDefault="000B662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000.2pt;height:563.35pt;visibility:visible;mso-wrap-style:square" o:bullet="t">
        <v:imagedata r:id="rId1" o:title=""/>
      </v:shape>
    </w:pict>
  </w:numPicBullet>
  <w:abstractNum w:abstractNumId="0">
    <w:nsid w:val="FFFFFF7C"/>
    <w:multiLevelType w:val="singleLevel"/>
    <w:tmpl w:val="28583CA8"/>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1EC2775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812C125E"/>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19AE6726"/>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E09EB5A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4F04AB0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0C6CD6D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4E2AFB9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723ABA64"/>
    <w:lvl w:ilvl="0">
      <w:start w:val="1"/>
      <w:numFmt w:val="decimal"/>
      <w:pStyle w:val="Listennummer"/>
      <w:lvlText w:val="%1."/>
      <w:lvlJc w:val="left"/>
      <w:pPr>
        <w:tabs>
          <w:tab w:val="num" w:pos="360"/>
        </w:tabs>
        <w:ind w:left="360" w:hanging="360"/>
      </w:pPr>
    </w:lvl>
  </w:abstractNum>
  <w:abstractNum w:abstractNumId="9">
    <w:nsid w:val="FFFFFF89"/>
    <w:multiLevelType w:val="singleLevel"/>
    <w:tmpl w:val="D714A14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6A478CC"/>
    <w:multiLevelType w:val="multilevel"/>
    <w:tmpl w:val="D5D28C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80F4635"/>
    <w:multiLevelType w:val="hybridMultilevel"/>
    <w:tmpl w:val="72E2A0A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7CF68FF6">
      <w:start w:val="1"/>
      <w:numFmt w:val="decimal"/>
      <w:lvlText w:val="%4-"/>
      <w:lvlJc w:val="left"/>
      <w:pPr>
        <w:ind w:left="2880" w:hanging="360"/>
      </w:pPr>
      <w:rPr>
        <w:rFonts w:hint="default"/>
      </w:rPr>
    </w:lvl>
    <w:lvl w:ilvl="4" w:tplc="7646B830">
      <w:start w:val="1"/>
      <w:numFmt w:val="upperRoman"/>
      <w:lvlText w:val="%5."/>
      <w:lvlJc w:val="left"/>
      <w:pPr>
        <w:ind w:left="3960" w:hanging="720"/>
      </w:pPr>
      <w:rPr>
        <w:rFonts w:hint="default"/>
      </w:r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0AA518CF"/>
    <w:multiLevelType w:val="hybridMultilevel"/>
    <w:tmpl w:val="96DC1F68"/>
    <w:lvl w:ilvl="0" w:tplc="353CC38C">
      <w:start w:val="1"/>
      <w:numFmt w:val="bullet"/>
      <w:pStyle w:val="VerweisPDF"/>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nsid w:val="0C234E9F"/>
    <w:multiLevelType w:val="multilevel"/>
    <w:tmpl w:val="89D08CD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18717FC"/>
    <w:multiLevelType w:val="hybridMultilevel"/>
    <w:tmpl w:val="36F4A0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152B3FE7"/>
    <w:multiLevelType w:val="multilevel"/>
    <w:tmpl w:val="1852433C"/>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B401506"/>
    <w:multiLevelType w:val="hybridMultilevel"/>
    <w:tmpl w:val="A9D87092"/>
    <w:lvl w:ilvl="0" w:tplc="3402B79E">
      <w:start w:val="1"/>
      <w:numFmt w:val="bullet"/>
      <w:pStyle w:val="Hinweis-Text-Aufzhlung"/>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1F4D72F9"/>
    <w:multiLevelType w:val="hybridMultilevel"/>
    <w:tmpl w:val="14B0EB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23320106"/>
    <w:multiLevelType w:val="hybridMultilevel"/>
    <w:tmpl w:val="0FF8EA8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267629B0"/>
    <w:multiLevelType w:val="hybridMultilevel"/>
    <w:tmpl w:val="0004F80E"/>
    <w:lvl w:ilvl="0" w:tplc="ECCE36BA">
      <w:numFmt w:val="decimal"/>
      <w:lvlText w:val="%1"/>
      <w:lvlJc w:val="left"/>
      <w:pPr>
        <w:ind w:left="1785" w:hanging="142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27C44A7D"/>
    <w:multiLevelType w:val="hybridMultilevel"/>
    <w:tmpl w:val="C9FC3D5E"/>
    <w:lvl w:ilvl="0" w:tplc="19289C1E">
      <w:start w:val="5"/>
      <w:numFmt w:val="bullet"/>
      <w:lvlText w:val="-"/>
      <w:lvlJc w:val="left"/>
      <w:pPr>
        <w:ind w:left="1637" w:hanging="360"/>
      </w:pPr>
      <w:rPr>
        <w:rFonts w:ascii="Arial" w:eastAsia="Times New Roman" w:hAnsi="Arial" w:cs="Arial" w:hint="default"/>
      </w:rPr>
    </w:lvl>
    <w:lvl w:ilvl="1" w:tplc="04070003">
      <w:start w:val="1"/>
      <w:numFmt w:val="bullet"/>
      <w:lvlText w:val="o"/>
      <w:lvlJc w:val="left"/>
      <w:pPr>
        <w:ind w:left="2357" w:hanging="360"/>
      </w:pPr>
      <w:rPr>
        <w:rFonts w:ascii="Courier New" w:hAnsi="Courier New" w:cs="Courier New" w:hint="default"/>
      </w:rPr>
    </w:lvl>
    <w:lvl w:ilvl="2" w:tplc="04070005" w:tentative="1">
      <w:start w:val="1"/>
      <w:numFmt w:val="bullet"/>
      <w:lvlText w:val=""/>
      <w:lvlJc w:val="left"/>
      <w:pPr>
        <w:ind w:left="3077" w:hanging="360"/>
      </w:pPr>
      <w:rPr>
        <w:rFonts w:ascii="Wingdings" w:hAnsi="Wingdings" w:hint="default"/>
      </w:rPr>
    </w:lvl>
    <w:lvl w:ilvl="3" w:tplc="04070001" w:tentative="1">
      <w:start w:val="1"/>
      <w:numFmt w:val="bullet"/>
      <w:lvlText w:val=""/>
      <w:lvlJc w:val="left"/>
      <w:pPr>
        <w:ind w:left="3797" w:hanging="360"/>
      </w:pPr>
      <w:rPr>
        <w:rFonts w:ascii="Symbol" w:hAnsi="Symbol" w:hint="default"/>
      </w:rPr>
    </w:lvl>
    <w:lvl w:ilvl="4" w:tplc="04070003" w:tentative="1">
      <w:start w:val="1"/>
      <w:numFmt w:val="bullet"/>
      <w:lvlText w:val="o"/>
      <w:lvlJc w:val="left"/>
      <w:pPr>
        <w:ind w:left="4517" w:hanging="360"/>
      </w:pPr>
      <w:rPr>
        <w:rFonts w:ascii="Courier New" w:hAnsi="Courier New" w:cs="Courier New" w:hint="default"/>
      </w:rPr>
    </w:lvl>
    <w:lvl w:ilvl="5" w:tplc="04070005" w:tentative="1">
      <w:start w:val="1"/>
      <w:numFmt w:val="bullet"/>
      <w:lvlText w:val=""/>
      <w:lvlJc w:val="left"/>
      <w:pPr>
        <w:ind w:left="5237" w:hanging="360"/>
      </w:pPr>
      <w:rPr>
        <w:rFonts w:ascii="Wingdings" w:hAnsi="Wingdings" w:hint="default"/>
      </w:rPr>
    </w:lvl>
    <w:lvl w:ilvl="6" w:tplc="04070001" w:tentative="1">
      <w:start w:val="1"/>
      <w:numFmt w:val="bullet"/>
      <w:lvlText w:val=""/>
      <w:lvlJc w:val="left"/>
      <w:pPr>
        <w:ind w:left="5957" w:hanging="360"/>
      </w:pPr>
      <w:rPr>
        <w:rFonts w:ascii="Symbol" w:hAnsi="Symbol" w:hint="default"/>
      </w:rPr>
    </w:lvl>
    <w:lvl w:ilvl="7" w:tplc="04070003" w:tentative="1">
      <w:start w:val="1"/>
      <w:numFmt w:val="bullet"/>
      <w:lvlText w:val="o"/>
      <w:lvlJc w:val="left"/>
      <w:pPr>
        <w:ind w:left="6677" w:hanging="360"/>
      </w:pPr>
      <w:rPr>
        <w:rFonts w:ascii="Courier New" w:hAnsi="Courier New" w:cs="Courier New" w:hint="default"/>
      </w:rPr>
    </w:lvl>
    <w:lvl w:ilvl="8" w:tplc="04070005" w:tentative="1">
      <w:start w:val="1"/>
      <w:numFmt w:val="bullet"/>
      <w:lvlText w:val=""/>
      <w:lvlJc w:val="left"/>
      <w:pPr>
        <w:ind w:left="7397" w:hanging="360"/>
      </w:pPr>
      <w:rPr>
        <w:rFonts w:ascii="Wingdings" w:hAnsi="Wingdings" w:hint="default"/>
      </w:rPr>
    </w:lvl>
  </w:abstractNum>
  <w:abstractNum w:abstractNumId="21">
    <w:nsid w:val="27DC4B14"/>
    <w:multiLevelType w:val="multilevel"/>
    <w:tmpl w:val="D868A1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3602190"/>
    <w:multiLevelType w:val="multilevel"/>
    <w:tmpl w:val="6EEE40D4"/>
    <w:lvl w:ilvl="0">
      <w:start w:val="1"/>
      <w:numFmt w:val="decimal"/>
      <w:lvlText w:val="%1."/>
      <w:lvlJc w:val="left"/>
      <w:pPr>
        <w:ind w:left="786" w:hanging="360"/>
      </w:pPr>
    </w:lvl>
    <w:lvl w:ilvl="1">
      <w:start w:val="4"/>
      <w:numFmt w:val="decimal"/>
      <w:isLgl/>
      <w:lvlText w:val="%1.%2."/>
      <w:lvlJc w:val="left"/>
      <w:pPr>
        <w:ind w:left="921" w:hanging="495"/>
      </w:pPr>
      <w:rPr>
        <w:b/>
      </w:rPr>
    </w:lvl>
    <w:lvl w:ilvl="2">
      <w:start w:val="3"/>
      <w:numFmt w:val="decimal"/>
      <w:isLgl/>
      <w:lvlText w:val="%1.%2.%3."/>
      <w:lvlJc w:val="left"/>
      <w:pPr>
        <w:ind w:left="1146" w:hanging="720"/>
      </w:pPr>
      <w:rPr>
        <w:b/>
      </w:rPr>
    </w:lvl>
    <w:lvl w:ilvl="3">
      <w:start w:val="1"/>
      <w:numFmt w:val="decimal"/>
      <w:isLgl/>
      <w:lvlText w:val="%1.%2.%3.%4."/>
      <w:lvlJc w:val="left"/>
      <w:pPr>
        <w:ind w:left="1146" w:hanging="720"/>
      </w:pPr>
      <w:rPr>
        <w:b/>
      </w:rPr>
    </w:lvl>
    <w:lvl w:ilvl="4">
      <w:start w:val="1"/>
      <w:numFmt w:val="decimal"/>
      <w:isLgl/>
      <w:lvlText w:val="%1.%2.%3.%4.%5."/>
      <w:lvlJc w:val="left"/>
      <w:pPr>
        <w:ind w:left="1506" w:hanging="1080"/>
      </w:pPr>
      <w:rPr>
        <w:b/>
      </w:rPr>
    </w:lvl>
    <w:lvl w:ilvl="5">
      <w:start w:val="1"/>
      <w:numFmt w:val="decimal"/>
      <w:isLgl/>
      <w:lvlText w:val="%1.%2.%3.%4.%5.%6."/>
      <w:lvlJc w:val="left"/>
      <w:pPr>
        <w:ind w:left="1506" w:hanging="1080"/>
      </w:pPr>
      <w:rPr>
        <w:b/>
      </w:rPr>
    </w:lvl>
    <w:lvl w:ilvl="6">
      <w:start w:val="1"/>
      <w:numFmt w:val="decimal"/>
      <w:isLgl/>
      <w:lvlText w:val="%1.%2.%3.%4.%5.%6.%7."/>
      <w:lvlJc w:val="left"/>
      <w:pPr>
        <w:ind w:left="1866" w:hanging="1440"/>
      </w:pPr>
      <w:rPr>
        <w:b/>
      </w:rPr>
    </w:lvl>
    <w:lvl w:ilvl="7">
      <w:start w:val="1"/>
      <w:numFmt w:val="decimal"/>
      <w:isLgl/>
      <w:lvlText w:val="%1.%2.%3.%4.%5.%6.%7.%8."/>
      <w:lvlJc w:val="left"/>
      <w:pPr>
        <w:ind w:left="1866" w:hanging="1440"/>
      </w:pPr>
      <w:rPr>
        <w:b/>
      </w:rPr>
    </w:lvl>
    <w:lvl w:ilvl="8">
      <w:start w:val="1"/>
      <w:numFmt w:val="decimal"/>
      <w:isLgl/>
      <w:lvlText w:val="%1.%2.%3.%4.%5.%6.%7.%8.%9."/>
      <w:lvlJc w:val="left"/>
      <w:pPr>
        <w:ind w:left="2226" w:hanging="1800"/>
      </w:pPr>
      <w:rPr>
        <w:b/>
      </w:rPr>
    </w:lvl>
  </w:abstractNum>
  <w:abstractNum w:abstractNumId="23">
    <w:nsid w:val="37D1105D"/>
    <w:multiLevelType w:val="multilevel"/>
    <w:tmpl w:val="E35AA7F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A627BBB"/>
    <w:multiLevelType w:val="hybridMultilevel"/>
    <w:tmpl w:val="0ED07E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3C0C587B"/>
    <w:multiLevelType w:val="multilevel"/>
    <w:tmpl w:val="9570807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nsid w:val="49D23F71"/>
    <w:multiLevelType w:val="hybridMultilevel"/>
    <w:tmpl w:val="89527E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4B86101F"/>
    <w:multiLevelType w:val="multilevel"/>
    <w:tmpl w:val="580AF554"/>
    <w:lvl w:ilvl="0">
      <w:start w:val="1"/>
      <w:numFmt w:val="decimal"/>
      <w:lvlText w:val="%1"/>
      <w:lvlJc w:val="left"/>
      <w:pPr>
        <w:ind w:left="375" w:hanging="375"/>
      </w:pPr>
      <w:rPr>
        <w:rFonts w:hint="default"/>
        <w:b/>
      </w:rPr>
    </w:lvl>
    <w:lvl w:ilvl="1">
      <w:start w:val="1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8">
    <w:nsid w:val="4DCE27E3"/>
    <w:multiLevelType w:val="hybridMultilevel"/>
    <w:tmpl w:val="210C3AE0"/>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51311621"/>
    <w:multiLevelType w:val="hybridMultilevel"/>
    <w:tmpl w:val="5456BC68"/>
    <w:lvl w:ilvl="0" w:tplc="745A393E">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0">
    <w:nsid w:val="568615CD"/>
    <w:multiLevelType w:val="hybridMultilevel"/>
    <w:tmpl w:val="73563C94"/>
    <w:lvl w:ilvl="0" w:tplc="CAA8481A">
      <w:start w:val="5"/>
      <w:numFmt w:val="bullet"/>
      <w:lvlText w:val="-"/>
      <w:lvlJc w:val="left"/>
      <w:pPr>
        <w:ind w:left="927" w:hanging="360"/>
      </w:pPr>
      <w:rPr>
        <w:rFonts w:ascii="Arial" w:eastAsia="Times New Roman" w:hAnsi="Arial" w:cs="Arial" w:hint="default"/>
      </w:rPr>
    </w:lvl>
    <w:lvl w:ilvl="1" w:tplc="04070003">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1">
    <w:nsid w:val="59CB06B6"/>
    <w:multiLevelType w:val="hybridMultilevel"/>
    <w:tmpl w:val="75D03F42"/>
    <w:lvl w:ilvl="0" w:tplc="425AC93A">
      <w:start w:val="1"/>
      <w:numFmt w:val="bullet"/>
      <w:pStyle w:val="Formatvorlage4"/>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CC6681B"/>
    <w:multiLevelType w:val="multilevel"/>
    <w:tmpl w:val="3A3C7F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6301617"/>
    <w:multiLevelType w:val="hybridMultilevel"/>
    <w:tmpl w:val="032AD8D6"/>
    <w:lvl w:ilvl="0" w:tplc="12A465C8">
      <w:start w:val="1"/>
      <w:numFmt w:val="bullet"/>
      <w:pStyle w:val="Dateneingabe"/>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88C090E"/>
    <w:multiLevelType w:val="hybridMultilevel"/>
    <w:tmpl w:val="ABCAFBE4"/>
    <w:lvl w:ilvl="0" w:tplc="3C30558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6CE56E3F"/>
    <w:multiLevelType w:val="hybridMultilevel"/>
    <w:tmpl w:val="4A9A88DE"/>
    <w:lvl w:ilvl="0" w:tplc="04070001">
      <w:start w:val="1"/>
      <w:numFmt w:val="bullet"/>
      <w:lvlText w:val=""/>
      <w:lvlJc w:val="left"/>
      <w:pPr>
        <w:ind w:left="776" w:hanging="360"/>
      </w:pPr>
      <w:rPr>
        <w:rFonts w:ascii="Symbol" w:hAnsi="Symbol" w:hint="default"/>
      </w:rPr>
    </w:lvl>
    <w:lvl w:ilvl="1" w:tplc="04070003" w:tentative="1">
      <w:start w:val="1"/>
      <w:numFmt w:val="bullet"/>
      <w:lvlText w:val="o"/>
      <w:lvlJc w:val="left"/>
      <w:pPr>
        <w:ind w:left="1496" w:hanging="360"/>
      </w:pPr>
      <w:rPr>
        <w:rFonts w:ascii="Courier New" w:hAnsi="Courier New" w:cs="Courier New" w:hint="default"/>
      </w:rPr>
    </w:lvl>
    <w:lvl w:ilvl="2" w:tplc="04070005" w:tentative="1">
      <w:start w:val="1"/>
      <w:numFmt w:val="bullet"/>
      <w:lvlText w:val=""/>
      <w:lvlJc w:val="left"/>
      <w:pPr>
        <w:ind w:left="2216" w:hanging="360"/>
      </w:pPr>
      <w:rPr>
        <w:rFonts w:ascii="Wingdings" w:hAnsi="Wingdings" w:hint="default"/>
      </w:rPr>
    </w:lvl>
    <w:lvl w:ilvl="3" w:tplc="04070001" w:tentative="1">
      <w:start w:val="1"/>
      <w:numFmt w:val="bullet"/>
      <w:lvlText w:val=""/>
      <w:lvlJc w:val="left"/>
      <w:pPr>
        <w:ind w:left="2936" w:hanging="360"/>
      </w:pPr>
      <w:rPr>
        <w:rFonts w:ascii="Symbol" w:hAnsi="Symbol" w:hint="default"/>
      </w:rPr>
    </w:lvl>
    <w:lvl w:ilvl="4" w:tplc="04070003" w:tentative="1">
      <w:start w:val="1"/>
      <w:numFmt w:val="bullet"/>
      <w:lvlText w:val="o"/>
      <w:lvlJc w:val="left"/>
      <w:pPr>
        <w:ind w:left="3656" w:hanging="360"/>
      </w:pPr>
      <w:rPr>
        <w:rFonts w:ascii="Courier New" w:hAnsi="Courier New" w:cs="Courier New" w:hint="default"/>
      </w:rPr>
    </w:lvl>
    <w:lvl w:ilvl="5" w:tplc="04070005" w:tentative="1">
      <w:start w:val="1"/>
      <w:numFmt w:val="bullet"/>
      <w:lvlText w:val=""/>
      <w:lvlJc w:val="left"/>
      <w:pPr>
        <w:ind w:left="4376" w:hanging="360"/>
      </w:pPr>
      <w:rPr>
        <w:rFonts w:ascii="Wingdings" w:hAnsi="Wingdings" w:hint="default"/>
      </w:rPr>
    </w:lvl>
    <w:lvl w:ilvl="6" w:tplc="04070001" w:tentative="1">
      <w:start w:val="1"/>
      <w:numFmt w:val="bullet"/>
      <w:lvlText w:val=""/>
      <w:lvlJc w:val="left"/>
      <w:pPr>
        <w:ind w:left="5096" w:hanging="360"/>
      </w:pPr>
      <w:rPr>
        <w:rFonts w:ascii="Symbol" w:hAnsi="Symbol" w:hint="default"/>
      </w:rPr>
    </w:lvl>
    <w:lvl w:ilvl="7" w:tplc="04070003" w:tentative="1">
      <w:start w:val="1"/>
      <w:numFmt w:val="bullet"/>
      <w:lvlText w:val="o"/>
      <w:lvlJc w:val="left"/>
      <w:pPr>
        <w:ind w:left="5816" w:hanging="360"/>
      </w:pPr>
      <w:rPr>
        <w:rFonts w:ascii="Courier New" w:hAnsi="Courier New" w:cs="Courier New" w:hint="default"/>
      </w:rPr>
    </w:lvl>
    <w:lvl w:ilvl="8" w:tplc="04070005" w:tentative="1">
      <w:start w:val="1"/>
      <w:numFmt w:val="bullet"/>
      <w:lvlText w:val=""/>
      <w:lvlJc w:val="left"/>
      <w:pPr>
        <w:ind w:left="6536" w:hanging="360"/>
      </w:pPr>
      <w:rPr>
        <w:rFonts w:ascii="Wingdings" w:hAnsi="Wingdings" w:hint="default"/>
      </w:rPr>
    </w:lvl>
  </w:abstractNum>
  <w:abstractNum w:abstractNumId="36">
    <w:nsid w:val="718E1FA9"/>
    <w:multiLevelType w:val="hybridMultilevel"/>
    <w:tmpl w:val="E6B40D02"/>
    <w:lvl w:ilvl="0" w:tplc="737E4C1A">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7">
    <w:nsid w:val="724E7C14"/>
    <w:multiLevelType w:val="hybridMultilevel"/>
    <w:tmpl w:val="3A32F8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4327A73"/>
    <w:multiLevelType w:val="hybridMultilevel"/>
    <w:tmpl w:val="9BD851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75D673D3"/>
    <w:multiLevelType w:val="hybridMultilevel"/>
    <w:tmpl w:val="96C48A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773B52CB"/>
    <w:multiLevelType w:val="multilevel"/>
    <w:tmpl w:val="FB9061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BFF372B"/>
    <w:multiLevelType w:val="hybridMultilevel"/>
    <w:tmpl w:val="5A781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EEB421F"/>
    <w:multiLevelType w:val="hybridMultilevel"/>
    <w:tmpl w:val="9FB804EC"/>
    <w:lvl w:ilvl="0" w:tplc="C72EAE28">
      <w:start w:val="3"/>
      <w:numFmt w:val="upperRoman"/>
      <w:lvlText w:val="%1."/>
      <w:lvlJc w:val="left"/>
      <w:pPr>
        <w:ind w:left="1080" w:hanging="720"/>
      </w:pPr>
      <w:rPr>
        <w:rFonts w:ascii="Arial" w:hAnsi="Arial" w:cs="Times New Roman" w:hint="default"/>
        <w:b w:val="0"/>
        <w:color w:val="auto"/>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nsid w:val="7EF011F2"/>
    <w:multiLevelType w:val="multilevel"/>
    <w:tmpl w:val="2A0464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F397A40"/>
    <w:multiLevelType w:val="hybridMultilevel"/>
    <w:tmpl w:val="309C1AB2"/>
    <w:lvl w:ilvl="0" w:tplc="8898B9A6">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45">
    <w:nsid w:val="7FE95179"/>
    <w:multiLevelType w:val="hybridMultilevel"/>
    <w:tmpl w:val="C40E0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31"/>
  </w:num>
  <w:num w:numId="3">
    <w:abstractNumId w:val="19"/>
  </w:num>
  <w:num w:numId="4">
    <w:abstractNumId w:val="28"/>
  </w:num>
  <w:num w:numId="5">
    <w:abstractNumId w:val="40"/>
  </w:num>
  <w:num w:numId="6">
    <w:abstractNumId w:val="30"/>
  </w:num>
  <w:num w:numId="7">
    <w:abstractNumId w:val="27"/>
  </w:num>
  <w:num w:numId="8">
    <w:abstractNumId w:val="23"/>
  </w:num>
  <w:num w:numId="9">
    <w:abstractNumId w:val="15"/>
  </w:num>
  <w:num w:numId="10">
    <w:abstractNumId w:val="13"/>
  </w:num>
  <w:num w:numId="11">
    <w:abstractNumId w:val="43"/>
  </w:num>
  <w:num w:numId="12">
    <w:abstractNumId w:val="12"/>
  </w:num>
  <w:num w:numId="13">
    <w:abstractNumId w:val="45"/>
  </w:num>
  <w:num w:numId="14">
    <w:abstractNumId w:val="33"/>
  </w:num>
  <w:num w:numId="15">
    <w:abstractNumId w:val="1"/>
  </w:num>
  <w:num w:numId="16">
    <w:abstractNumId w:val="9"/>
  </w:num>
  <w:num w:numId="17">
    <w:abstractNumId w:val="33"/>
  </w:num>
  <w:num w:numId="18">
    <w:abstractNumId w:val="31"/>
  </w:num>
  <w:num w:numId="19">
    <w:abstractNumId w:val="5"/>
  </w:num>
  <w:num w:numId="20">
    <w:abstractNumId w:val="0"/>
  </w:num>
  <w:num w:numId="21">
    <w:abstractNumId w:val="7"/>
  </w:num>
  <w:num w:numId="22">
    <w:abstractNumId w:val="6"/>
  </w:num>
  <w:num w:numId="23">
    <w:abstractNumId w:val="4"/>
  </w:num>
  <w:num w:numId="24">
    <w:abstractNumId w:val="8"/>
  </w:num>
  <w:num w:numId="25">
    <w:abstractNumId w:val="3"/>
  </w:num>
  <w:num w:numId="26">
    <w:abstractNumId w:val="2"/>
  </w:num>
  <w:num w:numId="27">
    <w:abstractNumId w:val="16"/>
  </w:num>
  <w:num w:numId="28">
    <w:abstractNumId w:val="41"/>
  </w:num>
  <w:num w:numId="29">
    <w:abstractNumId w:val="21"/>
  </w:num>
  <w:num w:numId="30">
    <w:abstractNumId w:val="38"/>
  </w:num>
  <w:num w:numId="31">
    <w:abstractNumId w:val="11"/>
  </w:num>
  <w:num w:numId="32">
    <w:abstractNumId w:val="39"/>
  </w:num>
  <w:num w:numId="33">
    <w:abstractNumId w:val="34"/>
  </w:num>
  <w:num w:numId="34">
    <w:abstractNumId w:val="42"/>
  </w:num>
  <w:num w:numId="35">
    <w:abstractNumId w:val="29"/>
  </w:num>
  <w:num w:numId="36">
    <w:abstractNumId w:val="14"/>
  </w:num>
  <w:num w:numId="37">
    <w:abstractNumId w:val="10"/>
  </w:num>
  <w:num w:numId="38">
    <w:abstractNumId w:val="44"/>
  </w:num>
  <w:num w:numId="39">
    <w:abstractNumId w:val="17"/>
  </w:num>
  <w:num w:numId="40">
    <w:abstractNumId w:val="18"/>
  </w:num>
  <w:num w:numId="41">
    <w:abstractNumId w:val="24"/>
  </w:num>
  <w:num w:numId="42">
    <w:abstractNumId w:val="36"/>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num>
  <w:num w:numId="46">
    <w:abstractNumId w:val="32"/>
  </w:num>
  <w:num w:numId="47">
    <w:abstractNumId w:val="26"/>
  </w:num>
  <w:num w:numId="48">
    <w:abstractNumId w:val="35"/>
  </w:num>
  <w:num w:numId="49">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ocumentProtection w:formatting="1" w:enforcement="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273"/>
    <w:rsid w:val="00001751"/>
    <w:rsid w:val="00001CAF"/>
    <w:rsid w:val="00002BF1"/>
    <w:rsid w:val="0000307D"/>
    <w:rsid w:val="000031DE"/>
    <w:rsid w:val="00003A94"/>
    <w:rsid w:val="00003FFB"/>
    <w:rsid w:val="00004340"/>
    <w:rsid w:val="00004E25"/>
    <w:rsid w:val="000052C2"/>
    <w:rsid w:val="00005658"/>
    <w:rsid w:val="00006291"/>
    <w:rsid w:val="000065FB"/>
    <w:rsid w:val="000110BF"/>
    <w:rsid w:val="00011147"/>
    <w:rsid w:val="00011181"/>
    <w:rsid w:val="000114E4"/>
    <w:rsid w:val="00011606"/>
    <w:rsid w:val="00011867"/>
    <w:rsid w:val="000118CE"/>
    <w:rsid w:val="00011F45"/>
    <w:rsid w:val="00011FEF"/>
    <w:rsid w:val="00012499"/>
    <w:rsid w:val="000126CD"/>
    <w:rsid w:val="00013991"/>
    <w:rsid w:val="000140A1"/>
    <w:rsid w:val="0001458F"/>
    <w:rsid w:val="000146AC"/>
    <w:rsid w:val="000147D2"/>
    <w:rsid w:val="00015F33"/>
    <w:rsid w:val="00016F8A"/>
    <w:rsid w:val="00016F96"/>
    <w:rsid w:val="0001730B"/>
    <w:rsid w:val="000174F9"/>
    <w:rsid w:val="00017859"/>
    <w:rsid w:val="00020662"/>
    <w:rsid w:val="000207F2"/>
    <w:rsid w:val="00020B59"/>
    <w:rsid w:val="000211DF"/>
    <w:rsid w:val="00021BD0"/>
    <w:rsid w:val="000231CE"/>
    <w:rsid w:val="0002421E"/>
    <w:rsid w:val="0002441A"/>
    <w:rsid w:val="00025002"/>
    <w:rsid w:val="00025243"/>
    <w:rsid w:val="000253DE"/>
    <w:rsid w:val="00025418"/>
    <w:rsid w:val="000259E7"/>
    <w:rsid w:val="00026F50"/>
    <w:rsid w:val="00027502"/>
    <w:rsid w:val="00027BDD"/>
    <w:rsid w:val="00030389"/>
    <w:rsid w:val="000305F8"/>
    <w:rsid w:val="000312FD"/>
    <w:rsid w:val="00032A1A"/>
    <w:rsid w:val="00033984"/>
    <w:rsid w:val="00034367"/>
    <w:rsid w:val="00034D1E"/>
    <w:rsid w:val="00034EA7"/>
    <w:rsid w:val="00035746"/>
    <w:rsid w:val="000358EE"/>
    <w:rsid w:val="00036197"/>
    <w:rsid w:val="000372DC"/>
    <w:rsid w:val="0003784A"/>
    <w:rsid w:val="00037BD7"/>
    <w:rsid w:val="00037DF2"/>
    <w:rsid w:val="00037EEC"/>
    <w:rsid w:val="000406D9"/>
    <w:rsid w:val="000406DF"/>
    <w:rsid w:val="0004100A"/>
    <w:rsid w:val="000425D7"/>
    <w:rsid w:val="000427B6"/>
    <w:rsid w:val="00043130"/>
    <w:rsid w:val="0004331B"/>
    <w:rsid w:val="00044084"/>
    <w:rsid w:val="0004488E"/>
    <w:rsid w:val="00044FBD"/>
    <w:rsid w:val="00045189"/>
    <w:rsid w:val="000463F7"/>
    <w:rsid w:val="00046592"/>
    <w:rsid w:val="00047270"/>
    <w:rsid w:val="0004756E"/>
    <w:rsid w:val="00047FC6"/>
    <w:rsid w:val="000508DA"/>
    <w:rsid w:val="00051D7A"/>
    <w:rsid w:val="00051EA6"/>
    <w:rsid w:val="00052366"/>
    <w:rsid w:val="000523A8"/>
    <w:rsid w:val="00052480"/>
    <w:rsid w:val="00052AC8"/>
    <w:rsid w:val="000547CB"/>
    <w:rsid w:val="00054D3D"/>
    <w:rsid w:val="00054FDC"/>
    <w:rsid w:val="0005514D"/>
    <w:rsid w:val="000551E3"/>
    <w:rsid w:val="00056A3A"/>
    <w:rsid w:val="00057968"/>
    <w:rsid w:val="00057DBB"/>
    <w:rsid w:val="0006025C"/>
    <w:rsid w:val="0006086F"/>
    <w:rsid w:val="00060C82"/>
    <w:rsid w:val="0006117A"/>
    <w:rsid w:val="0006121E"/>
    <w:rsid w:val="00062A09"/>
    <w:rsid w:val="000630A2"/>
    <w:rsid w:val="00063558"/>
    <w:rsid w:val="00064625"/>
    <w:rsid w:val="0006467E"/>
    <w:rsid w:val="00066549"/>
    <w:rsid w:val="00070948"/>
    <w:rsid w:val="00070EE5"/>
    <w:rsid w:val="00071134"/>
    <w:rsid w:val="00071708"/>
    <w:rsid w:val="0007204F"/>
    <w:rsid w:val="00072E7E"/>
    <w:rsid w:val="00073891"/>
    <w:rsid w:val="00074B16"/>
    <w:rsid w:val="000758E5"/>
    <w:rsid w:val="0007654F"/>
    <w:rsid w:val="00076622"/>
    <w:rsid w:val="00076812"/>
    <w:rsid w:val="00076BA4"/>
    <w:rsid w:val="0007719F"/>
    <w:rsid w:val="00077431"/>
    <w:rsid w:val="000803C7"/>
    <w:rsid w:val="00080DF2"/>
    <w:rsid w:val="0008161D"/>
    <w:rsid w:val="00081B7B"/>
    <w:rsid w:val="00081CA7"/>
    <w:rsid w:val="000820C5"/>
    <w:rsid w:val="00082E4C"/>
    <w:rsid w:val="00083995"/>
    <w:rsid w:val="00084266"/>
    <w:rsid w:val="000848B4"/>
    <w:rsid w:val="00085040"/>
    <w:rsid w:val="000851A0"/>
    <w:rsid w:val="00085503"/>
    <w:rsid w:val="000856D1"/>
    <w:rsid w:val="00085AF0"/>
    <w:rsid w:val="00086262"/>
    <w:rsid w:val="000863A0"/>
    <w:rsid w:val="0008653A"/>
    <w:rsid w:val="000875AC"/>
    <w:rsid w:val="00090AA9"/>
    <w:rsid w:val="00090B3B"/>
    <w:rsid w:val="0009129C"/>
    <w:rsid w:val="000914EE"/>
    <w:rsid w:val="00091FE3"/>
    <w:rsid w:val="00093001"/>
    <w:rsid w:val="0009320A"/>
    <w:rsid w:val="0009338D"/>
    <w:rsid w:val="00093A6C"/>
    <w:rsid w:val="00093B74"/>
    <w:rsid w:val="00093D33"/>
    <w:rsid w:val="00093D71"/>
    <w:rsid w:val="000946AB"/>
    <w:rsid w:val="0009471F"/>
    <w:rsid w:val="00094F77"/>
    <w:rsid w:val="00095015"/>
    <w:rsid w:val="000955A0"/>
    <w:rsid w:val="000955AD"/>
    <w:rsid w:val="00096250"/>
    <w:rsid w:val="0009665A"/>
    <w:rsid w:val="00097016"/>
    <w:rsid w:val="00097FC2"/>
    <w:rsid w:val="000A19EA"/>
    <w:rsid w:val="000A1F79"/>
    <w:rsid w:val="000A2041"/>
    <w:rsid w:val="000A20A9"/>
    <w:rsid w:val="000A2E8A"/>
    <w:rsid w:val="000A34D8"/>
    <w:rsid w:val="000A3C50"/>
    <w:rsid w:val="000A404E"/>
    <w:rsid w:val="000A4135"/>
    <w:rsid w:val="000A485D"/>
    <w:rsid w:val="000A54B9"/>
    <w:rsid w:val="000A5C43"/>
    <w:rsid w:val="000A5FDE"/>
    <w:rsid w:val="000A6D79"/>
    <w:rsid w:val="000A71DC"/>
    <w:rsid w:val="000B2561"/>
    <w:rsid w:val="000B3099"/>
    <w:rsid w:val="000B3CDB"/>
    <w:rsid w:val="000B4435"/>
    <w:rsid w:val="000B53CE"/>
    <w:rsid w:val="000B58AC"/>
    <w:rsid w:val="000B6239"/>
    <w:rsid w:val="000B6302"/>
    <w:rsid w:val="000B662F"/>
    <w:rsid w:val="000B66CD"/>
    <w:rsid w:val="000B6AE3"/>
    <w:rsid w:val="000B7445"/>
    <w:rsid w:val="000B7960"/>
    <w:rsid w:val="000B7972"/>
    <w:rsid w:val="000B79BF"/>
    <w:rsid w:val="000B7D6F"/>
    <w:rsid w:val="000C00CF"/>
    <w:rsid w:val="000C05DC"/>
    <w:rsid w:val="000C189B"/>
    <w:rsid w:val="000C1A52"/>
    <w:rsid w:val="000C1C02"/>
    <w:rsid w:val="000C1E20"/>
    <w:rsid w:val="000C2415"/>
    <w:rsid w:val="000C4A62"/>
    <w:rsid w:val="000C5609"/>
    <w:rsid w:val="000C5B5C"/>
    <w:rsid w:val="000C68D0"/>
    <w:rsid w:val="000C6CD6"/>
    <w:rsid w:val="000C6D4D"/>
    <w:rsid w:val="000D02C7"/>
    <w:rsid w:val="000D0DD1"/>
    <w:rsid w:val="000D1249"/>
    <w:rsid w:val="000D1361"/>
    <w:rsid w:val="000D1954"/>
    <w:rsid w:val="000D1FF7"/>
    <w:rsid w:val="000D249B"/>
    <w:rsid w:val="000D2A15"/>
    <w:rsid w:val="000D2B01"/>
    <w:rsid w:val="000D2D7C"/>
    <w:rsid w:val="000D3412"/>
    <w:rsid w:val="000D3BBD"/>
    <w:rsid w:val="000D4523"/>
    <w:rsid w:val="000D5F63"/>
    <w:rsid w:val="000D6D3F"/>
    <w:rsid w:val="000D71D3"/>
    <w:rsid w:val="000D758D"/>
    <w:rsid w:val="000D7C6F"/>
    <w:rsid w:val="000E0A58"/>
    <w:rsid w:val="000E0F6A"/>
    <w:rsid w:val="000E1AE8"/>
    <w:rsid w:val="000E1C1C"/>
    <w:rsid w:val="000E1EAC"/>
    <w:rsid w:val="000E204A"/>
    <w:rsid w:val="000E2B3E"/>
    <w:rsid w:val="000E37BB"/>
    <w:rsid w:val="000E3928"/>
    <w:rsid w:val="000E4830"/>
    <w:rsid w:val="000E53BF"/>
    <w:rsid w:val="000E7CF1"/>
    <w:rsid w:val="000E7D0E"/>
    <w:rsid w:val="000F09A0"/>
    <w:rsid w:val="000F0FFB"/>
    <w:rsid w:val="000F1324"/>
    <w:rsid w:val="000F20D0"/>
    <w:rsid w:val="000F387B"/>
    <w:rsid w:val="000F40F6"/>
    <w:rsid w:val="000F4675"/>
    <w:rsid w:val="000F569E"/>
    <w:rsid w:val="000F5989"/>
    <w:rsid w:val="000F5CEE"/>
    <w:rsid w:val="000F6A80"/>
    <w:rsid w:val="000F731B"/>
    <w:rsid w:val="000F7625"/>
    <w:rsid w:val="001004DD"/>
    <w:rsid w:val="00102389"/>
    <w:rsid w:val="00102897"/>
    <w:rsid w:val="00102F09"/>
    <w:rsid w:val="001034BA"/>
    <w:rsid w:val="00103EEC"/>
    <w:rsid w:val="00103FBA"/>
    <w:rsid w:val="00104B45"/>
    <w:rsid w:val="00105A96"/>
    <w:rsid w:val="00106B49"/>
    <w:rsid w:val="00106D07"/>
    <w:rsid w:val="00107444"/>
    <w:rsid w:val="00111241"/>
    <w:rsid w:val="00111B62"/>
    <w:rsid w:val="00112138"/>
    <w:rsid w:val="00113003"/>
    <w:rsid w:val="001134F5"/>
    <w:rsid w:val="001143D5"/>
    <w:rsid w:val="00114407"/>
    <w:rsid w:val="001146FC"/>
    <w:rsid w:val="001148E8"/>
    <w:rsid w:val="00114F66"/>
    <w:rsid w:val="00117D83"/>
    <w:rsid w:val="001206A9"/>
    <w:rsid w:val="001209C3"/>
    <w:rsid w:val="001229FB"/>
    <w:rsid w:val="001241DD"/>
    <w:rsid w:val="0012424B"/>
    <w:rsid w:val="00124257"/>
    <w:rsid w:val="001253DC"/>
    <w:rsid w:val="00125AC8"/>
    <w:rsid w:val="00125EC0"/>
    <w:rsid w:val="0012625A"/>
    <w:rsid w:val="00126608"/>
    <w:rsid w:val="001267BE"/>
    <w:rsid w:val="00127488"/>
    <w:rsid w:val="0012754E"/>
    <w:rsid w:val="00127BA1"/>
    <w:rsid w:val="001303AC"/>
    <w:rsid w:val="0013180B"/>
    <w:rsid w:val="00133C8D"/>
    <w:rsid w:val="00133D88"/>
    <w:rsid w:val="00133DE3"/>
    <w:rsid w:val="00134D43"/>
    <w:rsid w:val="0013543C"/>
    <w:rsid w:val="00135FE9"/>
    <w:rsid w:val="001363F9"/>
    <w:rsid w:val="0013697C"/>
    <w:rsid w:val="00136AF7"/>
    <w:rsid w:val="001376DD"/>
    <w:rsid w:val="00137E6A"/>
    <w:rsid w:val="00140C70"/>
    <w:rsid w:val="0014155C"/>
    <w:rsid w:val="001416C7"/>
    <w:rsid w:val="00141CB9"/>
    <w:rsid w:val="00141E05"/>
    <w:rsid w:val="00141FFA"/>
    <w:rsid w:val="00142C83"/>
    <w:rsid w:val="0014302C"/>
    <w:rsid w:val="001432CC"/>
    <w:rsid w:val="00144A1F"/>
    <w:rsid w:val="0014672F"/>
    <w:rsid w:val="001468F8"/>
    <w:rsid w:val="00147BC7"/>
    <w:rsid w:val="00147C38"/>
    <w:rsid w:val="00150E2E"/>
    <w:rsid w:val="001512A4"/>
    <w:rsid w:val="0015145C"/>
    <w:rsid w:val="0015244D"/>
    <w:rsid w:val="001527A9"/>
    <w:rsid w:val="00152F73"/>
    <w:rsid w:val="00153CD8"/>
    <w:rsid w:val="00154989"/>
    <w:rsid w:val="00154ABB"/>
    <w:rsid w:val="00154F48"/>
    <w:rsid w:val="001554FC"/>
    <w:rsid w:val="0015685C"/>
    <w:rsid w:val="00156BA2"/>
    <w:rsid w:val="001577FC"/>
    <w:rsid w:val="00157BB0"/>
    <w:rsid w:val="00157E37"/>
    <w:rsid w:val="00157F02"/>
    <w:rsid w:val="0016040D"/>
    <w:rsid w:val="001611B2"/>
    <w:rsid w:val="00161CF4"/>
    <w:rsid w:val="00162509"/>
    <w:rsid w:val="00162EE4"/>
    <w:rsid w:val="001632B2"/>
    <w:rsid w:val="00163339"/>
    <w:rsid w:val="00163E96"/>
    <w:rsid w:val="00163FF0"/>
    <w:rsid w:val="00165273"/>
    <w:rsid w:val="00166382"/>
    <w:rsid w:val="00166395"/>
    <w:rsid w:val="001666C4"/>
    <w:rsid w:val="00166928"/>
    <w:rsid w:val="001670A7"/>
    <w:rsid w:val="00167CE9"/>
    <w:rsid w:val="00167ED7"/>
    <w:rsid w:val="00171010"/>
    <w:rsid w:val="0017173B"/>
    <w:rsid w:val="00171BA4"/>
    <w:rsid w:val="00171C36"/>
    <w:rsid w:val="00171FB0"/>
    <w:rsid w:val="00172CEF"/>
    <w:rsid w:val="0017305C"/>
    <w:rsid w:val="001736EC"/>
    <w:rsid w:val="00174531"/>
    <w:rsid w:val="00175F18"/>
    <w:rsid w:val="0017653D"/>
    <w:rsid w:val="001768EB"/>
    <w:rsid w:val="00176B7D"/>
    <w:rsid w:val="001773AC"/>
    <w:rsid w:val="00177423"/>
    <w:rsid w:val="00181585"/>
    <w:rsid w:val="00181EED"/>
    <w:rsid w:val="0018245D"/>
    <w:rsid w:val="00182BEC"/>
    <w:rsid w:val="001853A5"/>
    <w:rsid w:val="00185582"/>
    <w:rsid w:val="00186914"/>
    <w:rsid w:val="001877F5"/>
    <w:rsid w:val="00187F2F"/>
    <w:rsid w:val="00187FFA"/>
    <w:rsid w:val="001900CD"/>
    <w:rsid w:val="001902D2"/>
    <w:rsid w:val="00190B0D"/>
    <w:rsid w:val="00190FBA"/>
    <w:rsid w:val="00191193"/>
    <w:rsid w:val="00191B97"/>
    <w:rsid w:val="00192ABD"/>
    <w:rsid w:val="00192C38"/>
    <w:rsid w:val="0019336D"/>
    <w:rsid w:val="0019355F"/>
    <w:rsid w:val="001935F0"/>
    <w:rsid w:val="00194EA1"/>
    <w:rsid w:val="00195C3A"/>
    <w:rsid w:val="00197419"/>
    <w:rsid w:val="00197ECD"/>
    <w:rsid w:val="001A0806"/>
    <w:rsid w:val="001A11E8"/>
    <w:rsid w:val="001A1982"/>
    <w:rsid w:val="001A1D59"/>
    <w:rsid w:val="001A1ED9"/>
    <w:rsid w:val="001A2229"/>
    <w:rsid w:val="001A2A57"/>
    <w:rsid w:val="001A2D0A"/>
    <w:rsid w:val="001A3C47"/>
    <w:rsid w:val="001A3C51"/>
    <w:rsid w:val="001A5AEA"/>
    <w:rsid w:val="001A66BD"/>
    <w:rsid w:val="001A69D3"/>
    <w:rsid w:val="001A7BFE"/>
    <w:rsid w:val="001B0808"/>
    <w:rsid w:val="001B13A8"/>
    <w:rsid w:val="001B13DD"/>
    <w:rsid w:val="001B147D"/>
    <w:rsid w:val="001B1575"/>
    <w:rsid w:val="001B1B0F"/>
    <w:rsid w:val="001B1BB1"/>
    <w:rsid w:val="001B1F60"/>
    <w:rsid w:val="001B20B3"/>
    <w:rsid w:val="001B242F"/>
    <w:rsid w:val="001B2700"/>
    <w:rsid w:val="001B389E"/>
    <w:rsid w:val="001B3F27"/>
    <w:rsid w:val="001B52FB"/>
    <w:rsid w:val="001B5457"/>
    <w:rsid w:val="001C068A"/>
    <w:rsid w:val="001C1210"/>
    <w:rsid w:val="001C1BAA"/>
    <w:rsid w:val="001C248A"/>
    <w:rsid w:val="001C37A9"/>
    <w:rsid w:val="001C4D2E"/>
    <w:rsid w:val="001C4FE0"/>
    <w:rsid w:val="001C5CFF"/>
    <w:rsid w:val="001C64A0"/>
    <w:rsid w:val="001C707A"/>
    <w:rsid w:val="001C7D1A"/>
    <w:rsid w:val="001D01E8"/>
    <w:rsid w:val="001D095F"/>
    <w:rsid w:val="001D0CDC"/>
    <w:rsid w:val="001D1380"/>
    <w:rsid w:val="001D1500"/>
    <w:rsid w:val="001D1A92"/>
    <w:rsid w:val="001D1BD5"/>
    <w:rsid w:val="001D1CEC"/>
    <w:rsid w:val="001D22E6"/>
    <w:rsid w:val="001D287C"/>
    <w:rsid w:val="001D2F49"/>
    <w:rsid w:val="001D3E4D"/>
    <w:rsid w:val="001D45DF"/>
    <w:rsid w:val="001D4C3A"/>
    <w:rsid w:val="001D5105"/>
    <w:rsid w:val="001D58D3"/>
    <w:rsid w:val="001D7CDE"/>
    <w:rsid w:val="001D7E17"/>
    <w:rsid w:val="001E037B"/>
    <w:rsid w:val="001E03A4"/>
    <w:rsid w:val="001E09E8"/>
    <w:rsid w:val="001E0CBA"/>
    <w:rsid w:val="001E0F9B"/>
    <w:rsid w:val="001E1821"/>
    <w:rsid w:val="001E1D09"/>
    <w:rsid w:val="001E393C"/>
    <w:rsid w:val="001E4904"/>
    <w:rsid w:val="001E4985"/>
    <w:rsid w:val="001E49B2"/>
    <w:rsid w:val="001E59C3"/>
    <w:rsid w:val="001E59EA"/>
    <w:rsid w:val="001E5FFC"/>
    <w:rsid w:val="001E6A10"/>
    <w:rsid w:val="001E6F0D"/>
    <w:rsid w:val="001E7035"/>
    <w:rsid w:val="001E7489"/>
    <w:rsid w:val="001E777C"/>
    <w:rsid w:val="001E7CE3"/>
    <w:rsid w:val="001E7F18"/>
    <w:rsid w:val="001F0077"/>
    <w:rsid w:val="001F01FC"/>
    <w:rsid w:val="001F1AF0"/>
    <w:rsid w:val="001F36EB"/>
    <w:rsid w:val="001F4047"/>
    <w:rsid w:val="001F44D9"/>
    <w:rsid w:val="001F460A"/>
    <w:rsid w:val="001F472C"/>
    <w:rsid w:val="001F4C02"/>
    <w:rsid w:val="001F538F"/>
    <w:rsid w:val="001F55C6"/>
    <w:rsid w:val="001F7198"/>
    <w:rsid w:val="001F7451"/>
    <w:rsid w:val="001F75B6"/>
    <w:rsid w:val="00201150"/>
    <w:rsid w:val="00202235"/>
    <w:rsid w:val="00202BF4"/>
    <w:rsid w:val="002033EB"/>
    <w:rsid w:val="0020390B"/>
    <w:rsid w:val="00203B5A"/>
    <w:rsid w:val="002059E4"/>
    <w:rsid w:val="002062D4"/>
    <w:rsid w:val="002067C5"/>
    <w:rsid w:val="00206A6A"/>
    <w:rsid w:val="002074E3"/>
    <w:rsid w:val="0020798F"/>
    <w:rsid w:val="0020799A"/>
    <w:rsid w:val="00210B90"/>
    <w:rsid w:val="00212D4F"/>
    <w:rsid w:val="002142CD"/>
    <w:rsid w:val="002166E5"/>
    <w:rsid w:val="00216764"/>
    <w:rsid w:val="0021684B"/>
    <w:rsid w:val="00216EA9"/>
    <w:rsid w:val="00217FA2"/>
    <w:rsid w:val="002209B1"/>
    <w:rsid w:val="00220A58"/>
    <w:rsid w:val="00221FF7"/>
    <w:rsid w:val="00223219"/>
    <w:rsid w:val="00223AF6"/>
    <w:rsid w:val="00223DB6"/>
    <w:rsid w:val="00224998"/>
    <w:rsid w:val="00225277"/>
    <w:rsid w:val="00225586"/>
    <w:rsid w:val="00226271"/>
    <w:rsid w:val="002271E8"/>
    <w:rsid w:val="002276CA"/>
    <w:rsid w:val="002304C3"/>
    <w:rsid w:val="002314BB"/>
    <w:rsid w:val="00231F2D"/>
    <w:rsid w:val="00233ADE"/>
    <w:rsid w:val="00234B10"/>
    <w:rsid w:val="00237666"/>
    <w:rsid w:val="00240218"/>
    <w:rsid w:val="00240264"/>
    <w:rsid w:val="00241A8B"/>
    <w:rsid w:val="00242012"/>
    <w:rsid w:val="00242F81"/>
    <w:rsid w:val="0024369E"/>
    <w:rsid w:val="002438A2"/>
    <w:rsid w:val="00243C27"/>
    <w:rsid w:val="00245314"/>
    <w:rsid w:val="0024638C"/>
    <w:rsid w:val="002465FF"/>
    <w:rsid w:val="0024668E"/>
    <w:rsid w:val="00246BEB"/>
    <w:rsid w:val="0024720F"/>
    <w:rsid w:val="002475E3"/>
    <w:rsid w:val="002475E7"/>
    <w:rsid w:val="00247953"/>
    <w:rsid w:val="002500C1"/>
    <w:rsid w:val="002501D0"/>
    <w:rsid w:val="002515F6"/>
    <w:rsid w:val="0025188D"/>
    <w:rsid w:val="00253C41"/>
    <w:rsid w:val="002543F8"/>
    <w:rsid w:val="00254782"/>
    <w:rsid w:val="00254833"/>
    <w:rsid w:val="00254870"/>
    <w:rsid w:val="00254D10"/>
    <w:rsid w:val="00254EE1"/>
    <w:rsid w:val="00256451"/>
    <w:rsid w:val="0025683C"/>
    <w:rsid w:val="00256B98"/>
    <w:rsid w:val="00260471"/>
    <w:rsid w:val="00260EA1"/>
    <w:rsid w:val="00261810"/>
    <w:rsid w:val="00261C5D"/>
    <w:rsid w:val="002635BF"/>
    <w:rsid w:val="00263708"/>
    <w:rsid w:val="00265A4E"/>
    <w:rsid w:val="002660B5"/>
    <w:rsid w:val="0027057E"/>
    <w:rsid w:val="00270AFC"/>
    <w:rsid w:val="00271DAE"/>
    <w:rsid w:val="00271F3C"/>
    <w:rsid w:val="002728F1"/>
    <w:rsid w:val="00273779"/>
    <w:rsid w:val="0027382B"/>
    <w:rsid w:val="00273DDE"/>
    <w:rsid w:val="0027457B"/>
    <w:rsid w:val="0027460D"/>
    <w:rsid w:val="00274B5B"/>
    <w:rsid w:val="00275343"/>
    <w:rsid w:val="00275C18"/>
    <w:rsid w:val="002767F8"/>
    <w:rsid w:val="00276CF8"/>
    <w:rsid w:val="00276FED"/>
    <w:rsid w:val="002808B2"/>
    <w:rsid w:val="00280E63"/>
    <w:rsid w:val="002810B8"/>
    <w:rsid w:val="0028132C"/>
    <w:rsid w:val="00281E05"/>
    <w:rsid w:val="00282D8F"/>
    <w:rsid w:val="00284ACE"/>
    <w:rsid w:val="00285023"/>
    <w:rsid w:val="002854CE"/>
    <w:rsid w:val="002859BC"/>
    <w:rsid w:val="0028749F"/>
    <w:rsid w:val="00287985"/>
    <w:rsid w:val="00287A3F"/>
    <w:rsid w:val="00287F98"/>
    <w:rsid w:val="00290724"/>
    <w:rsid w:val="00291D80"/>
    <w:rsid w:val="002920C5"/>
    <w:rsid w:val="00292B62"/>
    <w:rsid w:val="002932A4"/>
    <w:rsid w:val="00293D33"/>
    <w:rsid w:val="0029500B"/>
    <w:rsid w:val="002957F4"/>
    <w:rsid w:val="00295B23"/>
    <w:rsid w:val="002965FF"/>
    <w:rsid w:val="00296D16"/>
    <w:rsid w:val="002972D6"/>
    <w:rsid w:val="002977ED"/>
    <w:rsid w:val="002A0581"/>
    <w:rsid w:val="002A0878"/>
    <w:rsid w:val="002A0D44"/>
    <w:rsid w:val="002A12A7"/>
    <w:rsid w:val="002A1F88"/>
    <w:rsid w:val="002A269C"/>
    <w:rsid w:val="002A2C63"/>
    <w:rsid w:val="002A44E8"/>
    <w:rsid w:val="002A4BC2"/>
    <w:rsid w:val="002A4D1F"/>
    <w:rsid w:val="002A6E5B"/>
    <w:rsid w:val="002A75F9"/>
    <w:rsid w:val="002B0591"/>
    <w:rsid w:val="002B064E"/>
    <w:rsid w:val="002B23E3"/>
    <w:rsid w:val="002B2471"/>
    <w:rsid w:val="002B4349"/>
    <w:rsid w:val="002B5061"/>
    <w:rsid w:val="002B50BC"/>
    <w:rsid w:val="002B75C7"/>
    <w:rsid w:val="002B7C8C"/>
    <w:rsid w:val="002C005D"/>
    <w:rsid w:val="002C04C8"/>
    <w:rsid w:val="002C054E"/>
    <w:rsid w:val="002C0FEB"/>
    <w:rsid w:val="002C13A7"/>
    <w:rsid w:val="002C2A1B"/>
    <w:rsid w:val="002C2B2D"/>
    <w:rsid w:val="002C349B"/>
    <w:rsid w:val="002C4A1E"/>
    <w:rsid w:val="002C4A5B"/>
    <w:rsid w:val="002C5098"/>
    <w:rsid w:val="002C69F9"/>
    <w:rsid w:val="002C7697"/>
    <w:rsid w:val="002D157F"/>
    <w:rsid w:val="002D3B82"/>
    <w:rsid w:val="002D3C2A"/>
    <w:rsid w:val="002D41AA"/>
    <w:rsid w:val="002D4924"/>
    <w:rsid w:val="002D5160"/>
    <w:rsid w:val="002D70FC"/>
    <w:rsid w:val="002D7601"/>
    <w:rsid w:val="002D7E7B"/>
    <w:rsid w:val="002D7F4F"/>
    <w:rsid w:val="002E05A5"/>
    <w:rsid w:val="002E0AF4"/>
    <w:rsid w:val="002E0E27"/>
    <w:rsid w:val="002E37CA"/>
    <w:rsid w:val="002E3B17"/>
    <w:rsid w:val="002E502B"/>
    <w:rsid w:val="002E593A"/>
    <w:rsid w:val="002E5BB5"/>
    <w:rsid w:val="002E6663"/>
    <w:rsid w:val="002E687B"/>
    <w:rsid w:val="002E692D"/>
    <w:rsid w:val="002E6DD7"/>
    <w:rsid w:val="002E739B"/>
    <w:rsid w:val="002E7772"/>
    <w:rsid w:val="002F00F7"/>
    <w:rsid w:val="002F04C2"/>
    <w:rsid w:val="002F1169"/>
    <w:rsid w:val="002F234D"/>
    <w:rsid w:val="002F25C9"/>
    <w:rsid w:val="002F29A0"/>
    <w:rsid w:val="002F2CA4"/>
    <w:rsid w:val="002F4037"/>
    <w:rsid w:val="002F43E9"/>
    <w:rsid w:val="002F452A"/>
    <w:rsid w:val="002F460B"/>
    <w:rsid w:val="002F4E29"/>
    <w:rsid w:val="002F682E"/>
    <w:rsid w:val="002F6D1B"/>
    <w:rsid w:val="002F7599"/>
    <w:rsid w:val="00300D3A"/>
    <w:rsid w:val="003012C5"/>
    <w:rsid w:val="0030138C"/>
    <w:rsid w:val="003023B1"/>
    <w:rsid w:val="00302B35"/>
    <w:rsid w:val="0030348A"/>
    <w:rsid w:val="00303B21"/>
    <w:rsid w:val="00303C6E"/>
    <w:rsid w:val="00303F03"/>
    <w:rsid w:val="003041A9"/>
    <w:rsid w:val="0030592C"/>
    <w:rsid w:val="003060EA"/>
    <w:rsid w:val="00306826"/>
    <w:rsid w:val="00307775"/>
    <w:rsid w:val="003077F7"/>
    <w:rsid w:val="003105F7"/>
    <w:rsid w:val="003134A5"/>
    <w:rsid w:val="00313B9B"/>
    <w:rsid w:val="00313D83"/>
    <w:rsid w:val="00313DAD"/>
    <w:rsid w:val="0031408E"/>
    <w:rsid w:val="00315203"/>
    <w:rsid w:val="003155D1"/>
    <w:rsid w:val="00315A43"/>
    <w:rsid w:val="00315ACC"/>
    <w:rsid w:val="00316BE6"/>
    <w:rsid w:val="00317359"/>
    <w:rsid w:val="003173C0"/>
    <w:rsid w:val="00321219"/>
    <w:rsid w:val="00321A0A"/>
    <w:rsid w:val="00322412"/>
    <w:rsid w:val="00322413"/>
    <w:rsid w:val="0032272B"/>
    <w:rsid w:val="00322CD7"/>
    <w:rsid w:val="00322DE4"/>
    <w:rsid w:val="00323550"/>
    <w:rsid w:val="00323EE7"/>
    <w:rsid w:val="00323FCF"/>
    <w:rsid w:val="00324469"/>
    <w:rsid w:val="003249EC"/>
    <w:rsid w:val="00324C2C"/>
    <w:rsid w:val="00325399"/>
    <w:rsid w:val="00325508"/>
    <w:rsid w:val="003255A9"/>
    <w:rsid w:val="00325B32"/>
    <w:rsid w:val="00326FA7"/>
    <w:rsid w:val="00327BC3"/>
    <w:rsid w:val="0033053D"/>
    <w:rsid w:val="00330B03"/>
    <w:rsid w:val="00330BE8"/>
    <w:rsid w:val="00331996"/>
    <w:rsid w:val="00331C4A"/>
    <w:rsid w:val="00332080"/>
    <w:rsid w:val="00332404"/>
    <w:rsid w:val="00332990"/>
    <w:rsid w:val="00333395"/>
    <w:rsid w:val="003334AB"/>
    <w:rsid w:val="00333BA3"/>
    <w:rsid w:val="00333C46"/>
    <w:rsid w:val="00333C5F"/>
    <w:rsid w:val="00334571"/>
    <w:rsid w:val="003346F7"/>
    <w:rsid w:val="003369CC"/>
    <w:rsid w:val="00337184"/>
    <w:rsid w:val="00337C9F"/>
    <w:rsid w:val="0034013B"/>
    <w:rsid w:val="00340E76"/>
    <w:rsid w:val="00341624"/>
    <w:rsid w:val="00341942"/>
    <w:rsid w:val="003421D1"/>
    <w:rsid w:val="00343BE6"/>
    <w:rsid w:val="00344A19"/>
    <w:rsid w:val="00344A55"/>
    <w:rsid w:val="003456D7"/>
    <w:rsid w:val="00345AC6"/>
    <w:rsid w:val="00345D9A"/>
    <w:rsid w:val="003468A5"/>
    <w:rsid w:val="00346984"/>
    <w:rsid w:val="00346F60"/>
    <w:rsid w:val="003471FA"/>
    <w:rsid w:val="00350649"/>
    <w:rsid w:val="00350AE2"/>
    <w:rsid w:val="00350AFC"/>
    <w:rsid w:val="00350C4F"/>
    <w:rsid w:val="00351355"/>
    <w:rsid w:val="003527D8"/>
    <w:rsid w:val="0035300F"/>
    <w:rsid w:val="00353AAB"/>
    <w:rsid w:val="00353FFF"/>
    <w:rsid w:val="003549EA"/>
    <w:rsid w:val="00354CED"/>
    <w:rsid w:val="00355EBE"/>
    <w:rsid w:val="00355FD9"/>
    <w:rsid w:val="0036093D"/>
    <w:rsid w:val="00360B1E"/>
    <w:rsid w:val="00360E3E"/>
    <w:rsid w:val="00361134"/>
    <w:rsid w:val="003626D8"/>
    <w:rsid w:val="00362E45"/>
    <w:rsid w:val="00363097"/>
    <w:rsid w:val="003631E3"/>
    <w:rsid w:val="00363A53"/>
    <w:rsid w:val="00363CC0"/>
    <w:rsid w:val="003640AD"/>
    <w:rsid w:val="00364180"/>
    <w:rsid w:val="00364AE8"/>
    <w:rsid w:val="00364B77"/>
    <w:rsid w:val="003650FB"/>
    <w:rsid w:val="003657FD"/>
    <w:rsid w:val="00365811"/>
    <w:rsid w:val="00366B34"/>
    <w:rsid w:val="0036717B"/>
    <w:rsid w:val="0036748D"/>
    <w:rsid w:val="00367511"/>
    <w:rsid w:val="00370F50"/>
    <w:rsid w:val="00371301"/>
    <w:rsid w:val="00371364"/>
    <w:rsid w:val="003717D2"/>
    <w:rsid w:val="00374B3E"/>
    <w:rsid w:val="003755D2"/>
    <w:rsid w:val="003756C3"/>
    <w:rsid w:val="00376813"/>
    <w:rsid w:val="00376971"/>
    <w:rsid w:val="00376C05"/>
    <w:rsid w:val="00377EBF"/>
    <w:rsid w:val="00380690"/>
    <w:rsid w:val="00380BD9"/>
    <w:rsid w:val="00381177"/>
    <w:rsid w:val="003813E1"/>
    <w:rsid w:val="00381605"/>
    <w:rsid w:val="00381BB7"/>
    <w:rsid w:val="0038283D"/>
    <w:rsid w:val="00382BBF"/>
    <w:rsid w:val="00384008"/>
    <w:rsid w:val="0038410E"/>
    <w:rsid w:val="00384488"/>
    <w:rsid w:val="00384528"/>
    <w:rsid w:val="00385759"/>
    <w:rsid w:val="003866A3"/>
    <w:rsid w:val="003870FC"/>
    <w:rsid w:val="00387F85"/>
    <w:rsid w:val="00391112"/>
    <w:rsid w:val="00392DA1"/>
    <w:rsid w:val="003930E1"/>
    <w:rsid w:val="00393A84"/>
    <w:rsid w:val="00393AA1"/>
    <w:rsid w:val="00393C7A"/>
    <w:rsid w:val="00393D8D"/>
    <w:rsid w:val="00393EB5"/>
    <w:rsid w:val="00394A10"/>
    <w:rsid w:val="0039562D"/>
    <w:rsid w:val="00396832"/>
    <w:rsid w:val="00396F3B"/>
    <w:rsid w:val="003970D9"/>
    <w:rsid w:val="00397101"/>
    <w:rsid w:val="003A017D"/>
    <w:rsid w:val="003A0AAF"/>
    <w:rsid w:val="003A19EA"/>
    <w:rsid w:val="003A1B21"/>
    <w:rsid w:val="003A1FC8"/>
    <w:rsid w:val="003A26D6"/>
    <w:rsid w:val="003A427A"/>
    <w:rsid w:val="003A43E9"/>
    <w:rsid w:val="003A442E"/>
    <w:rsid w:val="003A66B0"/>
    <w:rsid w:val="003A6A1C"/>
    <w:rsid w:val="003A6B5D"/>
    <w:rsid w:val="003A71B1"/>
    <w:rsid w:val="003A7B7A"/>
    <w:rsid w:val="003B2773"/>
    <w:rsid w:val="003B34B5"/>
    <w:rsid w:val="003B3BA0"/>
    <w:rsid w:val="003B4339"/>
    <w:rsid w:val="003B50A3"/>
    <w:rsid w:val="003B568E"/>
    <w:rsid w:val="003B61B3"/>
    <w:rsid w:val="003B71C1"/>
    <w:rsid w:val="003B7463"/>
    <w:rsid w:val="003B7533"/>
    <w:rsid w:val="003B7C93"/>
    <w:rsid w:val="003C0AF7"/>
    <w:rsid w:val="003C0BB1"/>
    <w:rsid w:val="003C0F6A"/>
    <w:rsid w:val="003C0F7A"/>
    <w:rsid w:val="003C1E9D"/>
    <w:rsid w:val="003C2CA3"/>
    <w:rsid w:val="003C2D2B"/>
    <w:rsid w:val="003C4668"/>
    <w:rsid w:val="003C4C35"/>
    <w:rsid w:val="003C507E"/>
    <w:rsid w:val="003C56E4"/>
    <w:rsid w:val="003C5B51"/>
    <w:rsid w:val="003C6B52"/>
    <w:rsid w:val="003C6BEB"/>
    <w:rsid w:val="003C76C0"/>
    <w:rsid w:val="003C7992"/>
    <w:rsid w:val="003D0015"/>
    <w:rsid w:val="003D009A"/>
    <w:rsid w:val="003D0C8A"/>
    <w:rsid w:val="003D1A96"/>
    <w:rsid w:val="003D1F29"/>
    <w:rsid w:val="003D26C2"/>
    <w:rsid w:val="003D46EC"/>
    <w:rsid w:val="003D4E69"/>
    <w:rsid w:val="003D5384"/>
    <w:rsid w:val="003D5650"/>
    <w:rsid w:val="003D5777"/>
    <w:rsid w:val="003D589B"/>
    <w:rsid w:val="003D6F5B"/>
    <w:rsid w:val="003D7FB0"/>
    <w:rsid w:val="003E1E0F"/>
    <w:rsid w:val="003E1E7B"/>
    <w:rsid w:val="003E1F97"/>
    <w:rsid w:val="003E36E3"/>
    <w:rsid w:val="003E48C4"/>
    <w:rsid w:val="003E4C9D"/>
    <w:rsid w:val="003E5C89"/>
    <w:rsid w:val="003E5EB7"/>
    <w:rsid w:val="003E6E80"/>
    <w:rsid w:val="003E71EF"/>
    <w:rsid w:val="003E730B"/>
    <w:rsid w:val="003E74A6"/>
    <w:rsid w:val="003F0204"/>
    <w:rsid w:val="003F022E"/>
    <w:rsid w:val="003F07C6"/>
    <w:rsid w:val="003F1125"/>
    <w:rsid w:val="003F1388"/>
    <w:rsid w:val="003F1AEF"/>
    <w:rsid w:val="003F2920"/>
    <w:rsid w:val="003F337F"/>
    <w:rsid w:val="003F451E"/>
    <w:rsid w:val="003F5659"/>
    <w:rsid w:val="003F6908"/>
    <w:rsid w:val="003F79BF"/>
    <w:rsid w:val="003F7F42"/>
    <w:rsid w:val="00400428"/>
    <w:rsid w:val="004004CE"/>
    <w:rsid w:val="004009FD"/>
    <w:rsid w:val="00401C0E"/>
    <w:rsid w:val="00401E26"/>
    <w:rsid w:val="00402DE3"/>
    <w:rsid w:val="004038C1"/>
    <w:rsid w:val="00403EF3"/>
    <w:rsid w:val="00404211"/>
    <w:rsid w:val="00405279"/>
    <w:rsid w:val="004052E4"/>
    <w:rsid w:val="00405845"/>
    <w:rsid w:val="00405C1E"/>
    <w:rsid w:val="00405DA4"/>
    <w:rsid w:val="00406523"/>
    <w:rsid w:val="00406800"/>
    <w:rsid w:val="004068BA"/>
    <w:rsid w:val="004071E7"/>
    <w:rsid w:val="00407E5F"/>
    <w:rsid w:val="00411317"/>
    <w:rsid w:val="00411932"/>
    <w:rsid w:val="004134EE"/>
    <w:rsid w:val="00414728"/>
    <w:rsid w:val="00414CD3"/>
    <w:rsid w:val="0041526A"/>
    <w:rsid w:val="004155CE"/>
    <w:rsid w:val="00415C70"/>
    <w:rsid w:val="00416044"/>
    <w:rsid w:val="00416305"/>
    <w:rsid w:val="00416F2F"/>
    <w:rsid w:val="0041722F"/>
    <w:rsid w:val="00417888"/>
    <w:rsid w:val="004201D2"/>
    <w:rsid w:val="004204D9"/>
    <w:rsid w:val="00421F2F"/>
    <w:rsid w:val="00423C62"/>
    <w:rsid w:val="0042415E"/>
    <w:rsid w:val="004255F4"/>
    <w:rsid w:val="00425677"/>
    <w:rsid w:val="00426240"/>
    <w:rsid w:val="00426A7A"/>
    <w:rsid w:val="0042713A"/>
    <w:rsid w:val="00427523"/>
    <w:rsid w:val="004307A8"/>
    <w:rsid w:val="00431D89"/>
    <w:rsid w:val="00432D27"/>
    <w:rsid w:val="004334CC"/>
    <w:rsid w:val="00433EB4"/>
    <w:rsid w:val="00433F79"/>
    <w:rsid w:val="0043421E"/>
    <w:rsid w:val="004352A7"/>
    <w:rsid w:val="004362CC"/>
    <w:rsid w:val="00436483"/>
    <w:rsid w:val="0043797D"/>
    <w:rsid w:val="004413B0"/>
    <w:rsid w:val="004413BF"/>
    <w:rsid w:val="004416F0"/>
    <w:rsid w:val="00443444"/>
    <w:rsid w:val="004435A0"/>
    <w:rsid w:val="0044413F"/>
    <w:rsid w:val="004441D4"/>
    <w:rsid w:val="004462E1"/>
    <w:rsid w:val="00446B6D"/>
    <w:rsid w:val="004479B4"/>
    <w:rsid w:val="00450A29"/>
    <w:rsid w:val="00450B48"/>
    <w:rsid w:val="00450DAC"/>
    <w:rsid w:val="004518EE"/>
    <w:rsid w:val="004520A9"/>
    <w:rsid w:val="00452227"/>
    <w:rsid w:val="00453408"/>
    <w:rsid w:val="00453920"/>
    <w:rsid w:val="00453FAB"/>
    <w:rsid w:val="00454B96"/>
    <w:rsid w:val="00454C3D"/>
    <w:rsid w:val="0045667C"/>
    <w:rsid w:val="00456A9E"/>
    <w:rsid w:val="00457227"/>
    <w:rsid w:val="004573C0"/>
    <w:rsid w:val="004575BB"/>
    <w:rsid w:val="00457696"/>
    <w:rsid w:val="004578B4"/>
    <w:rsid w:val="00457E2B"/>
    <w:rsid w:val="00460E4C"/>
    <w:rsid w:val="00461285"/>
    <w:rsid w:val="00461DF0"/>
    <w:rsid w:val="00461E34"/>
    <w:rsid w:val="004624E6"/>
    <w:rsid w:val="0046287C"/>
    <w:rsid w:val="00463104"/>
    <w:rsid w:val="0046330F"/>
    <w:rsid w:val="0046415B"/>
    <w:rsid w:val="004647D8"/>
    <w:rsid w:val="00464F1D"/>
    <w:rsid w:val="004651E0"/>
    <w:rsid w:val="0046590E"/>
    <w:rsid w:val="00465DB0"/>
    <w:rsid w:val="00465FBE"/>
    <w:rsid w:val="004669FC"/>
    <w:rsid w:val="00466AF2"/>
    <w:rsid w:val="0046710E"/>
    <w:rsid w:val="00467394"/>
    <w:rsid w:val="00470662"/>
    <w:rsid w:val="0047195D"/>
    <w:rsid w:val="00471A1D"/>
    <w:rsid w:val="0047226E"/>
    <w:rsid w:val="00472A0F"/>
    <w:rsid w:val="00472B0D"/>
    <w:rsid w:val="00472F61"/>
    <w:rsid w:val="0047307F"/>
    <w:rsid w:val="00473251"/>
    <w:rsid w:val="00473D0E"/>
    <w:rsid w:val="00473E00"/>
    <w:rsid w:val="0047530C"/>
    <w:rsid w:val="00475C64"/>
    <w:rsid w:val="00475E34"/>
    <w:rsid w:val="00475EB6"/>
    <w:rsid w:val="00476476"/>
    <w:rsid w:val="004766B0"/>
    <w:rsid w:val="00476A8E"/>
    <w:rsid w:val="00476B8E"/>
    <w:rsid w:val="004775E7"/>
    <w:rsid w:val="00480217"/>
    <w:rsid w:val="004803A2"/>
    <w:rsid w:val="004806BC"/>
    <w:rsid w:val="00481A95"/>
    <w:rsid w:val="00482009"/>
    <w:rsid w:val="004820F0"/>
    <w:rsid w:val="004823C3"/>
    <w:rsid w:val="00484293"/>
    <w:rsid w:val="004844D6"/>
    <w:rsid w:val="00485660"/>
    <w:rsid w:val="00485A21"/>
    <w:rsid w:val="00485DCD"/>
    <w:rsid w:val="00486673"/>
    <w:rsid w:val="00486EB0"/>
    <w:rsid w:val="004870DA"/>
    <w:rsid w:val="00487539"/>
    <w:rsid w:val="004905BA"/>
    <w:rsid w:val="00491651"/>
    <w:rsid w:val="00494807"/>
    <w:rsid w:val="00495034"/>
    <w:rsid w:val="0049570F"/>
    <w:rsid w:val="00495B25"/>
    <w:rsid w:val="0049695B"/>
    <w:rsid w:val="00497E1C"/>
    <w:rsid w:val="00497EB7"/>
    <w:rsid w:val="004A03C3"/>
    <w:rsid w:val="004A2C1A"/>
    <w:rsid w:val="004A2E1D"/>
    <w:rsid w:val="004A32DF"/>
    <w:rsid w:val="004A3862"/>
    <w:rsid w:val="004A39E8"/>
    <w:rsid w:val="004A4169"/>
    <w:rsid w:val="004A4642"/>
    <w:rsid w:val="004A5137"/>
    <w:rsid w:val="004A5F7B"/>
    <w:rsid w:val="004A7FC5"/>
    <w:rsid w:val="004B0DD2"/>
    <w:rsid w:val="004B10CC"/>
    <w:rsid w:val="004B1331"/>
    <w:rsid w:val="004B167E"/>
    <w:rsid w:val="004B1E4A"/>
    <w:rsid w:val="004B1F1C"/>
    <w:rsid w:val="004B2B80"/>
    <w:rsid w:val="004B3049"/>
    <w:rsid w:val="004B3AC3"/>
    <w:rsid w:val="004B3FF3"/>
    <w:rsid w:val="004B4245"/>
    <w:rsid w:val="004B51C6"/>
    <w:rsid w:val="004B66DB"/>
    <w:rsid w:val="004B6B99"/>
    <w:rsid w:val="004B7DF8"/>
    <w:rsid w:val="004C03A7"/>
    <w:rsid w:val="004C1336"/>
    <w:rsid w:val="004C14A9"/>
    <w:rsid w:val="004C168D"/>
    <w:rsid w:val="004C28C8"/>
    <w:rsid w:val="004C2DCD"/>
    <w:rsid w:val="004C341B"/>
    <w:rsid w:val="004C3949"/>
    <w:rsid w:val="004C3C4D"/>
    <w:rsid w:val="004C4DDA"/>
    <w:rsid w:val="004C50CA"/>
    <w:rsid w:val="004C5D75"/>
    <w:rsid w:val="004C5F0D"/>
    <w:rsid w:val="004C6FFA"/>
    <w:rsid w:val="004C7682"/>
    <w:rsid w:val="004C7B3B"/>
    <w:rsid w:val="004C7F30"/>
    <w:rsid w:val="004D0246"/>
    <w:rsid w:val="004D1421"/>
    <w:rsid w:val="004D22C5"/>
    <w:rsid w:val="004D23F3"/>
    <w:rsid w:val="004D30D6"/>
    <w:rsid w:val="004D34F2"/>
    <w:rsid w:val="004D46BD"/>
    <w:rsid w:val="004D4D52"/>
    <w:rsid w:val="004D4F59"/>
    <w:rsid w:val="004D6ABB"/>
    <w:rsid w:val="004D7C5C"/>
    <w:rsid w:val="004D7CBD"/>
    <w:rsid w:val="004E00BF"/>
    <w:rsid w:val="004E04A3"/>
    <w:rsid w:val="004E0B38"/>
    <w:rsid w:val="004E1AE6"/>
    <w:rsid w:val="004E1F55"/>
    <w:rsid w:val="004E346B"/>
    <w:rsid w:val="004E4884"/>
    <w:rsid w:val="004E53C8"/>
    <w:rsid w:val="004E5FCC"/>
    <w:rsid w:val="004E6411"/>
    <w:rsid w:val="004E7378"/>
    <w:rsid w:val="004E7808"/>
    <w:rsid w:val="004F0678"/>
    <w:rsid w:val="004F143B"/>
    <w:rsid w:val="004F187C"/>
    <w:rsid w:val="004F1B0A"/>
    <w:rsid w:val="004F2B15"/>
    <w:rsid w:val="004F380A"/>
    <w:rsid w:val="004F449B"/>
    <w:rsid w:val="004F489D"/>
    <w:rsid w:val="004F65B2"/>
    <w:rsid w:val="005000E1"/>
    <w:rsid w:val="0050028E"/>
    <w:rsid w:val="00500591"/>
    <w:rsid w:val="00502210"/>
    <w:rsid w:val="005023F0"/>
    <w:rsid w:val="00502FB7"/>
    <w:rsid w:val="005032BD"/>
    <w:rsid w:val="005036EE"/>
    <w:rsid w:val="005043C5"/>
    <w:rsid w:val="005047E8"/>
    <w:rsid w:val="00506EF2"/>
    <w:rsid w:val="005070FE"/>
    <w:rsid w:val="00507620"/>
    <w:rsid w:val="005112A7"/>
    <w:rsid w:val="005115EF"/>
    <w:rsid w:val="00511692"/>
    <w:rsid w:val="0051214E"/>
    <w:rsid w:val="00512A07"/>
    <w:rsid w:val="00512F0D"/>
    <w:rsid w:val="005134AF"/>
    <w:rsid w:val="005139C2"/>
    <w:rsid w:val="00514811"/>
    <w:rsid w:val="00515059"/>
    <w:rsid w:val="00515841"/>
    <w:rsid w:val="00515D59"/>
    <w:rsid w:val="00516091"/>
    <w:rsid w:val="00516149"/>
    <w:rsid w:val="00516420"/>
    <w:rsid w:val="00517850"/>
    <w:rsid w:val="005179D6"/>
    <w:rsid w:val="00517AD8"/>
    <w:rsid w:val="00517B1D"/>
    <w:rsid w:val="005201AD"/>
    <w:rsid w:val="00520452"/>
    <w:rsid w:val="005210B8"/>
    <w:rsid w:val="00521274"/>
    <w:rsid w:val="00521692"/>
    <w:rsid w:val="00522670"/>
    <w:rsid w:val="00522CD8"/>
    <w:rsid w:val="0052322E"/>
    <w:rsid w:val="0052515B"/>
    <w:rsid w:val="00525543"/>
    <w:rsid w:val="005255AC"/>
    <w:rsid w:val="00525A33"/>
    <w:rsid w:val="00525C6E"/>
    <w:rsid w:val="00526317"/>
    <w:rsid w:val="00526A1D"/>
    <w:rsid w:val="00527716"/>
    <w:rsid w:val="00527933"/>
    <w:rsid w:val="00527E16"/>
    <w:rsid w:val="0053015F"/>
    <w:rsid w:val="005303CA"/>
    <w:rsid w:val="005309F7"/>
    <w:rsid w:val="005312AD"/>
    <w:rsid w:val="0053140A"/>
    <w:rsid w:val="00531D8F"/>
    <w:rsid w:val="00531DD4"/>
    <w:rsid w:val="00531E4F"/>
    <w:rsid w:val="005322D3"/>
    <w:rsid w:val="00534CD3"/>
    <w:rsid w:val="00534F14"/>
    <w:rsid w:val="00535716"/>
    <w:rsid w:val="00536521"/>
    <w:rsid w:val="005365B1"/>
    <w:rsid w:val="00537A2E"/>
    <w:rsid w:val="005403E6"/>
    <w:rsid w:val="00540965"/>
    <w:rsid w:val="005409A3"/>
    <w:rsid w:val="005419DE"/>
    <w:rsid w:val="00541AAA"/>
    <w:rsid w:val="00541C77"/>
    <w:rsid w:val="00542DA1"/>
    <w:rsid w:val="005430FC"/>
    <w:rsid w:val="00543889"/>
    <w:rsid w:val="005445BD"/>
    <w:rsid w:val="00545C5A"/>
    <w:rsid w:val="005460D4"/>
    <w:rsid w:val="0054644E"/>
    <w:rsid w:val="005465C0"/>
    <w:rsid w:val="005468EE"/>
    <w:rsid w:val="00546B3D"/>
    <w:rsid w:val="00547A7B"/>
    <w:rsid w:val="0055189F"/>
    <w:rsid w:val="00551CBA"/>
    <w:rsid w:val="00554512"/>
    <w:rsid w:val="00554834"/>
    <w:rsid w:val="00555623"/>
    <w:rsid w:val="00555E1A"/>
    <w:rsid w:val="00555E8B"/>
    <w:rsid w:val="005576F2"/>
    <w:rsid w:val="00557F04"/>
    <w:rsid w:val="005601D2"/>
    <w:rsid w:val="005637A1"/>
    <w:rsid w:val="00566E80"/>
    <w:rsid w:val="00567E28"/>
    <w:rsid w:val="00570A86"/>
    <w:rsid w:val="00570B3B"/>
    <w:rsid w:val="00570CB3"/>
    <w:rsid w:val="00571091"/>
    <w:rsid w:val="0057122D"/>
    <w:rsid w:val="005739E9"/>
    <w:rsid w:val="0057564C"/>
    <w:rsid w:val="00575C00"/>
    <w:rsid w:val="00575DB0"/>
    <w:rsid w:val="00576A73"/>
    <w:rsid w:val="00576E4C"/>
    <w:rsid w:val="005779EC"/>
    <w:rsid w:val="00580050"/>
    <w:rsid w:val="0058140C"/>
    <w:rsid w:val="0058150A"/>
    <w:rsid w:val="00581831"/>
    <w:rsid w:val="005827A8"/>
    <w:rsid w:val="00582D4D"/>
    <w:rsid w:val="00582F76"/>
    <w:rsid w:val="00583012"/>
    <w:rsid w:val="00583EBA"/>
    <w:rsid w:val="00585792"/>
    <w:rsid w:val="00585E19"/>
    <w:rsid w:val="0058737A"/>
    <w:rsid w:val="00587776"/>
    <w:rsid w:val="00590EDA"/>
    <w:rsid w:val="00591373"/>
    <w:rsid w:val="005927AD"/>
    <w:rsid w:val="00593EA2"/>
    <w:rsid w:val="00594229"/>
    <w:rsid w:val="00595091"/>
    <w:rsid w:val="00595462"/>
    <w:rsid w:val="00595BE0"/>
    <w:rsid w:val="00596009"/>
    <w:rsid w:val="0059642E"/>
    <w:rsid w:val="00596607"/>
    <w:rsid w:val="005966E4"/>
    <w:rsid w:val="00596BF3"/>
    <w:rsid w:val="00597654"/>
    <w:rsid w:val="00597EE0"/>
    <w:rsid w:val="005A0A1F"/>
    <w:rsid w:val="005A0B32"/>
    <w:rsid w:val="005A1262"/>
    <w:rsid w:val="005A183D"/>
    <w:rsid w:val="005A1FB5"/>
    <w:rsid w:val="005A224E"/>
    <w:rsid w:val="005A2A52"/>
    <w:rsid w:val="005A2E5C"/>
    <w:rsid w:val="005A30B2"/>
    <w:rsid w:val="005A34F6"/>
    <w:rsid w:val="005A5057"/>
    <w:rsid w:val="005A55E0"/>
    <w:rsid w:val="005A55FE"/>
    <w:rsid w:val="005A6FC6"/>
    <w:rsid w:val="005A76A8"/>
    <w:rsid w:val="005B1A7F"/>
    <w:rsid w:val="005B28E8"/>
    <w:rsid w:val="005B2C45"/>
    <w:rsid w:val="005B2ED4"/>
    <w:rsid w:val="005B43F1"/>
    <w:rsid w:val="005B467B"/>
    <w:rsid w:val="005B4AF2"/>
    <w:rsid w:val="005B4B22"/>
    <w:rsid w:val="005B52B8"/>
    <w:rsid w:val="005B5851"/>
    <w:rsid w:val="005B59E4"/>
    <w:rsid w:val="005B68E7"/>
    <w:rsid w:val="005B6929"/>
    <w:rsid w:val="005B7E66"/>
    <w:rsid w:val="005C0D0F"/>
    <w:rsid w:val="005C1431"/>
    <w:rsid w:val="005C183F"/>
    <w:rsid w:val="005C1FDF"/>
    <w:rsid w:val="005C25D1"/>
    <w:rsid w:val="005C3861"/>
    <w:rsid w:val="005C51AD"/>
    <w:rsid w:val="005C628D"/>
    <w:rsid w:val="005C67FE"/>
    <w:rsid w:val="005C6C56"/>
    <w:rsid w:val="005D013A"/>
    <w:rsid w:val="005D0CCE"/>
    <w:rsid w:val="005D0F76"/>
    <w:rsid w:val="005D16A5"/>
    <w:rsid w:val="005D196C"/>
    <w:rsid w:val="005D2387"/>
    <w:rsid w:val="005D257A"/>
    <w:rsid w:val="005D2B64"/>
    <w:rsid w:val="005D2D5E"/>
    <w:rsid w:val="005D3DD6"/>
    <w:rsid w:val="005D3E2B"/>
    <w:rsid w:val="005D46A0"/>
    <w:rsid w:val="005D5902"/>
    <w:rsid w:val="005D613F"/>
    <w:rsid w:val="005D65B7"/>
    <w:rsid w:val="005D7428"/>
    <w:rsid w:val="005D772E"/>
    <w:rsid w:val="005D7908"/>
    <w:rsid w:val="005E05AC"/>
    <w:rsid w:val="005E0ABB"/>
    <w:rsid w:val="005E187B"/>
    <w:rsid w:val="005E19EB"/>
    <w:rsid w:val="005E1B00"/>
    <w:rsid w:val="005E249A"/>
    <w:rsid w:val="005E2B56"/>
    <w:rsid w:val="005E5D12"/>
    <w:rsid w:val="005E5DF7"/>
    <w:rsid w:val="005E6973"/>
    <w:rsid w:val="005E6CDB"/>
    <w:rsid w:val="005E6F77"/>
    <w:rsid w:val="005E7335"/>
    <w:rsid w:val="005E7871"/>
    <w:rsid w:val="005E7927"/>
    <w:rsid w:val="005F053A"/>
    <w:rsid w:val="005F21E9"/>
    <w:rsid w:val="005F2DB6"/>
    <w:rsid w:val="005F3128"/>
    <w:rsid w:val="005F3566"/>
    <w:rsid w:val="005F3FF6"/>
    <w:rsid w:val="005F4254"/>
    <w:rsid w:val="005F4AC8"/>
    <w:rsid w:val="005F52C6"/>
    <w:rsid w:val="005F57E0"/>
    <w:rsid w:val="005F6454"/>
    <w:rsid w:val="005F7801"/>
    <w:rsid w:val="005F7B77"/>
    <w:rsid w:val="005F7DF8"/>
    <w:rsid w:val="0060008B"/>
    <w:rsid w:val="00600AD9"/>
    <w:rsid w:val="00600FD4"/>
    <w:rsid w:val="00601285"/>
    <w:rsid w:val="006023FB"/>
    <w:rsid w:val="0060249B"/>
    <w:rsid w:val="00602646"/>
    <w:rsid w:val="00602CA4"/>
    <w:rsid w:val="00604862"/>
    <w:rsid w:val="00605AAC"/>
    <w:rsid w:val="00606852"/>
    <w:rsid w:val="00606D2D"/>
    <w:rsid w:val="006106B6"/>
    <w:rsid w:val="006106C6"/>
    <w:rsid w:val="00612198"/>
    <w:rsid w:val="00612A9D"/>
    <w:rsid w:val="00613EC6"/>
    <w:rsid w:val="00614161"/>
    <w:rsid w:val="006142F2"/>
    <w:rsid w:val="00614923"/>
    <w:rsid w:val="006149A0"/>
    <w:rsid w:val="006162E6"/>
    <w:rsid w:val="00617473"/>
    <w:rsid w:val="0061780B"/>
    <w:rsid w:val="00617959"/>
    <w:rsid w:val="00617D61"/>
    <w:rsid w:val="006202A8"/>
    <w:rsid w:val="0062138B"/>
    <w:rsid w:val="006218BE"/>
    <w:rsid w:val="00621FD1"/>
    <w:rsid w:val="00622014"/>
    <w:rsid w:val="006222F4"/>
    <w:rsid w:val="0062430B"/>
    <w:rsid w:val="00625B12"/>
    <w:rsid w:val="00625C59"/>
    <w:rsid w:val="006261BF"/>
    <w:rsid w:val="006261DC"/>
    <w:rsid w:val="00626794"/>
    <w:rsid w:val="00626949"/>
    <w:rsid w:val="006273D1"/>
    <w:rsid w:val="00627483"/>
    <w:rsid w:val="00627783"/>
    <w:rsid w:val="0063075F"/>
    <w:rsid w:val="00631212"/>
    <w:rsid w:val="00631F32"/>
    <w:rsid w:val="00632153"/>
    <w:rsid w:val="00632229"/>
    <w:rsid w:val="00632346"/>
    <w:rsid w:val="00632403"/>
    <w:rsid w:val="006332A0"/>
    <w:rsid w:val="00633E3A"/>
    <w:rsid w:val="0063557C"/>
    <w:rsid w:val="00635D2F"/>
    <w:rsid w:val="006362C4"/>
    <w:rsid w:val="0063689E"/>
    <w:rsid w:val="00637EAC"/>
    <w:rsid w:val="00640AC6"/>
    <w:rsid w:val="00640F1E"/>
    <w:rsid w:val="006416C1"/>
    <w:rsid w:val="0064215D"/>
    <w:rsid w:val="00642C91"/>
    <w:rsid w:val="00643D3B"/>
    <w:rsid w:val="00644239"/>
    <w:rsid w:val="00644833"/>
    <w:rsid w:val="0064484A"/>
    <w:rsid w:val="00645439"/>
    <w:rsid w:val="00646DAF"/>
    <w:rsid w:val="00647F77"/>
    <w:rsid w:val="00650313"/>
    <w:rsid w:val="006508BC"/>
    <w:rsid w:val="00650D34"/>
    <w:rsid w:val="006513BB"/>
    <w:rsid w:val="00651C6D"/>
    <w:rsid w:val="0065271A"/>
    <w:rsid w:val="00652864"/>
    <w:rsid w:val="00652BE9"/>
    <w:rsid w:val="0065390D"/>
    <w:rsid w:val="00653FFA"/>
    <w:rsid w:val="00654095"/>
    <w:rsid w:val="006551F3"/>
    <w:rsid w:val="00655218"/>
    <w:rsid w:val="00655429"/>
    <w:rsid w:val="0065624F"/>
    <w:rsid w:val="00656262"/>
    <w:rsid w:val="00656452"/>
    <w:rsid w:val="00656536"/>
    <w:rsid w:val="006566B0"/>
    <w:rsid w:val="0065676C"/>
    <w:rsid w:val="00656943"/>
    <w:rsid w:val="00656BDE"/>
    <w:rsid w:val="006574E2"/>
    <w:rsid w:val="00657AF7"/>
    <w:rsid w:val="00660518"/>
    <w:rsid w:val="00660BC4"/>
    <w:rsid w:val="00662481"/>
    <w:rsid w:val="00662778"/>
    <w:rsid w:val="006648F2"/>
    <w:rsid w:val="00665232"/>
    <w:rsid w:val="00665B90"/>
    <w:rsid w:val="00665CEE"/>
    <w:rsid w:val="00666119"/>
    <w:rsid w:val="006662C5"/>
    <w:rsid w:val="00666610"/>
    <w:rsid w:val="00666AA8"/>
    <w:rsid w:val="00667AF9"/>
    <w:rsid w:val="00667DFF"/>
    <w:rsid w:val="0067024B"/>
    <w:rsid w:val="00670382"/>
    <w:rsid w:val="006711B1"/>
    <w:rsid w:val="00671B1B"/>
    <w:rsid w:val="00671F0C"/>
    <w:rsid w:val="00672956"/>
    <w:rsid w:val="00672966"/>
    <w:rsid w:val="00673DC0"/>
    <w:rsid w:val="00673F1F"/>
    <w:rsid w:val="00674225"/>
    <w:rsid w:val="0067434C"/>
    <w:rsid w:val="00674AEB"/>
    <w:rsid w:val="00676449"/>
    <w:rsid w:val="006769A4"/>
    <w:rsid w:val="00676FD4"/>
    <w:rsid w:val="006771E7"/>
    <w:rsid w:val="006778DC"/>
    <w:rsid w:val="00680045"/>
    <w:rsid w:val="0068166A"/>
    <w:rsid w:val="0068167B"/>
    <w:rsid w:val="00681D1B"/>
    <w:rsid w:val="0068222A"/>
    <w:rsid w:val="0068246D"/>
    <w:rsid w:val="0068281E"/>
    <w:rsid w:val="00682ADE"/>
    <w:rsid w:val="00682F07"/>
    <w:rsid w:val="00684B62"/>
    <w:rsid w:val="0068523E"/>
    <w:rsid w:val="00685C8D"/>
    <w:rsid w:val="00685CCB"/>
    <w:rsid w:val="00685D44"/>
    <w:rsid w:val="00685F7F"/>
    <w:rsid w:val="00686BBB"/>
    <w:rsid w:val="006874A7"/>
    <w:rsid w:val="00687CFA"/>
    <w:rsid w:val="00690927"/>
    <w:rsid w:val="00690A55"/>
    <w:rsid w:val="00691E24"/>
    <w:rsid w:val="00691FDC"/>
    <w:rsid w:val="00692E13"/>
    <w:rsid w:val="006934DE"/>
    <w:rsid w:val="006940FA"/>
    <w:rsid w:val="00694250"/>
    <w:rsid w:val="00694915"/>
    <w:rsid w:val="00695097"/>
    <w:rsid w:val="00696167"/>
    <w:rsid w:val="00696881"/>
    <w:rsid w:val="0069691D"/>
    <w:rsid w:val="00696BC5"/>
    <w:rsid w:val="00696BE1"/>
    <w:rsid w:val="00697202"/>
    <w:rsid w:val="0069797A"/>
    <w:rsid w:val="006A0689"/>
    <w:rsid w:val="006A0BE5"/>
    <w:rsid w:val="006A0F6F"/>
    <w:rsid w:val="006A1CC4"/>
    <w:rsid w:val="006A2C92"/>
    <w:rsid w:val="006A4052"/>
    <w:rsid w:val="006A5C13"/>
    <w:rsid w:val="006A5DE5"/>
    <w:rsid w:val="006A739D"/>
    <w:rsid w:val="006B04EE"/>
    <w:rsid w:val="006B0961"/>
    <w:rsid w:val="006B0F40"/>
    <w:rsid w:val="006B24FB"/>
    <w:rsid w:val="006B29A6"/>
    <w:rsid w:val="006B3162"/>
    <w:rsid w:val="006B32E5"/>
    <w:rsid w:val="006B3765"/>
    <w:rsid w:val="006B395A"/>
    <w:rsid w:val="006B4726"/>
    <w:rsid w:val="006B4A61"/>
    <w:rsid w:val="006B4DB0"/>
    <w:rsid w:val="006B4EDB"/>
    <w:rsid w:val="006B4FC7"/>
    <w:rsid w:val="006B598B"/>
    <w:rsid w:val="006B6191"/>
    <w:rsid w:val="006B62F1"/>
    <w:rsid w:val="006B6E17"/>
    <w:rsid w:val="006B713C"/>
    <w:rsid w:val="006B7225"/>
    <w:rsid w:val="006B7B3C"/>
    <w:rsid w:val="006C095B"/>
    <w:rsid w:val="006C0A56"/>
    <w:rsid w:val="006C11E4"/>
    <w:rsid w:val="006C2376"/>
    <w:rsid w:val="006C266B"/>
    <w:rsid w:val="006C2844"/>
    <w:rsid w:val="006C368D"/>
    <w:rsid w:val="006C4695"/>
    <w:rsid w:val="006C5690"/>
    <w:rsid w:val="006C5E6B"/>
    <w:rsid w:val="006C6145"/>
    <w:rsid w:val="006C63E6"/>
    <w:rsid w:val="006C6828"/>
    <w:rsid w:val="006C6C3A"/>
    <w:rsid w:val="006C7701"/>
    <w:rsid w:val="006D19BF"/>
    <w:rsid w:val="006D20E3"/>
    <w:rsid w:val="006D21D5"/>
    <w:rsid w:val="006D32B7"/>
    <w:rsid w:val="006D3E33"/>
    <w:rsid w:val="006D4482"/>
    <w:rsid w:val="006D6862"/>
    <w:rsid w:val="006D777C"/>
    <w:rsid w:val="006E06AB"/>
    <w:rsid w:val="006E0B87"/>
    <w:rsid w:val="006E17AF"/>
    <w:rsid w:val="006E1B18"/>
    <w:rsid w:val="006E312A"/>
    <w:rsid w:val="006E33E8"/>
    <w:rsid w:val="006E43D1"/>
    <w:rsid w:val="006E4D87"/>
    <w:rsid w:val="006E5118"/>
    <w:rsid w:val="006E662B"/>
    <w:rsid w:val="006E6C72"/>
    <w:rsid w:val="006E6FD7"/>
    <w:rsid w:val="006E759E"/>
    <w:rsid w:val="006E79AD"/>
    <w:rsid w:val="006F0BB8"/>
    <w:rsid w:val="006F118E"/>
    <w:rsid w:val="006F1CC3"/>
    <w:rsid w:val="006F1EB9"/>
    <w:rsid w:val="006F1EE2"/>
    <w:rsid w:val="006F412E"/>
    <w:rsid w:val="006F46BB"/>
    <w:rsid w:val="006F4BC4"/>
    <w:rsid w:val="006F51A4"/>
    <w:rsid w:val="006F5B11"/>
    <w:rsid w:val="006F63CC"/>
    <w:rsid w:val="006F660A"/>
    <w:rsid w:val="006F70EE"/>
    <w:rsid w:val="006F71A3"/>
    <w:rsid w:val="006F7213"/>
    <w:rsid w:val="006F783E"/>
    <w:rsid w:val="006F7866"/>
    <w:rsid w:val="007004BD"/>
    <w:rsid w:val="007006D2"/>
    <w:rsid w:val="00700CB3"/>
    <w:rsid w:val="00701800"/>
    <w:rsid w:val="00701E4F"/>
    <w:rsid w:val="00702BEE"/>
    <w:rsid w:val="00702E24"/>
    <w:rsid w:val="00703126"/>
    <w:rsid w:val="00703718"/>
    <w:rsid w:val="00703FE4"/>
    <w:rsid w:val="00704323"/>
    <w:rsid w:val="0070553D"/>
    <w:rsid w:val="00705DE6"/>
    <w:rsid w:val="0070610D"/>
    <w:rsid w:val="00710E71"/>
    <w:rsid w:val="00711029"/>
    <w:rsid w:val="0071157B"/>
    <w:rsid w:val="0071190B"/>
    <w:rsid w:val="00711FF1"/>
    <w:rsid w:val="00712049"/>
    <w:rsid w:val="00712BF8"/>
    <w:rsid w:val="00713167"/>
    <w:rsid w:val="00713807"/>
    <w:rsid w:val="00714635"/>
    <w:rsid w:val="00714CA3"/>
    <w:rsid w:val="007152C4"/>
    <w:rsid w:val="00715480"/>
    <w:rsid w:val="00715DC4"/>
    <w:rsid w:val="00715F42"/>
    <w:rsid w:val="0071731B"/>
    <w:rsid w:val="00717B14"/>
    <w:rsid w:val="00717FE3"/>
    <w:rsid w:val="00720244"/>
    <w:rsid w:val="00720974"/>
    <w:rsid w:val="007214C3"/>
    <w:rsid w:val="00721DA2"/>
    <w:rsid w:val="00722545"/>
    <w:rsid w:val="0072394F"/>
    <w:rsid w:val="00723DF4"/>
    <w:rsid w:val="00723FAB"/>
    <w:rsid w:val="00724045"/>
    <w:rsid w:val="00724D15"/>
    <w:rsid w:val="00725114"/>
    <w:rsid w:val="007251BC"/>
    <w:rsid w:val="007260B4"/>
    <w:rsid w:val="007265F4"/>
    <w:rsid w:val="00726967"/>
    <w:rsid w:val="00726A67"/>
    <w:rsid w:val="0072718B"/>
    <w:rsid w:val="007276B1"/>
    <w:rsid w:val="00727B66"/>
    <w:rsid w:val="0073074E"/>
    <w:rsid w:val="00731E60"/>
    <w:rsid w:val="0073275E"/>
    <w:rsid w:val="00732AD5"/>
    <w:rsid w:val="00732AF0"/>
    <w:rsid w:val="00732D43"/>
    <w:rsid w:val="007337FB"/>
    <w:rsid w:val="007344F0"/>
    <w:rsid w:val="00734B84"/>
    <w:rsid w:val="007351E1"/>
    <w:rsid w:val="00735643"/>
    <w:rsid w:val="00735B8D"/>
    <w:rsid w:val="007368B8"/>
    <w:rsid w:val="007407D0"/>
    <w:rsid w:val="00740FE3"/>
    <w:rsid w:val="00741EBC"/>
    <w:rsid w:val="00742D1E"/>
    <w:rsid w:val="0074399C"/>
    <w:rsid w:val="00744ECB"/>
    <w:rsid w:val="007455BB"/>
    <w:rsid w:val="00745688"/>
    <w:rsid w:val="00745859"/>
    <w:rsid w:val="00745BB3"/>
    <w:rsid w:val="007474D1"/>
    <w:rsid w:val="00750235"/>
    <w:rsid w:val="0075067D"/>
    <w:rsid w:val="007510F4"/>
    <w:rsid w:val="007512E7"/>
    <w:rsid w:val="00751331"/>
    <w:rsid w:val="007518E8"/>
    <w:rsid w:val="0075355C"/>
    <w:rsid w:val="00754939"/>
    <w:rsid w:val="00754B4C"/>
    <w:rsid w:val="00754E39"/>
    <w:rsid w:val="00754F24"/>
    <w:rsid w:val="0075506F"/>
    <w:rsid w:val="0075664A"/>
    <w:rsid w:val="00756A1A"/>
    <w:rsid w:val="0075761A"/>
    <w:rsid w:val="0076050A"/>
    <w:rsid w:val="007608E7"/>
    <w:rsid w:val="00760F1A"/>
    <w:rsid w:val="007619E3"/>
    <w:rsid w:val="00761DE6"/>
    <w:rsid w:val="00761E7A"/>
    <w:rsid w:val="00762866"/>
    <w:rsid w:val="00762FAF"/>
    <w:rsid w:val="007642A9"/>
    <w:rsid w:val="00764573"/>
    <w:rsid w:val="00764CB6"/>
    <w:rsid w:val="00764F21"/>
    <w:rsid w:val="0076649B"/>
    <w:rsid w:val="007664C5"/>
    <w:rsid w:val="00766AAE"/>
    <w:rsid w:val="00767484"/>
    <w:rsid w:val="007700F6"/>
    <w:rsid w:val="007702D5"/>
    <w:rsid w:val="00770E68"/>
    <w:rsid w:val="0077287F"/>
    <w:rsid w:val="0077326F"/>
    <w:rsid w:val="00773B3B"/>
    <w:rsid w:val="00774662"/>
    <w:rsid w:val="0077479F"/>
    <w:rsid w:val="00774869"/>
    <w:rsid w:val="00775C80"/>
    <w:rsid w:val="007772F9"/>
    <w:rsid w:val="00777BD1"/>
    <w:rsid w:val="00780393"/>
    <w:rsid w:val="007810E2"/>
    <w:rsid w:val="0078183C"/>
    <w:rsid w:val="007819ED"/>
    <w:rsid w:val="00782077"/>
    <w:rsid w:val="00782ED0"/>
    <w:rsid w:val="0078498D"/>
    <w:rsid w:val="00784CDF"/>
    <w:rsid w:val="0078597B"/>
    <w:rsid w:val="00785B20"/>
    <w:rsid w:val="00786591"/>
    <w:rsid w:val="007876B7"/>
    <w:rsid w:val="0079230A"/>
    <w:rsid w:val="007935EB"/>
    <w:rsid w:val="00793A76"/>
    <w:rsid w:val="00794653"/>
    <w:rsid w:val="00795960"/>
    <w:rsid w:val="00796C84"/>
    <w:rsid w:val="00796F84"/>
    <w:rsid w:val="007970A6"/>
    <w:rsid w:val="007A062D"/>
    <w:rsid w:val="007A14B2"/>
    <w:rsid w:val="007A3B36"/>
    <w:rsid w:val="007A4394"/>
    <w:rsid w:val="007A50CE"/>
    <w:rsid w:val="007A5288"/>
    <w:rsid w:val="007A6C56"/>
    <w:rsid w:val="007A6CB4"/>
    <w:rsid w:val="007A7A18"/>
    <w:rsid w:val="007B0478"/>
    <w:rsid w:val="007B1306"/>
    <w:rsid w:val="007B1596"/>
    <w:rsid w:val="007B1924"/>
    <w:rsid w:val="007B1FAF"/>
    <w:rsid w:val="007B225C"/>
    <w:rsid w:val="007B33B0"/>
    <w:rsid w:val="007B40E4"/>
    <w:rsid w:val="007B5C0C"/>
    <w:rsid w:val="007B5E8A"/>
    <w:rsid w:val="007B6415"/>
    <w:rsid w:val="007B6F12"/>
    <w:rsid w:val="007B786A"/>
    <w:rsid w:val="007C0A65"/>
    <w:rsid w:val="007C0A9C"/>
    <w:rsid w:val="007C0AC6"/>
    <w:rsid w:val="007C20FD"/>
    <w:rsid w:val="007C22B2"/>
    <w:rsid w:val="007C2A38"/>
    <w:rsid w:val="007C30D7"/>
    <w:rsid w:val="007C30F5"/>
    <w:rsid w:val="007C3E2F"/>
    <w:rsid w:val="007C4C23"/>
    <w:rsid w:val="007C4DFB"/>
    <w:rsid w:val="007C5161"/>
    <w:rsid w:val="007C5C4A"/>
    <w:rsid w:val="007C644A"/>
    <w:rsid w:val="007C74A9"/>
    <w:rsid w:val="007D00B3"/>
    <w:rsid w:val="007D0BE9"/>
    <w:rsid w:val="007D10C2"/>
    <w:rsid w:val="007D28D1"/>
    <w:rsid w:val="007D3FFD"/>
    <w:rsid w:val="007D5E64"/>
    <w:rsid w:val="007D5FF9"/>
    <w:rsid w:val="007D68F2"/>
    <w:rsid w:val="007D7270"/>
    <w:rsid w:val="007D74D4"/>
    <w:rsid w:val="007E15FB"/>
    <w:rsid w:val="007E1AFE"/>
    <w:rsid w:val="007E25A0"/>
    <w:rsid w:val="007E385D"/>
    <w:rsid w:val="007E3932"/>
    <w:rsid w:val="007E45DF"/>
    <w:rsid w:val="007E46A5"/>
    <w:rsid w:val="007E47DB"/>
    <w:rsid w:val="007E4F70"/>
    <w:rsid w:val="007E5208"/>
    <w:rsid w:val="007E5326"/>
    <w:rsid w:val="007E549C"/>
    <w:rsid w:val="007E6119"/>
    <w:rsid w:val="007E6E9A"/>
    <w:rsid w:val="007E748E"/>
    <w:rsid w:val="007E7634"/>
    <w:rsid w:val="007F017D"/>
    <w:rsid w:val="007F023C"/>
    <w:rsid w:val="007F4EE7"/>
    <w:rsid w:val="007F5D73"/>
    <w:rsid w:val="007F6507"/>
    <w:rsid w:val="007F65DA"/>
    <w:rsid w:val="007F6D91"/>
    <w:rsid w:val="0080012B"/>
    <w:rsid w:val="0080094E"/>
    <w:rsid w:val="00800967"/>
    <w:rsid w:val="00800C9B"/>
    <w:rsid w:val="00802455"/>
    <w:rsid w:val="008031E0"/>
    <w:rsid w:val="0080381E"/>
    <w:rsid w:val="00803B13"/>
    <w:rsid w:val="00804D96"/>
    <w:rsid w:val="008051DD"/>
    <w:rsid w:val="00805631"/>
    <w:rsid w:val="0080569A"/>
    <w:rsid w:val="00805ACB"/>
    <w:rsid w:val="008073A9"/>
    <w:rsid w:val="00807EA1"/>
    <w:rsid w:val="00810C2E"/>
    <w:rsid w:val="00810D38"/>
    <w:rsid w:val="0081161D"/>
    <w:rsid w:val="008119D6"/>
    <w:rsid w:val="00812475"/>
    <w:rsid w:val="008144BD"/>
    <w:rsid w:val="00814D16"/>
    <w:rsid w:val="008153C3"/>
    <w:rsid w:val="008158D2"/>
    <w:rsid w:val="008158D4"/>
    <w:rsid w:val="00815B5E"/>
    <w:rsid w:val="008160A6"/>
    <w:rsid w:val="008169FC"/>
    <w:rsid w:val="00816A10"/>
    <w:rsid w:val="008200BE"/>
    <w:rsid w:val="00820102"/>
    <w:rsid w:val="008201D8"/>
    <w:rsid w:val="008204AA"/>
    <w:rsid w:val="008204AC"/>
    <w:rsid w:val="00820E70"/>
    <w:rsid w:val="00821462"/>
    <w:rsid w:val="0082390D"/>
    <w:rsid w:val="008239D0"/>
    <w:rsid w:val="00825142"/>
    <w:rsid w:val="00825B24"/>
    <w:rsid w:val="008260E2"/>
    <w:rsid w:val="00831D37"/>
    <w:rsid w:val="00833A8F"/>
    <w:rsid w:val="0083473D"/>
    <w:rsid w:val="00834D28"/>
    <w:rsid w:val="0083510F"/>
    <w:rsid w:val="00835729"/>
    <w:rsid w:val="00836126"/>
    <w:rsid w:val="0083650E"/>
    <w:rsid w:val="008367CC"/>
    <w:rsid w:val="00837C54"/>
    <w:rsid w:val="00841642"/>
    <w:rsid w:val="00841CB5"/>
    <w:rsid w:val="00842219"/>
    <w:rsid w:val="00842E49"/>
    <w:rsid w:val="00842E71"/>
    <w:rsid w:val="0084304B"/>
    <w:rsid w:val="0084310D"/>
    <w:rsid w:val="00844E0E"/>
    <w:rsid w:val="0084531C"/>
    <w:rsid w:val="00845A75"/>
    <w:rsid w:val="00846503"/>
    <w:rsid w:val="0084653A"/>
    <w:rsid w:val="00847685"/>
    <w:rsid w:val="00847ACF"/>
    <w:rsid w:val="00850359"/>
    <w:rsid w:val="0085095C"/>
    <w:rsid w:val="0085133E"/>
    <w:rsid w:val="00851502"/>
    <w:rsid w:val="00851918"/>
    <w:rsid w:val="00851A9B"/>
    <w:rsid w:val="00852AC9"/>
    <w:rsid w:val="00852D02"/>
    <w:rsid w:val="008543DA"/>
    <w:rsid w:val="008546F2"/>
    <w:rsid w:val="00855BCF"/>
    <w:rsid w:val="008600E8"/>
    <w:rsid w:val="008611C6"/>
    <w:rsid w:val="00861221"/>
    <w:rsid w:val="00861234"/>
    <w:rsid w:val="00861F2D"/>
    <w:rsid w:val="008620E9"/>
    <w:rsid w:val="008622AE"/>
    <w:rsid w:val="00862EDA"/>
    <w:rsid w:val="00862FA3"/>
    <w:rsid w:val="00863B4C"/>
    <w:rsid w:val="008640EB"/>
    <w:rsid w:val="00865059"/>
    <w:rsid w:val="0086540F"/>
    <w:rsid w:val="008661A8"/>
    <w:rsid w:val="0086703C"/>
    <w:rsid w:val="00870490"/>
    <w:rsid w:val="00870D1A"/>
    <w:rsid w:val="00871E4A"/>
    <w:rsid w:val="00872375"/>
    <w:rsid w:val="00872A75"/>
    <w:rsid w:val="00873F02"/>
    <w:rsid w:val="00873FDF"/>
    <w:rsid w:val="00874C99"/>
    <w:rsid w:val="00874ECF"/>
    <w:rsid w:val="00880857"/>
    <w:rsid w:val="00881817"/>
    <w:rsid w:val="0088181A"/>
    <w:rsid w:val="00881DA4"/>
    <w:rsid w:val="00882293"/>
    <w:rsid w:val="008826A1"/>
    <w:rsid w:val="00882D4C"/>
    <w:rsid w:val="00884AC0"/>
    <w:rsid w:val="008859A9"/>
    <w:rsid w:val="008861FF"/>
    <w:rsid w:val="00886B31"/>
    <w:rsid w:val="00887A82"/>
    <w:rsid w:val="00887AD3"/>
    <w:rsid w:val="00887B90"/>
    <w:rsid w:val="00887D56"/>
    <w:rsid w:val="0089021D"/>
    <w:rsid w:val="00890486"/>
    <w:rsid w:val="00890FD2"/>
    <w:rsid w:val="0089182B"/>
    <w:rsid w:val="00891ED5"/>
    <w:rsid w:val="0089237D"/>
    <w:rsid w:val="00893CD5"/>
    <w:rsid w:val="00895333"/>
    <w:rsid w:val="0089554D"/>
    <w:rsid w:val="0089559A"/>
    <w:rsid w:val="008966C5"/>
    <w:rsid w:val="00896B96"/>
    <w:rsid w:val="0089743F"/>
    <w:rsid w:val="00897602"/>
    <w:rsid w:val="00897DB7"/>
    <w:rsid w:val="008A118F"/>
    <w:rsid w:val="008A1608"/>
    <w:rsid w:val="008A22FA"/>
    <w:rsid w:val="008A2634"/>
    <w:rsid w:val="008A2A7D"/>
    <w:rsid w:val="008A2DCB"/>
    <w:rsid w:val="008A33AF"/>
    <w:rsid w:val="008A51BF"/>
    <w:rsid w:val="008A52DA"/>
    <w:rsid w:val="008A55EF"/>
    <w:rsid w:val="008A59FC"/>
    <w:rsid w:val="008A696B"/>
    <w:rsid w:val="008A778A"/>
    <w:rsid w:val="008A7BBF"/>
    <w:rsid w:val="008B02FA"/>
    <w:rsid w:val="008B0850"/>
    <w:rsid w:val="008B0F59"/>
    <w:rsid w:val="008B12D5"/>
    <w:rsid w:val="008B13DF"/>
    <w:rsid w:val="008B13FD"/>
    <w:rsid w:val="008B14E9"/>
    <w:rsid w:val="008B1841"/>
    <w:rsid w:val="008B2031"/>
    <w:rsid w:val="008B29A8"/>
    <w:rsid w:val="008B2E62"/>
    <w:rsid w:val="008B5446"/>
    <w:rsid w:val="008B5608"/>
    <w:rsid w:val="008B597F"/>
    <w:rsid w:val="008B7456"/>
    <w:rsid w:val="008C06D7"/>
    <w:rsid w:val="008C14B3"/>
    <w:rsid w:val="008C1D76"/>
    <w:rsid w:val="008C2068"/>
    <w:rsid w:val="008C232B"/>
    <w:rsid w:val="008C29C8"/>
    <w:rsid w:val="008C2FED"/>
    <w:rsid w:val="008C344E"/>
    <w:rsid w:val="008C3CA2"/>
    <w:rsid w:val="008C42DB"/>
    <w:rsid w:val="008C47E8"/>
    <w:rsid w:val="008C4D62"/>
    <w:rsid w:val="008C5CB9"/>
    <w:rsid w:val="008C6B72"/>
    <w:rsid w:val="008C6E27"/>
    <w:rsid w:val="008C7176"/>
    <w:rsid w:val="008D04F8"/>
    <w:rsid w:val="008D30B2"/>
    <w:rsid w:val="008D5521"/>
    <w:rsid w:val="008D67EA"/>
    <w:rsid w:val="008D708C"/>
    <w:rsid w:val="008E0803"/>
    <w:rsid w:val="008E11D2"/>
    <w:rsid w:val="008E1CE2"/>
    <w:rsid w:val="008E208E"/>
    <w:rsid w:val="008E25C6"/>
    <w:rsid w:val="008E355C"/>
    <w:rsid w:val="008E3739"/>
    <w:rsid w:val="008E57DE"/>
    <w:rsid w:val="008E583C"/>
    <w:rsid w:val="008E5893"/>
    <w:rsid w:val="008E5D55"/>
    <w:rsid w:val="008E5F63"/>
    <w:rsid w:val="008E6B1C"/>
    <w:rsid w:val="008E73A7"/>
    <w:rsid w:val="008E73B0"/>
    <w:rsid w:val="008E7452"/>
    <w:rsid w:val="008F04DB"/>
    <w:rsid w:val="008F0A55"/>
    <w:rsid w:val="008F0C9B"/>
    <w:rsid w:val="008F133C"/>
    <w:rsid w:val="008F148C"/>
    <w:rsid w:val="008F1642"/>
    <w:rsid w:val="008F2459"/>
    <w:rsid w:val="008F2462"/>
    <w:rsid w:val="008F2D3D"/>
    <w:rsid w:val="008F409A"/>
    <w:rsid w:val="008F416E"/>
    <w:rsid w:val="008F4510"/>
    <w:rsid w:val="008F463E"/>
    <w:rsid w:val="008F4738"/>
    <w:rsid w:val="008F4AED"/>
    <w:rsid w:val="008F4E29"/>
    <w:rsid w:val="008F5B29"/>
    <w:rsid w:val="008F6157"/>
    <w:rsid w:val="008F62D8"/>
    <w:rsid w:val="008F65BF"/>
    <w:rsid w:val="008F7FA9"/>
    <w:rsid w:val="0090006C"/>
    <w:rsid w:val="009022AF"/>
    <w:rsid w:val="009039A0"/>
    <w:rsid w:val="00903C62"/>
    <w:rsid w:val="00904848"/>
    <w:rsid w:val="00904981"/>
    <w:rsid w:val="00904D5C"/>
    <w:rsid w:val="009052CB"/>
    <w:rsid w:val="00906BE1"/>
    <w:rsid w:val="00906CEA"/>
    <w:rsid w:val="009073C6"/>
    <w:rsid w:val="0090762C"/>
    <w:rsid w:val="00907991"/>
    <w:rsid w:val="00907A4A"/>
    <w:rsid w:val="00907C5F"/>
    <w:rsid w:val="00907FFB"/>
    <w:rsid w:val="00911300"/>
    <w:rsid w:val="0091137A"/>
    <w:rsid w:val="00911966"/>
    <w:rsid w:val="00912CAE"/>
    <w:rsid w:val="00912E90"/>
    <w:rsid w:val="009140DB"/>
    <w:rsid w:val="00914CAE"/>
    <w:rsid w:val="00915033"/>
    <w:rsid w:val="00916076"/>
    <w:rsid w:val="0091671F"/>
    <w:rsid w:val="009174D0"/>
    <w:rsid w:val="00917A50"/>
    <w:rsid w:val="00917D0D"/>
    <w:rsid w:val="00917D9F"/>
    <w:rsid w:val="00920C7E"/>
    <w:rsid w:val="0092159B"/>
    <w:rsid w:val="0092186B"/>
    <w:rsid w:val="00921AC8"/>
    <w:rsid w:val="00921DF1"/>
    <w:rsid w:val="00922667"/>
    <w:rsid w:val="009230D5"/>
    <w:rsid w:val="00923CEB"/>
    <w:rsid w:val="00923D0F"/>
    <w:rsid w:val="00924BFE"/>
    <w:rsid w:val="00924F79"/>
    <w:rsid w:val="00925F10"/>
    <w:rsid w:val="00925FA8"/>
    <w:rsid w:val="00926227"/>
    <w:rsid w:val="00927933"/>
    <w:rsid w:val="00927BD8"/>
    <w:rsid w:val="00930AC8"/>
    <w:rsid w:val="00930B45"/>
    <w:rsid w:val="00930D65"/>
    <w:rsid w:val="00931A57"/>
    <w:rsid w:val="0093211A"/>
    <w:rsid w:val="00932402"/>
    <w:rsid w:val="00932592"/>
    <w:rsid w:val="00932F36"/>
    <w:rsid w:val="00935F0D"/>
    <w:rsid w:val="00936C40"/>
    <w:rsid w:val="009409AE"/>
    <w:rsid w:val="00940D35"/>
    <w:rsid w:val="00940F80"/>
    <w:rsid w:val="009411D6"/>
    <w:rsid w:val="009414D9"/>
    <w:rsid w:val="00942511"/>
    <w:rsid w:val="00942B86"/>
    <w:rsid w:val="00943303"/>
    <w:rsid w:val="009434FA"/>
    <w:rsid w:val="009436CB"/>
    <w:rsid w:val="009438DD"/>
    <w:rsid w:val="009446FD"/>
    <w:rsid w:val="00944C7B"/>
    <w:rsid w:val="00945267"/>
    <w:rsid w:val="00945A71"/>
    <w:rsid w:val="0094668F"/>
    <w:rsid w:val="009468F7"/>
    <w:rsid w:val="009472FC"/>
    <w:rsid w:val="00947C4D"/>
    <w:rsid w:val="00950A65"/>
    <w:rsid w:val="00951B16"/>
    <w:rsid w:val="00951E4F"/>
    <w:rsid w:val="009521B9"/>
    <w:rsid w:val="0095246D"/>
    <w:rsid w:val="00953883"/>
    <w:rsid w:val="00954E96"/>
    <w:rsid w:val="0095583B"/>
    <w:rsid w:val="00955B7D"/>
    <w:rsid w:val="009571B8"/>
    <w:rsid w:val="0096094B"/>
    <w:rsid w:val="00961292"/>
    <w:rsid w:val="00961525"/>
    <w:rsid w:val="00961C2A"/>
    <w:rsid w:val="00962A0D"/>
    <w:rsid w:val="00963384"/>
    <w:rsid w:val="009635C0"/>
    <w:rsid w:val="00963998"/>
    <w:rsid w:val="00963AE1"/>
    <w:rsid w:val="00964874"/>
    <w:rsid w:val="00964993"/>
    <w:rsid w:val="009651D6"/>
    <w:rsid w:val="009652C7"/>
    <w:rsid w:val="00965808"/>
    <w:rsid w:val="00965C45"/>
    <w:rsid w:val="00965E59"/>
    <w:rsid w:val="009663AE"/>
    <w:rsid w:val="0096685A"/>
    <w:rsid w:val="00967468"/>
    <w:rsid w:val="00967CAA"/>
    <w:rsid w:val="009702AE"/>
    <w:rsid w:val="0097171B"/>
    <w:rsid w:val="00972F74"/>
    <w:rsid w:val="0097353A"/>
    <w:rsid w:val="00973A0C"/>
    <w:rsid w:val="00974ED3"/>
    <w:rsid w:val="009750C0"/>
    <w:rsid w:val="009759E0"/>
    <w:rsid w:val="00976077"/>
    <w:rsid w:val="009803AE"/>
    <w:rsid w:val="00980DF0"/>
    <w:rsid w:val="00981712"/>
    <w:rsid w:val="00982E2B"/>
    <w:rsid w:val="00983465"/>
    <w:rsid w:val="009836F8"/>
    <w:rsid w:val="00984011"/>
    <w:rsid w:val="00984952"/>
    <w:rsid w:val="00984E90"/>
    <w:rsid w:val="00985655"/>
    <w:rsid w:val="0098659A"/>
    <w:rsid w:val="00987015"/>
    <w:rsid w:val="009874DE"/>
    <w:rsid w:val="00987A19"/>
    <w:rsid w:val="009901EB"/>
    <w:rsid w:val="00990510"/>
    <w:rsid w:val="0099132E"/>
    <w:rsid w:val="00991BFC"/>
    <w:rsid w:val="00991C0D"/>
    <w:rsid w:val="0099232A"/>
    <w:rsid w:val="0099262B"/>
    <w:rsid w:val="00992885"/>
    <w:rsid w:val="0099456D"/>
    <w:rsid w:val="009946E4"/>
    <w:rsid w:val="00994B67"/>
    <w:rsid w:val="0099516D"/>
    <w:rsid w:val="009962EB"/>
    <w:rsid w:val="00996836"/>
    <w:rsid w:val="00997EDD"/>
    <w:rsid w:val="009A135D"/>
    <w:rsid w:val="009A2F1B"/>
    <w:rsid w:val="009A41D9"/>
    <w:rsid w:val="009A65CA"/>
    <w:rsid w:val="009A6DA0"/>
    <w:rsid w:val="009A782A"/>
    <w:rsid w:val="009A7B0C"/>
    <w:rsid w:val="009A7E75"/>
    <w:rsid w:val="009B0610"/>
    <w:rsid w:val="009B14A7"/>
    <w:rsid w:val="009B1965"/>
    <w:rsid w:val="009B209B"/>
    <w:rsid w:val="009B24CC"/>
    <w:rsid w:val="009B2EF1"/>
    <w:rsid w:val="009B35BE"/>
    <w:rsid w:val="009B36B2"/>
    <w:rsid w:val="009B4120"/>
    <w:rsid w:val="009B4FE8"/>
    <w:rsid w:val="009B550E"/>
    <w:rsid w:val="009B57D9"/>
    <w:rsid w:val="009B5925"/>
    <w:rsid w:val="009B5AAD"/>
    <w:rsid w:val="009B5CC8"/>
    <w:rsid w:val="009B6828"/>
    <w:rsid w:val="009B6D6E"/>
    <w:rsid w:val="009B7041"/>
    <w:rsid w:val="009B7699"/>
    <w:rsid w:val="009B772C"/>
    <w:rsid w:val="009B7930"/>
    <w:rsid w:val="009C03BE"/>
    <w:rsid w:val="009C085B"/>
    <w:rsid w:val="009C0AA3"/>
    <w:rsid w:val="009C0F92"/>
    <w:rsid w:val="009C1320"/>
    <w:rsid w:val="009C1A27"/>
    <w:rsid w:val="009C20F1"/>
    <w:rsid w:val="009C2842"/>
    <w:rsid w:val="009C2E28"/>
    <w:rsid w:val="009C2EB5"/>
    <w:rsid w:val="009C307F"/>
    <w:rsid w:val="009C3311"/>
    <w:rsid w:val="009C3475"/>
    <w:rsid w:val="009C3606"/>
    <w:rsid w:val="009C4301"/>
    <w:rsid w:val="009C5169"/>
    <w:rsid w:val="009C546A"/>
    <w:rsid w:val="009C672C"/>
    <w:rsid w:val="009D07BB"/>
    <w:rsid w:val="009D0D15"/>
    <w:rsid w:val="009D32D6"/>
    <w:rsid w:val="009D3DBD"/>
    <w:rsid w:val="009D553B"/>
    <w:rsid w:val="009D660A"/>
    <w:rsid w:val="009D673F"/>
    <w:rsid w:val="009D6E0A"/>
    <w:rsid w:val="009D7C49"/>
    <w:rsid w:val="009D7CCC"/>
    <w:rsid w:val="009E0A9E"/>
    <w:rsid w:val="009E0CAC"/>
    <w:rsid w:val="009E0CC5"/>
    <w:rsid w:val="009E14E5"/>
    <w:rsid w:val="009E1B7C"/>
    <w:rsid w:val="009E1E1D"/>
    <w:rsid w:val="009E2442"/>
    <w:rsid w:val="009E248E"/>
    <w:rsid w:val="009E32A0"/>
    <w:rsid w:val="009E354D"/>
    <w:rsid w:val="009E35CE"/>
    <w:rsid w:val="009E44E0"/>
    <w:rsid w:val="009E4EB7"/>
    <w:rsid w:val="009E513C"/>
    <w:rsid w:val="009E56A2"/>
    <w:rsid w:val="009E5C3F"/>
    <w:rsid w:val="009E75C4"/>
    <w:rsid w:val="009E7742"/>
    <w:rsid w:val="009F0A98"/>
    <w:rsid w:val="009F17C4"/>
    <w:rsid w:val="009F18D2"/>
    <w:rsid w:val="009F1B20"/>
    <w:rsid w:val="009F2132"/>
    <w:rsid w:val="009F32ED"/>
    <w:rsid w:val="009F4D69"/>
    <w:rsid w:val="009F4F50"/>
    <w:rsid w:val="009F67CE"/>
    <w:rsid w:val="00A00597"/>
    <w:rsid w:val="00A0069D"/>
    <w:rsid w:val="00A00AD7"/>
    <w:rsid w:val="00A00F0F"/>
    <w:rsid w:val="00A00F26"/>
    <w:rsid w:val="00A010DA"/>
    <w:rsid w:val="00A019B3"/>
    <w:rsid w:val="00A0219C"/>
    <w:rsid w:val="00A021D4"/>
    <w:rsid w:val="00A02437"/>
    <w:rsid w:val="00A03C86"/>
    <w:rsid w:val="00A03E19"/>
    <w:rsid w:val="00A04ACB"/>
    <w:rsid w:val="00A0504A"/>
    <w:rsid w:val="00A053BD"/>
    <w:rsid w:val="00A05459"/>
    <w:rsid w:val="00A059BE"/>
    <w:rsid w:val="00A05D20"/>
    <w:rsid w:val="00A05D72"/>
    <w:rsid w:val="00A0625C"/>
    <w:rsid w:val="00A06D31"/>
    <w:rsid w:val="00A104AF"/>
    <w:rsid w:val="00A10B86"/>
    <w:rsid w:val="00A10D58"/>
    <w:rsid w:val="00A10F93"/>
    <w:rsid w:val="00A117DD"/>
    <w:rsid w:val="00A11C1C"/>
    <w:rsid w:val="00A125F0"/>
    <w:rsid w:val="00A12CEE"/>
    <w:rsid w:val="00A13035"/>
    <w:rsid w:val="00A13177"/>
    <w:rsid w:val="00A13810"/>
    <w:rsid w:val="00A1394E"/>
    <w:rsid w:val="00A152A2"/>
    <w:rsid w:val="00A15B3E"/>
    <w:rsid w:val="00A16EF6"/>
    <w:rsid w:val="00A170D7"/>
    <w:rsid w:val="00A22269"/>
    <w:rsid w:val="00A222BC"/>
    <w:rsid w:val="00A225B5"/>
    <w:rsid w:val="00A22749"/>
    <w:rsid w:val="00A22C06"/>
    <w:rsid w:val="00A234D2"/>
    <w:rsid w:val="00A23ACF"/>
    <w:rsid w:val="00A2474D"/>
    <w:rsid w:val="00A24BD4"/>
    <w:rsid w:val="00A2581B"/>
    <w:rsid w:val="00A25A2E"/>
    <w:rsid w:val="00A26089"/>
    <w:rsid w:val="00A27300"/>
    <w:rsid w:val="00A2737F"/>
    <w:rsid w:val="00A27F96"/>
    <w:rsid w:val="00A300C5"/>
    <w:rsid w:val="00A30480"/>
    <w:rsid w:val="00A30EC3"/>
    <w:rsid w:val="00A318FC"/>
    <w:rsid w:val="00A329BF"/>
    <w:rsid w:val="00A32C0B"/>
    <w:rsid w:val="00A32F2D"/>
    <w:rsid w:val="00A32FDB"/>
    <w:rsid w:val="00A3319D"/>
    <w:rsid w:val="00A33322"/>
    <w:rsid w:val="00A3418C"/>
    <w:rsid w:val="00A35CE3"/>
    <w:rsid w:val="00A37DF1"/>
    <w:rsid w:val="00A4011F"/>
    <w:rsid w:val="00A40AF6"/>
    <w:rsid w:val="00A41398"/>
    <w:rsid w:val="00A413A0"/>
    <w:rsid w:val="00A416E0"/>
    <w:rsid w:val="00A4218C"/>
    <w:rsid w:val="00A4245B"/>
    <w:rsid w:val="00A43170"/>
    <w:rsid w:val="00A43785"/>
    <w:rsid w:val="00A43F82"/>
    <w:rsid w:val="00A4481D"/>
    <w:rsid w:val="00A44F9B"/>
    <w:rsid w:val="00A458AE"/>
    <w:rsid w:val="00A459D0"/>
    <w:rsid w:val="00A45A0F"/>
    <w:rsid w:val="00A46A32"/>
    <w:rsid w:val="00A47B54"/>
    <w:rsid w:val="00A50482"/>
    <w:rsid w:val="00A50640"/>
    <w:rsid w:val="00A50942"/>
    <w:rsid w:val="00A50E5C"/>
    <w:rsid w:val="00A50E75"/>
    <w:rsid w:val="00A52263"/>
    <w:rsid w:val="00A5277A"/>
    <w:rsid w:val="00A531D4"/>
    <w:rsid w:val="00A53884"/>
    <w:rsid w:val="00A53CF3"/>
    <w:rsid w:val="00A53E72"/>
    <w:rsid w:val="00A5419D"/>
    <w:rsid w:val="00A5420D"/>
    <w:rsid w:val="00A54B35"/>
    <w:rsid w:val="00A55C34"/>
    <w:rsid w:val="00A560AA"/>
    <w:rsid w:val="00A571D6"/>
    <w:rsid w:val="00A572CF"/>
    <w:rsid w:val="00A612FF"/>
    <w:rsid w:val="00A61338"/>
    <w:rsid w:val="00A63E1B"/>
    <w:rsid w:val="00A64696"/>
    <w:rsid w:val="00A652A6"/>
    <w:rsid w:val="00A65B9A"/>
    <w:rsid w:val="00A665B0"/>
    <w:rsid w:val="00A70956"/>
    <w:rsid w:val="00A7099C"/>
    <w:rsid w:val="00A70A0B"/>
    <w:rsid w:val="00A710D1"/>
    <w:rsid w:val="00A71F65"/>
    <w:rsid w:val="00A7250C"/>
    <w:rsid w:val="00A72D4F"/>
    <w:rsid w:val="00A734C8"/>
    <w:rsid w:val="00A7389A"/>
    <w:rsid w:val="00A73B56"/>
    <w:rsid w:val="00A74294"/>
    <w:rsid w:val="00A74389"/>
    <w:rsid w:val="00A749F9"/>
    <w:rsid w:val="00A74D46"/>
    <w:rsid w:val="00A773BF"/>
    <w:rsid w:val="00A77A3F"/>
    <w:rsid w:val="00A77FE7"/>
    <w:rsid w:val="00A807B0"/>
    <w:rsid w:val="00A811A9"/>
    <w:rsid w:val="00A81919"/>
    <w:rsid w:val="00A81C3B"/>
    <w:rsid w:val="00A823AD"/>
    <w:rsid w:val="00A831D2"/>
    <w:rsid w:val="00A8417D"/>
    <w:rsid w:val="00A84586"/>
    <w:rsid w:val="00A848A5"/>
    <w:rsid w:val="00A84A2C"/>
    <w:rsid w:val="00A856B9"/>
    <w:rsid w:val="00A85CA9"/>
    <w:rsid w:val="00A875D2"/>
    <w:rsid w:val="00A87A68"/>
    <w:rsid w:val="00A907A0"/>
    <w:rsid w:val="00A908E7"/>
    <w:rsid w:val="00A90F7D"/>
    <w:rsid w:val="00A910B5"/>
    <w:rsid w:val="00A911AB"/>
    <w:rsid w:val="00A9187E"/>
    <w:rsid w:val="00A92363"/>
    <w:rsid w:val="00A93DFE"/>
    <w:rsid w:val="00A93EBA"/>
    <w:rsid w:val="00A95C79"/>
    <w:rsid w:val="00A96755"/>
    <w:rsid w:val="00A96AF8"/>
    <w:rsid w:val="00A9710D"/>
    <w:rsid w:val="00A97B8D"/>
    <w:rsid w:val="00AA12BA"/>
    <w:rsid w:val="00AA13EF"/>
    <w:rsid w:val="00AA1ADB"/>
    <w:rsid w:val="00AA294D"/>
    <w:rsid w:val="00AA3CE9"/>
    <w:rsid w:val="00AA425C"/>
    <w:rsid w:val="00AA5332"/>
    <w:rsid w:val="00AA5C3C"/>
    <w:rsid w:val="00AA6AC3"/>
    <w:rsid w:val="00AA7B7F"/>
    <w:rsid w:val="00AA7CC1"/>
    <w:rsid w:val="00AB021D"/>
    <w:rsid w:val="00AB02EE"/>
    <w:rsid w:val="00AB0B71"/>
    <w:rsid w:val="00AB0CB5"/>
    <w:rsid w:val="00AB140F"/>
    <w:rsid w:val="00AB18D3"/>
    <w:rsid w:val="00AB269A"/>
    <w:rsid w:val="00AB2903"/>
    <w:rsid w:val="00AB3033"/>
    <w:rsid w:val="00AB487D"/>
    <w:rsid w:val="00AB493B"/>
    <w:rsid w:val="00AB587F"/>
    <w:rsid w:val="00AB73DB"/>
    <w:rsid w:val="00AB76A3"/>
    <w:rsid w:val="00AB779E"/>
    <w:rsid w:val="00AB7A02"/>
    <w:rsid w:val="00AB7A67"/>
    <w:rsid w:val="00AC11C1"/>
    <w:rsid w:val="00AC11CB"/>
    <w:rsid w:val="00AC1988"/>
    <w:rsid w:val="00AC19E9"/>
    <w:rsid w:val="00AC1CEF"/>
    <w:rsid w:val="00AC3268"/>
    <w:rsid w:val="00AC430C"/>
    <w:rsid w:val="00AC5133"/>
    <w:rsid w:val="00AC6829"/>
    <w:rsid w:val="00AC6A37"/>
    <w:rsid w:val="00AC6BAF"/>
    <w:rsid w:val="00AC6C11"/>
    <w:rsid w:val="00AC72B3"/>
    <w:rsid w:val="00AC7784"/>
    <w:rsid w:val="00AD2B1B"/>
    <w:rsid w:val="00AD34A7"/>
    <w:rsid w:val="00AD3573"/>
    <w:rsid w:val="00AD377F"/>
    <w:rsid w:val="00AD40C7"/>
    <w:rsid w:val="00AD50A0"/>
    <w:rsid w:val="00AD531C"/>
    <w:rsid w:val="00AD586D"/>
    <w:rsid w:val="00AD5A76"/>
    <w:rsid w:val="00AD66C3"/>
    <w:rsid w:val="00AD6BCD"/>
    <w:rsid w:val="00AD798F"/>
    <w:rsid w:val="00AE02CA"/>
    <w:rsid w:val="00AE079F"/>
    <w:rsid w:val="00AE1981"/>
    <w:rsid w:val="00AE206F"/>
    <w:rsid w:val="00AE29A9"/>
    <w:rsid w:val="00AE2F28"/>
    <w:rsid w:val="00AE31EC"/>
    <w:rsid w:val="00AE40AD"/>
    <w:rsid w:val="00AE43E3"/>
    <w:rsid w:val="00AE4BA0"/>
    <w:rsid w:val="00AE54E6"/>
    <w:rsid w:val="00AE57BD"/>
    <w:rsid w:val="00AE5D09"/>
    <w:rsid w:val="00AE5F5A"/>
    <w:rsid w:val="00AE6E6E"/>
    <w:rsid w:val="00AE77D7"/>
    <w:rsid w:val="00AE7D93"/>
    <w:rsid w:val="00AE7F99"/>
    <w:rsid w:val="00AF0506"/>
    <w:rsid w:val="00AF0FDB"/>
    <w:rsid w:val="00AF139C"/>
    <w:rsid w:val="00AF184A"/>
    <w:rsid w:val="00AF1D63"/>
    <w:rsid w:val="00AF2A77"/>
    <w:rsid w:val="00AF2F3A"/>
    <w:rsid w:val="00AF3181"/>
    <w:rsid w:val="00AF41E4"/>
    <w:rsid w:val="00AF4B36"/>
    <w:rsid w:val="00AF4DF1"/>
    <w:rsid w:val="00AF66D6"/>
    <w:rsid w:val="00AF6A9D"/>
    <w:rsid w:val="00AF7102"/>
    <w:rsid w:val="00B001F8"/>
    <w:rsid w:val="00B007F0"/>
    <w:rsid w:val="00B015CB"/>
    <w:rsid w:val="00B01601"/>
    <w:rsid w:val="00B02001"/>
    <w:rsid w:val="00B027B3"/>
    <w:rsid w:val="00B0280A"/>
    <w:rsid w:val="00B04214"/>
    <w:rsid w:val="00B043BC"/>
    <w:rsid w:val="00B04B18"/>
    <w:rsid w:val="00B04BD4"/>
    <w:rsid w:val="00B04F63"/>
    <w:rsid w:val="00B0500A"/>
    <w:rsid w:val="00B0510E"/>
    <w:rsid w:val="00B06C37"/>
    <w:rsid w:val="00B06D86"/>
    <w:rsid w:val="00B0744F"/>
    <w:rsid w:val="00B11236"/>
    <w:rsid w:val="00B11986"/>
    <w:rsid w:val="00B1286D"/>
    <w:rsid w:val="00B12B91"/>
    <w:rsid w:val="00B14236"/>
    <w:rsid w:val="00B1437E"/>
    <w:rsid w:val="00B1475A"/>
    <w:rsid w:val="00B1498C"/>
    <w:rsid w:val="00B14AD8"/>
    <w:rsid w:val="00B14C06"/>
    <w:rsid w:val="00B14D5D"/>
    <w:rsid w:val="00B1509C"/>
    <w:rsid w:val="00B16AA8"/>
    <w:rsid w:val="00B1748B"/>
    <w:rsid w:val="00B17707"/>
    <w:rsid w:val="00B17845"/>
    <w:rsid w:val="00B17A4B"/>
    <w:rsid w:val="00B17B38"/>
    <w:rsid w:val="00B20302"/>
    <w:rsid w:val="00B20750"/>
    <w:rsid w:val="00B22DA1"/>
    <w:rsid w:val="00B24009"/>
    <w:rsid w:val="00B24634"/>
    <w:rsid w:val="00B24EDF"/>
    <w:rsid w:val="00B252C2"/>
    <w:rsid w:val="00B2557D"/>
    <w:rsid w:val="00B2568F"/>
    <w:rsid w:val="00B262F0"/>
    <w:rsid w:val="00B27136"/>
    <w:rsid w:val="00B273E6"/>
    <w:rsid w:val="00B27461"/>
    <w:rsid w:val="00B30791"/>
    <w:rsid w:val="00B30E0F"/>
    <w:rsid w:val="00B3119B"/>
    <w:rsid w:val="00B318FA"/>
    <w:rsid w:val="00B3294D"/>
    <w:rsid w:val="00B32B82"/>
    <w:rsid w:val="00B32E61"/>
    <w:rsid w:val="00B32F53"/>
    <w:rsid w:val="00B32FE2"/>
    <w:rsid w:val="00B34A51"/>
    <w:rsid w:val="00B34E71"/>
    <w:rsid w:val="00B34EA9"/>
    <w:rsid w:val="00B351D2"/>
    <w:rsid w:val="00B36170"/>
    <w:rsid w:val="00B36FF2"/>
    <w:rsid w:val="00B37528"/>
    <w:rsid w:val="00B40659"/>
    <w:rsid w:val="00B40678"/>
    <w:rsid w:val="00B41BE8"/>
    <w:rsid w:val="00B41D3B"/>
    <w:rsid w:val="00B423F7"/>
    <w:rsid w:val="00B42853"/>
    <w:rsid w:val="00B4336E"/>
    <w:rsid w:val="00B45A76"/>
    <w:rsid w:val="00B46AAE"/>
    <w:rsid w:val="00B47BE0"/>
    <w:rsid w:val="00B500EB"/>
    <w:rsid w:val="00B5074A"/>
    <w:rsid w:val="00B51216"/>
    <w:rsid w:val="00B51A4C"/>
    <w:rsid w:val="00B51EB7"/>
    <w:rsid w:val="00B52184"/>
    <w:rsid w:val="00B52EB0"/>
    <w:rsid w:val="00B53390"/>
    <w:rsid w:val="00B535EA"/>
    <w:rsid w:val="00B536DF"/>
    <w:rsid w:val="00B53E34"/>
    <w:rsid w:val="00B54613"/>
    <w:rsid w:val="00B546AB"/>
    <w:rsid w:val="00B56A72"/>
    <w:rsid w:val="00B61B78"/>
    <w:rsid w:val="00B62A02"/>
    <w:rsid w:val="00B6317B"/>
    <w:rsid w:val="00B63702"/>
    <w:rsid w:val="00B63AAE"/>
    <w:rsid w:val="00B644EA"/>
    <w:rsid w:val="00B64724"/>
    <w:rsid w:val="00B653D1"/>
    <w:rsid w:val="00B66576"/>
    <w:rsid w:val="00B66F9F"/>
    <w:rsid w:val="00B67174"/>
    <w:rsid w:val="00B672C1"/>
    <w:rsid w:val="00B678D8"/>
    <w:rsid w:val="00B70294"/>
    <w:rsid w:val="00B7040D"/>
    <w:rsid w:val="00B7047E"/>
    <w:rsid w:val="00B728DF"/>
    <w:rsid w:val="00B73AD5"/>
    <w:rsid w:val="00B74587"/>
    <w:rsid w:val="00B7468C"/>
    <w:rsid w:val="00B7479A"/>
    <w:rsid w:val="00B74C3A"/>
    <w:rsid w:val="00B752B9"/>
    <w:rsid w:val="00B753DC"/>
    <w:rsid w:val="00B758E4"/>
    <w:rsid w:val="00B75A18"/>
    <w:rsid w:val="00B768F6"/>
    <w:rsid w:val="00B774D2"/>
    <w:rsid w:val="00B801F0"/>
    <w:rsid w:val="00B80208"/>
    <w:rsid w:val="00B80A7B"/>
    <w:rsid w:val="00B80AFC"/>
    <w:rsid w:val="00B80B91"/>
    <w:rsid w:val="00B82A4F"/>
    <w:rsid w:val="00B83878"/>
    <w:rsid w:val="00B83D42"/>
    <w:rsid w:val="00B83EC9"/>
    <w:rsid w:val="00B841BA"/>
    <w:rsid w:val="00B844F3"/>
    <w:rsid w:val="00B8456D"/>
    <w:rsid w:val="00B85863"/>
    <w:rsid w:val="00B86431"/>
    <w:rsid w:val="00B86445"/>
    <w:rsid w:val="00B86886"/>
    <w:rsid w:val="00B871BA"/>
    <w:rsid w:val="00B87A05"/>
    <w:rsid w:val="00B91775"/>
    <w:rsid w:val="00B919A2"/>
    <w:rsid w:val="00B91B60"/>
    <w:rsid w:val="00B91E98"/>
    <w:rsid w:val="00B9240D"/>
    <w:rsid w:val="00B92FB4"/>
    <w:rsid w:val="00B93A00"/>
    <w:rsid w:val="00B94757"/>
    <w:rsid w:val="00B94F17"/>
    <w:rsid w:val="00B96E3A"/>
    <w:rsid w:val="00B96E83"/>
    <w:rsid w:val="00B97023"/>
    <w:rsid w:val="00BA10E6"/>
    <w:rsid w:val="00BA11FB"/>
    <w:rsid w:val="00BA2609"/>
    <w:rsid w:val="00BA276F"/>
    <w:rsid w:val="00BA323A"/>
    <w:rsid w:val="00BA40BF"/>
    <w:rsid w:val="00BA6055"/>
    <w:rsid w:val="00BA699F"/>
    <w:rsid w:val="00BA6B7E"/>
    <w:rsid w:val="00BA6DDA"/>
    <w:rsid w:val="00BB0012"/>
    <w:rsid w:val="00BB06BA"/>
    <w:rsid w:val="00BB0E61"/>
    <w:rsid w:val="00BB153E"/>
    <w:rsid w:val="00BB1EE6"/>
    <w:rsid w:val="00BB26D9"/>
    <w:rsid w:val="00BB2CAB"/>
    <w:rsid w:val="00BB2EA6"/>
    <w:rsid w:val="00BB4187"/>
    <w:rsid w:val="00BB4191"/>
    <w:rsid w:val="00BB4BAE"/>
    <w:rsid w:val="00BB71EB"/>
    <w:rsid w:val="00BC06BA"/>
    <w:rsid w:val="00BC0C7E"/>
    <w:rsid w:val="00BC10A5"/>
    <w:rsid w:val="00BC1685"/>
    <w:rsid w:val="00BC1D05"/>
    <w:rsid w:val="00BC23E1"/>
    <w:rsid w:val="00BC2ED3"/>
    <w:rsid w:val="00BC3A14"/>
    <w:rsid w:val="00BC3D09"/>
    <w:rsid w:val="00BC3EC5"/>
    <w:rsid w:val="00BC42AC"/>
    <w:rsid w:val="00BC42D0"/>
    <w:rsid w:val="00BC4A44"/>
    <w:rsid w:val="00BC5296"/>
    <w:rsid w:val="00BC5E50"/>
    <w:rsid w:val="00BC67B8"/>
    <w:rsid w:val="00BC6A54"/>
    <w:rsid w:val="00BC6EA7"/>
    <w:rsid w:val="00BC7527"/>
    <w:rsid w:val="00BD0D8B"/>
    <w:rsid w:val="00BD1D29"/>
    <w:rsid w:val="00BD1D38"/>
    <w:rsid w:val="00BD2A18"/>
    <w:rsid w:val="00BD2B5B"/>
    <w:rsid w:val="00BD36A1"/>
    <w:rsid w:val="00BD514E"/>
    <w:rsid w:val="00BD5914"/>
    <w:rsid w:val="00BD5AA3"/>
    <w:rsid w:val="00BD63F3"/>
    <w:rsid w:val="00BD6D88"/>
    <w:rsid w:val="00BE0315"/>
    <w:rsid w:val="00BE06CF"/>
    <w:rsid w:val="00BE124B"/>
    <w:rsid w:val="00BE12EB"/>
    <w:rsid w:val="00BE1614"/>
    <w:rsid w:val="00BE16BC"/>
    <w:rsid w:val="00BE1BB7"/>
    <w:rsid w:val="00BE2455"/>
    <w:rsid w:val="00BE291A"/>
    <w:rsid w:val="00BE3C9D"/>
    <w:rsid w:val="00BE4280"/>
    <w:rsid w:val="00BE4DC5"/>
    <w:rsid w:val="00BE56CE"/>
    <w:rsid w:val="00BE5C6E"/>
    <w:rsid w:val="00BE6026"/>
    <w:rsid w:val="00BE6239"/>
    <w:rsid w:val="00BE68C7"/>
    <w:rsid w:val="00BE696C"/>
    <w:rsid w:val="00BE6FB4"/>
    <w:rsid w:val="00BE74AC"/>
    <w:rsid w:val="00BF1CC5"/>
    <w:rsid w:val="00BF2A7D"/>
    <w:rsid w:val="00BF2E54"/>
    <w:rsid w:val="00BF2F40"/>
    <w:rsid w:val="00BF30A4"/>
    <w:rsid w:val="00BF3EF3"/>
    <w:rsid w:val="00BF49F3"/>
    <w:rsid w:val="00BF4F85"/>
    <w:rsid w:val="00BF5493"/>
    <w:rsid w:val="00BF55A9"/>
    <w:rsid w:val="00BF57AF"/>
    <w:rsid w:val="00BF70A2"/>
    <w:rsid w:val="00BF7150"/>
    <w:rsid w:val="00C00110"/>
    <w:rsid w:val="00C006C1"/>
    <w:rsid w:val="00C012B0"/>
    <w:rsid w:val="00C0194A"/>
    <w:rsid w:val="00C02C8B"/>
    <w:rsid w:val="00C02D03"/>
    <w:rsid w:val="00C03E00"/>
    <w:rsid w:val="00C04C03"/>
    <w:rsid w:val="00C05147"/>
    <w:rsid w:val="00C05A2A"/>
    <w:rsid w:val="00C068D9"/>
    <w:rsid w:val="00C077F7"/>
    <w:rsid w:val="00C11314"/>
    <w:rsid w:val="00C12DD6"/>
    <w:rsid w:val="00C130DD"/>
    <w:rsid w:val="00C13570"/>
    <w:rsid w:val="00C13D68"/>
    <w:rsid w:val="00C144FC"/>
    <w:rsid w:val="00C1476D"/>
    <w:rsid w:val="00C1513A"/>
    <w:rsid w:val="00C16102"/>
    <w:rsid w:val="00C16859"/>
    <w:rsid w:val="00C16DB0"/>
    <w:rsid w:val="00C1702E"/>
    <w:rsid w:val="00C20F4F"/>
    <w:rsid w:val="00C21437"/>
    <w:rsid w:val="00C21447"/>
    <w:rsid w:val="00C22FA8"/>
    <w:rsid w:val="00C23051"/>
    <w:rsid w:val="00C24B83"/>
    <w:rsid w:val="00C24C92"/>
    <w:rsid w:val="00C2766E"/>
    <w:rsid w:val="00C27D08"/>
    <w:rsid w:val="00C27ECD"/>
    <w:rsid w:val="00C31316"/>
    <w:rsid w:val="00C32287"/>
    <w:rsid w:val="00C3298D"/>
    <w:rsid w:val="00C32A13"/>
    <w:rsid w:val="00C32D2D"/>
    <w:rsid w:val="00C33658"/>
    <w:rsid w:val="00C33996"/>
    <w:rsid w:val="00C33ABE"/>
    <w:rsid w:val="00C341CA"/>
    <w:rsid w:val="00C3456E"/>
    <w:rsid w:val="00C34AAD"/>
    <w:rsid w:val="00C34EEA"/>
    <w:rsid w:val="00C35546"/>
    <w:rsid w:val="00C36410"/>
    <w:rsid w:val="00C370BF"/>
    <w:rsid w:val="00C37497"/>
    <w:rsid w:val="00C37FCA"/>
    <w:rsid w:val="00C408E1"/>
    <w:rsid w:val="00C4117F"/>
    <w:rsid w:val="00C4174C"/>
    <w:rsid w:val="00C41EB9"/>
    <w:rsid w:val="00C43054"/>
    <w:rsid w:val="00C43411"/>
    <w:rsid w:val="00C43850"/>
    <w:rsid w:val="00C438B9"/>
    <w:rsid w:val="00C4427E"/>
    <w:rsid w:val="00C455D0"/>
    <w:rsid w:val="00C4602A"/>
    <w:rsid w:val="00C46B82"/>
    <w:rsid w:val="00C515DB"/>
    <w:rsid w:val="00C5282C"/>
    <w:rsid w:val="00C52939"/>
    <w:rsid w:val="00C52956"/>
    <w:rsid w:val="00C53FF9"/>
    <w:rsid w:val="00C54596"/>
    <w:rsid w:val="00C549DC"/>
    <w:rsid w:val="00C54FEA"/>
    <w:rsid w:val="00C5623B"/>
    <w:rsid w:val="00C571B2"/>
    <w:rsid w:val="00C57607"/>
    <w:rsid w:val="00C57F28"/>
    <w:rsid w:val="00C60236"/>
    <w:rsid w:val="00C603A6"/>
    <w:rsid w:val="00C605A7"/>
    <w:rsid w:val="00C61772"/>
    <w:rsid w:val="00C62C9F"/>
    <w:rsid w:val="00C63153"/>
    <w:rsid w:val="00C6352A"/>
    <w:rsid w:val="00C63BFC"/>
    <w:rsid w:val="00C6427E"/>
    <w:rsid w:val="00C64535"/>
    <w:rsid w:val="00C64934"/>
    <w:rsid w:val="00C649EA"/>
    <w:rsid w:val="00C64F4A"/>
    <w:rsid w:val="00C66467"/>
    <w:rsid w:val="00C6700F"/>
    <w:rsid w:val="00C6728B"/>
    <w:rsid w:val="00C702D2"/>
    <w:rsid w:val="00C704B8"/>
    <w:rsid w:val="00C71638"/>
    <w:rsid w:val="00C717BB"/>
    <w:rsid w:val="00C717BE"/>
    <w:rsid w:val="00C72007"/>
    <w:rsid w:val="00C7218A"/>
    <w:rsid w:val="00C727B7"/>
    <w:rsid w:val="00C72865"/>
    <w:rsid w:val="00C728D4"/>
    <w:rsid w:val="00C72931"/>
    <w:rsid w:val="00C72A3A"/>
    <w:rsid w:val="00C72F82"/>
    <w:rsid w:val="00C738DF"/>
    <w:rsid w:val="00C747D9"/>
    <w:rsid w:val="00C75E4C"/>
    <w:rsid w:val="00C7607E"/>
    <w:rsid w:val="00C76BAF"/>
    <w:rsid w:val="00C773C2"/>
    <w:rsid w:val="00C77809"/>
    <w:rsid w:val="00C80CB0"/>
    <w:rsid w:val="00C811B1"/>
    <w:rsid w:val="00C822F4"/>
    <w:rsid w:val="00C83C64"/>
    <w:rsid w:val="00C83E59"/>
    <w:rsid w:val="00C8570F"/>
    <w:rsid w:val="00C8574E"/>
    <w:rsid w:val="00C8610A"/>
    <w:rsid w:val="00C8631B"/>
    <w:rsid w:val="00C86B3F"/>
    <w:rsid w:val="00C91122"/>
    <w:rsid w:val="00C922C5"/>
    <w:rsid w:val="00C92592"/>
    <w:rsid w:val="00C92F7A"/>
    <w:rsid w:val="00C93263"/>
    <w:rsid w:val="00C9335F"/>
    <w:rsid w:val="00C9403F"/>
    <w:rsid w:val="00C946E5"/>
    <w:rsid w:val="00C94923"/>
    <w:rsid w:val="00C94DFD"/>
    <w:rsid w:val="00C9521A"/>
    <w:rsid w:val="00C9652D"/>
    <w:rsid w:val="00C9662D"/>
    <w:rsid w:val="00C9768B"/>
    <w:rsid w:val="00C97A51"/>
    <w:rsid w:val="00C97B7E"/>
    <w:rsid w:val="00CA1828"/>
    <w:rsid w:val="00CA2180"/>
    <w:rsid w:val="00CA3A97"/>
    <w:rsid w:val="00CA3E40"/>
    <w:rsid w:val="00CA460C"/>
    <w:rsid w:val="00CA5FC4"/>
    <w:rsid w:val="00CA6C8D"/>
    <w:rsid w:val="00CA7008"/>
    <w:rsid w:val="00CA7295"/>
    <w:rsid w:val="00CA73C2"/>
    <w:rsid w:val="00CB0271"/>
    <w:rsid w:val="00CB1ED0"/>
    <w:rsid w:val="00CB33CA"/>
    <w:rsid w:val="00CB3822"/>
    <w:rsid w:val="00CB3C5C"/>
    <w:rsid w:val="00CB4999"/>
    <w:rsid w:val="00CB4B53"/>
    <w:rsid w:val="00CB6598"/>
    <w:rsid w:val="00CB67CA"/>
    <w:rsid w:val="00CC03F1"/>
    <w:rsid w:val="00CC23E8"/>
    <w:rsid w:val="00CC3BB0"/>
    <w:rsid w:val="00CC3F38"/>
    <w:rsid w:val="00CC41BE"/>
    <w:rsid w:val="00CC4302"/>
    <w:rsid w:val="00CC52ED"/>
    <w:rsid w:val="00CC6544"/>
    <w:rsid w:val="00CC6D08"/>
    <w:rsid w:val="00CD1005"/>
    <w:rsid w:val="00CD19EF"/>
    <w:rsid w:val="00CD2238"/>
    <w:rsid w:val="00CD24F9"/>
    <w:rsid w:val="00CD273D"/>
    <w:rsid w:val="00CD2BA4"/>
    <w:rsid w:val="00CD46CA"/>
    <w:rsid w:val="00CD546C"/>
    <w:rsid w:val="00CD624D"/>
    <w:rsid w:val="00CD626C"/>
    <w:rsid w:val="00CD630C"/>
    <w:rsid w:val="00CD7043"/>
    <w:rsid w:val="00CD7660"/>
    <w:rsid w:val="00CD7839"/>
    <w:rsid w:val="00CD7AAB"/>
    <w:rsid w:val="00CE0217"/>
    <w:rsid w:val="00CE1D3A"/>
    <w:rsid w:val="00CE242F"/>
    <w:rsid w:val="00CE2CA3"/>
    <w:rsid w:val="00CE3025"/>
    <w:rsid w:val="00CE3331"/>
    <w:rsid w:val="00CE452C"/>
    <w:rsid w:val="00CE4F69"/>
    <w:rsid w:val="00CE641C"/>
    <w:rsid w:val="00CE65AE"/>
    <w:rsid w:val="00CE73F2"/>
    <w:rsid w:val="00CE7504"/>
    <w:rsid w:val="00CE760B"/>
    <w:rsid w:val="00CF028F"/>
    <w:rsid w:val="00CF0B6A"/>
    <w:rsid w:val="00CF1002"/>
    <w:rsid w:val="00CF10E7"/>
    <w:rsid w:val="00CF140F"/>
    <w:rsid w:val="00CF1753"/>
    <w:rsid w:val="00CF17E2"/>
    <w:rsid w:val="00CF17F3"/>
    <w:rsid w:val="00CF1956"/>
    <w:rsid w:val="00CF40D0"/>
    <w:rsid w:val="00CF5079"/>
    <w:rsid w:val="00CF5430"/>
    <w:rsid w:val="00CF5DB4"/>
    <w:rsid w:val="00CF66EE"/>
    <w:rsid w:val="00CF6719"/>
    <w:rsid w:val="00CF72AC"/>
    <w:rsid w:val="00D0070F"/>
    <w:rsid w:val="00D00844"/>
    <w:rsid w:val="00D01255"/>
    <w:rsid w:val="00D0164F"/>
    <w:rsid w:val="00D022FC"/>
    <w:rsid w:val="00D03749"/>
    <w:rsid w:val="00D03D90"/>
    <w:rsid w:val="00D03F3C"/>
    <w:rsid w:val="00D03F72"/>
    <w:rsid w:val="00D0500D"/>
    <w:rsid w:val="00D05540"/>
    <w:rsid w:val="00D05794"/>
    <w:rsid w:val="00D05D3D"/>
    <w:rsid w:val="00D07497"/>
    <w:rsid w:val="00D10397"/>
    <w:rsid w:val="00D10AFA"/>
    <w:rsid w:val="00D10FC3"/>
    <w:rsid w:val="00D110BE"/>
    <w:rsid w:val="00D128F3"/>
    <w:rsid w:val="00D12D88"/>
    <w:rsid w:val="00D14C57"/>
    <w:rsid w:val="00D14F0B"/>
    <w:rsid w:val="00D14FBA"/>
    <w:rsid w:val="00D1534C"/>
    <w:rsid w:val="00D15596"/>
    <w:rsid w:val="00D16236"/>
    <w:rsid w:val="00D162C4"/>
    <w:rsid w:val="00D165AE"/>
    <w:rsid w:val="00D16BAC"/>
    <w:rsid w:val="00D16C5B"/>
    <w:rsid w:val="00D16FB9"/>
    <w:rsid w:val="00D17070"/>
    <w:rsid w:val="00D17798"/>
    <w:rsid w:val="00D17978"/>
    <w:rsid w:val="00D17A8E"/>
    <w:rsid w:val="00D20418"/>
    <w:rsid w:val="00D2095F"/>
    <w:rsid w:val="00D21C9C"/>
    <w:rsid w:val="00D22586"/>
    <w:rsid w:val="00D22D2E"/>
    <w:rsid w:val="00D23DDD"/>
    <w:rsid w:val="00D23E3B"/>
    <w:rsid w:val="00D2453B"/>
    <w:rsid w:val="00D24D27"/>
    <w:rsid w:val="00D2514B"/>
    <w:rsid w:val="00D2530B"/>
    <w:rsid w:val="00D25CBB"/>
    <w:rsid w:val="00D25F37"/>
    <w:rsid w:val="00D2610D"/>
    <w:rsid w:val="00D26E52"/>
    <w:rsid w:val="00D272FF"/>
    <w:rsid w:val="00D27438"/>
    <w:rsid w:val="00D27885"/>
    <w:rsid w:val="00D279B5"/>
    <w:rsid w:val="00D30AFA"/>
    <w:rsid w:val="00D30EE2"/>
    <w:rsid w:val="00D32092"/>
    <w:rsid w:val="00D32CAD"/>
    <w:rsid w:val="00D332BA"/>
    <w:rsid w:val="00D33A5B"/>
    <w:rsid w:val="00D33E7B"/>
    <w:rsid w:val="00D34211"/>
    <w:rsid w:val="00D347E5"/>
    <w:rsid w:val="00D35343"/>
    <w:rsid w:val="00D35C6B"/>
    <w:rsid w:val="00D35CE0"/>
    <w:rsid w:val="00D36456"/>
    <w:rsid w:val="00D37889"/>
    <w:rsid w:val="00D4055F"/>
    <w:rsid w:val="00D405FC"/>
    <w:rsid w:val="00D41D57"/>
    <w:rsid w:val="00D4222A"/>
    <w:rsid w:val="00D422DF"/>
    <w:rsid w:val="00D427F7"/>
    <w:rsid w:val="00D4286D"/>
    <w:rsid w:val="00D42C6A"/>
    <w:rsid w:val="00D42F1A"/>
    <w:rsid w:val="00D443C0"/>
    <w:rsid w:val="00D4477B"/>
    <w:rsid w:val="00D44FD3"/>
    <w:rsid w:val="00D463F1"/>
    <w:rsid w:val="00D4640B"/>
    <w:rsid w:val="00D46D0E"/>
    <w:rsid w:val="00D47669"/>
    <w:rsid w:val="00D47836"/>
    <w:rsid w:val="00D478B3"/>
    <w:rsid w:val="00D47917"/>
    <w:rsid w:val="00D47C57"/>
    <w:rsid w:val="00D50899"/>
    <w:rsid w:val="00D509D3"/>
    <w:rsid w:val="00D50D07"/>
    <w:rsid w:val="00D51449"/>
    <w:rsid w:val="00D519B4"/>
    <w:rsid w:val="00D523BD"/>
    <w:rsid w:val="00D525AD"/>
    <w:rsid w:val="00D52D65"/>
    <w:rsid w:val="00D52D6A"/>
    <w:rsid w:val="00D534FF"/>
    <w:rsid w:val="00D53812"/>
    <w:rsid w:val="00D53937"/>
    <w:rsid w:val="00D5449A"/>
    <w:rsid w:val="00D549C8"/>
    <w:rsid w:val="00D553A5"/>
    <w:rsid w:val="00D55897"/>
    <w:rsid w:val="00D55E9A"/>
    <w:rsid w:val="00D56961"/>
    <w:rsid w:val="00D56B07"/>
    <w:rsid w:val="00D5709A"/>
    <w:rsid w:val="00D575C3"/>
    <w:rsid w:val="00D57744"/>
    <w:rsid w:val="00D610DF"/>
    <w:rsid w:val="00D616BA"/>
    <w:rsid w:val="00D63187"/>
    <w:rsid w:val="00D634CA"/>
    <w:rsid w:val="00D65DA9"/>
    <w:rsid w:val="00D6601B"/>
    <w:rsid w:val="00D66365"/>
    <w:rsid w:val="00D6675A"/>
    <w:rsid w:val="00D67477"/>
    <w:rsid w:val="00D67996"/>
    <w:rsid w:val="00D67BE0"/>
    <w:rsid w:val="00D67E11"/>
    <w:rsid w:val="00D700E6"/>
    <w:rsid w:val="00D71D1D"/>
    <w:rsid w:val="00D72445"/>
    <w:rsid w:val="00D72578"/>
    <w:rsid w:val="00D725C6"/>
    <w:rsid w:val="00D732C8"/>
    <w:rsid w:val="00D75534"/>
    <w:rsid w:val="00D75898"/>
    <w:rsid w:val="00D76D09"/>
    <w:rsid w:val="00D76FA7"/>
    <w:rsid w:val="00D77A31"/>
    <w:rsid w:val="00D80D2A"/>
    <w:rsid w:val="00D826F0"/>
    <w:rsid w:val="00D82CDE"/>
    <w:rsid w:val="00D84003"/>
    <w:rsid w:val="00D84FE0"/>
    <w:rsid w:val="00D85B87"/>
    <w:rsid w:val="00D85F6F"/>
    <w:rsid w:val="00D9016B"/>
    <w:rsid w:val="00D9028D"/>
    <w:rsid w:val="00D91FBA"/>
    <w:rsid w:val="00D92465"/>
    <w:rsid w:val="00D92F83"/>
    <w:rsid w:val="00D93503"/>
    <w:rsid w:val="00D94D9B"/>
    <w:rsid w:val="00D94E66"/>
    <w:rsid w:val="00D94E72"/>
    <w:rsid w:val="00D95A4F"/>
    <w:rsid w:val="00D95DE2"/>
    <w:rsid w:val="00D9675E"/>
    <w:rsid w:val="00D97629"/>
    <w:rsid w:val="00D97682"/>
    <w:rsid w:val="00DA0994"/>
    <w:rsid w:val="00DA0F81"/>
    <w:rsid w:val="00DA1593"/>
    <w:rsid w:val="00DA16B2"/>
    <w:rsid w:val="00DA184E"/>
    <w:rsid w:val="00DA1E9A"/>
    <w:rsid w:val="00DA1F68"/>
    <w:rsid w:val="00DA21AA"/>
    <w:rsid w:val="00DA2992"/>
    <w:rsid w:val="00DA2B3A"/>
    <w:rsid w:val="00DA3120"/>
    <w:rsid w:val="00DA397B"/>
    <w:rsid w:val="00DA43A3"/>
    <w:rsid w:val="00DA49F4"/>
    <w:rsid w:val="00DA508E"/>
    <w:rsid w:val="00DA57B8"/>
    <w:rsid w:val="00DA5805"/>
    <w:rsid w:val="00DA5897"/>
    <w:rsid w:val="00DA6681"/>
    <w:rsid w:val="00DA6C6B"/>
    <w:rsid w:val="00DA7528"/>
    <w:rsid w:val="00DA7875"/>
    <w:rsid w:val="00DB01E7"/>
    <w:rsid w:val="00DB0369"/>
    <w:rsid w:val="00DB05A8"/>
    <w:rsid w:val="00DB076E"/>
    <w:rsid w:val="00DB0EC1"/>
    <w:rsid w:val="00DB2A5A"/>
    <w:rsid w:val="00DB2E2F"/>
    <w:rsid w:val="00DB38E7"/>
    <w:rsid w:val="00DB3D93"/>
    <w:rsid w:val="00DB45F2"/>
    <w:rsid w:val="00DB4757"/>
    <w:rsid w:val="00DB4938"/>
    <w:rsid w:val="00DB58AF"/>
    <w:rsid w:val="00DB7584"/>
    <w:rsid w:val="00DB7715"/>
    <w:rsid w:val="00DC080B"/>
    <w:rsid w:val="00DC0D6D"/>
    <w:rsid w:val="00DC1A28"/>
    <w:rsid w:val="00DC1EAF"/>
    <w:rsid w:val="00DC1F05"/>
    <w:rsid w:val="00DC22FD"/>
    <w:rsid w:val="00DC2A69"/>
    <w:rsid w:val="00DC2F03"/>
    <w:rsid w:val="00DC319D"/>
    <w:rsid w:val="00DC3730"/>
    <w:rsid w:val="00DC393B"/>
    <w:rsid w:val="00DC3B9C"/>
    <w:rsid w:val="00DC3D9E"/>
    <w:rsid w:val="00DC421A"/>
    <w:rsid w:val="00DC47AE"/>
    <w:rsid w:val="00DC4AB8"/>
    <w:rsid w:val="00DC51E1"/>
    <w:rsid w:val="00DC5EE5"/>
    <w:rsid w:val="00DC61CB"/>
    <w:rsid w:val="00DD14B3"/>
    <w:rsid w:val="00DD22FA"/>
    <w:rsid w:val="00DD24C2"/>
    <w:rsid w:val="00DD290A"/>
    <w:rsid w:val="00DD2AE8"/>
    <w:rsid w:val="00DD3EED"/>
    <w:rsid w:val="00DD4783"/>
    <w:rsid w:val="00DD4946"/>
    <w:rsid w:val="00DD4957"/>
    <w:rsid w:val="00DD4CBB"/>
    <w:rsid w:val="00DD5006"/>
    <w:rsid w:val="00DD6009"/>
    <w:rsid w:val="00DD6A66"/>
    <w:rsid w:val="00DD717F"/>
    <w:rsid w:val="00DD7591"/>
    <w:rsid w:val="00DD7FC1"/>
    <w:rsid w:val="00DD7FD3"/>
    <w:rsid w:val="00DE015A"/>
    <w:rsid w:val="00DE0EA8"/>
    <w:rsid w:val="00DE1085"/>
    <w:rsid w:val="00DE1A60"/>
    <w:rsid w:val="00DE1B0E"/>
    <w:rsid w:val="00DE1D6A"/>
    <w:rsid w:val="00DE1F78"/>
    <w:rsid w:val="00DE22E4"/>
    <w:rsid w:val="00DE3B83"/>
    <w:rsid w:val="00DE53CA"/>
    <w:rsid w:val="00DE6256"/>
    <w:rsid w:val="00DE689C"/>
    <w:rsid w:val="00DE69DB"/>
    <w:rsid w:val="00DE75CD"/>
    <w:rsid w:val="00DF213E"/>
    <w:rsid w:val="00DF2A84"/>
    <w:rsid w:val="00DF32EB"/>
    <w:rsid w:val="00DF32F3"/>
    <w:rsid w:val="00DF5755"/>
    <w:rsid w:val="00DF653D"/>
    <w:rsid w:val="00DF6BFC"/>
    <w:rsid w:val="00E00913"/>
    <w:rsid w:val="00E039AE"/>
    <w:rsid w:val="00E03C33"/>
    <w:rsid w:val="00E03DFD"/>
    <w:rsid w:val="00E04BC9"/>
    <w:rsid w:val="00E05C27"/>
    <w:rsid w:val="00E05DE8"/>
    <w:rsid w:val="00E06EDE"/>
    <w:rsid w:val="00E06FCD"/>
    <w:rsid w:val="00E111F7"/>
    <w:rsid w:val="00E13DB6"/>
    <w:rsid w:val="00E143C4"/>
    <w:rsid w:val="00E14EFE"/>
    <w:rsid w:val="00E15047"/>
    <w:rsid w:val="00E16D25"/>
    <w:rsid w:val="00E206E3"/>
    <w:rsid w:val="00E21E01"/>
    <w:rsid w:val="00E21E21"/>
    <w:rsid w:val="00E226C8"/>
    <w:rsid w:val="00E22ED0"/>
    <w:rsid w:val="00E23410"/>
    <w:rsid w:val="00E24F9D"/>
    <w:rsid w:val="00E25643"/>
    <w:rsid w:val="00E25F01"/>
    <w:rsid w:val="00E26D93"/>
    <w:rsid w:val="00E27561"/>
    <w:rsid w:val="00E277BA"/>
    <w:rsid w:val="00E278D7"/>
    <w:rsid w:val="00E27A3B"/>
    <w:rsid w:val="00E30E4F"/>
    <w:rsid w:val="00E30E53"/>
    <w:rsid w:val="00E314DE"/>
    <w:rsid w:val="00E32D6F"/>
    <w:rsid w:val="00E348D5"/>
    <w:rsid w:val="00E34DB7"/>
    <w:rsid w:val="00E35CF9"/>
    <w:rsid w:val="00E37BB4"/>
    <w:rsid w:val="00E408A9"/>
    <w:rsid w:val="00E417BA"/>
    <w:rsid w:val="00E41D15"/>
    <w:rsid w:val="00E41E97"/>
    <w:rsid w:val="00E42671"/>
    <w:rsid w:val="00E426A4"/>
    <w:rsid w:val="00E43AA2"/>
    <w:rsid w:val="00E45351"/>
    <w:rsid w:val="00E46352"/>
    <w:rsid w:val="00E46932"/>
    <w:rsid w:val="00E50348"/>
    <w:rsid w:val="00E506E4"/>
    <w:rsid w:val="00E5102E"/>
    <w:rsid w:val="00E51408"/>
    <w:rsid w:val="00E52EF2"/>
    <w:rsid w:val="00E538D2"/>
    <w:rsid w:val="00E54747"/>
    <w:rsid w:val="00E56D23"/>
    <w:rsid w:val="00E56E17"/>
    <w:rsid w:val="00E5731F"/>
    <w:rsid w:val="00E576D1"/>
    <w:rsid w:val="00E57FA2"/>
    <w:rsid w:val="00E6108D"/>
    <w:rsid w:val="00E6201C"/>
    <w:rsid w:val="00E63363"/>
    <w:rsid w:val="00E6390D"/>
    <w:rsid w:val="00E63A2A"/>
    <w:rsid w:val="00E63D62"/>
    <w:rsid w:val="00E643D9"/>
    <w:rsid w:val="00E64FA7"/>
    <w:rsid w:val="00E650F8"/>
    <w:rsid w:val="00E65FED"/>
    <w:rsid w:val="00E65FFB"/>
    <w:rsid w:val="00E66830"/>
    <w:rsid w:val="00E668EB"/>
    <w:rsid w:val="00E669F5"/>
    <w:rsid w:val="00E670A7"/>
    <w:rsid w:val="00E670E0"/>
    <w:rsid w:val="00E67200"/>
    <w:rsid w:val="00E6798B"/>
    <w:rsid w:val="00E71098"/>
    <w:rsid w:val="00E71128"/>
    <w:rsid w:val="00E71AFD"/>
    <w:rsid w:val="00E74764"/>
    <w:rsid w:val="00E75055"/>
    <w:rsid w:val="00E758B2"/>
    <w:rsid w:val="00E7610F"/>
    <w:rsid w:val="00E76294"/>
    <w:rsid w:val="00E803C3"/>
    <w:rsid w:val="00E81878"/>
    <w:rsid w:val="00E832DC"/>
    <w:rsid w:val="00E843FB"/>
    <w:rsid w:val="00E84905"/>
    <w:rsid w:val="00E8731D"/>
    <w:rsid w:val="00E87D42"/>
    <w:rsid w:val="00E905F9"/>
    <w:rsid w:val="00E908BA"/>
    <w:rsid w:val="00E910EB"/>
    <w:rsid w:val="00E912E9"/>
    <w:rsid w:val="00E92756"/>
    <w:rsid w:val="00E92CC6"/>
    <w:rsid w:val="00E92DD0"/>
    <w:rsid w:val="00E939D6"/>
    <w:rsid w:val="00E94611"/>
    <w:rsid w:val="00E94B78"/>
    <w:rsid w:val="00E953CF"/>
    <w:rsid w:val="00E95E93"/>
    <w:rsid w:val="00E95FE3"/>
    <w:rsid w:val="00E97229"/>
    <w:rsid w:val="00E97C94"/>
    <w:rsid w:val="00EA10A1"/>
    <w:rsid w:val="00EA10BA"/>
    <w:rsid w:val="00EA178A"/>
    <w:rsid w:val="00EA1918"/>
    <w:rsid w:val="00EA1FB4"/>
    <w:rsid w:val="00EA2BEE"/>
    <w:rsid w:val="00EA39C3"/>
    <w:rsid w:val="00EA3E14"/>
    <w:rsid w:val="00EA4741"/>
    <w:rsid w:val="00EA4906"/>
    <w:rsid w:val="00EA4BE2"/>
    <w:rsid w:val="00EA513E"/>
    <w:rsid w:val="00EB0701"/>
    <w:rsid w:val="00EB0A1A"/>
    <w:rsid w:val="00EB1F29"/>
    <w:rsid w:val="00EB2A4B"/>
    <w:rsid w:val="00EB2EA5"/>
    <w:rsid w:val="00EB2FFC"/>
    <w:rsid w:val="00EB3900"/>
    <w:rsid w:val="00EB3D1B"/>
    <w:rsid w:val="00EB4BA6"/>
    <w:rsid w:val="00EB54F0"/>
    <w:rsid w:val="00EB58F2"/>
    <w:rsid w:val="00EC0784"/>
    <w:rsid w:val="00EC0C47"/>
    <w:rsid w:val="00EC1D37"/>
    <w:rsid w:val="00EC1E5C"/>
    <w:rsid w:val="00EC1F93"/>
    <w:rsid w:val="00EC327B"/>
    <w:rsid w:val="00EC3872"/>
    <w:rsid w:val="00EC4555"/>
    <w:rsid w:val="00EC45CC"/>
    <w:rsid w:val="00EC5FDA"/>
    <w:rsid w:val="00EC6198"/>
    <w:rsid w:val="00EC64D2"/>
    <w:rsid w:val="00EC6AB3"/>
    <w:rsid w:val="00EC6C6F"/>
    <w:rsid w:val="00ED04C0"/>
    <w:rsid w:val="00ED05C8"/>
    <w:rsid w:val="00ED0A03"/>
    <w:rsid w:val="00ED0DFA"/>
    <w:rsid w:val="00ED1009"/>
    <w:rsid w:val="00ED13A0"/>
    <w:rsid w:val="00ED1E1A"/>
    <w:rsid w:val="00ED1FF5"/>
    <w:rsid w:val="00ED2434"/>
    <w:rsid w:val="00ED24A4"/>
    <w:rsid w:val="00ED2A5E"/>
    <w:rsid w:val="00ED2C8D"/>
    <w:rsid w:val="00ED2F45"/>
    <w:rsid w:val="00ED3153"/>
    <w:rsid w:val="00ED49B0"/>
    <w:rsid w:val="00ED554A"/>
    <w:rsid w:val="00ED5B27"/>
    <w:rsid w:val="00ED78E5"/>
    <w:rsid w:val="00EE02F6"/>
    <w:rsid w:val="00EE0E1F"/>
    <w:rsid w:val="00EE1213"/>
    <w:rsid w:val="00EE1771"/>
    <w:rsid w:val="00EE17AE"/>
    <w:rsid w:val="00EE17E6"/>
    <w:rsid w:val="00EE253F"/>
    <w:rsid w:val="00EE2FAC"/>
    <w:rsid w:val="00EE314B"/>
    <w:rsid w:val="00EE3665"/>
    <w:rsid w:val="00EE3B76"/>
    <w:rsid w:val="00EE3E6E"/>
    <w:rsid w:val="00EE4225"/>
    <w:rsid w:val="00EE6563"/>
    <w:rsid w:val="00EE6C27"/>
    <w:rsid w:val="00EE740F"/>
    <w:rsid w:val="00EE7D1E"/>
    <w:rsid w:val="00EE7E70"/>
    <w:rsid w:val="00EF0DB8"/>
    <w:rsid w:val="00EF2417"/>
    <w:rsid w:val="00EF2AC7"/>
    <w:rsid w:val="00EF2C56"/>
    <w:rsid w:val="00EF2DBE"/>
    <w:rsid w:val="00EF31B1"/>
    <w:rsid w:val="00EF3292"/>
    <w:rsid w:val="00EF35C1"/>
    <w:rsid w:val="00EF444F"/>
    <w:rsid w:val="00EF4845"/>
    <w:rsid w:val="00EF6E12"/>
    <w:rsid w:val="00EF721F"/>
    <w:rsid w:val="00EF7BB4"/>
    <w:rsid w:val="00F027B9"/>
    <w:rsid w:val="00F03989"/>
    <w:rsid w:val="00F03F8F"/>
    <w:rsid w:val="00F05419"/>
    <w:rsid w:val="00F05EFB"/>
    <w:rsid w:val="00F0626F"/>
    <w:rsid w:val="00F0687E"/>
    <w:rsid w:val="00F07253"/>
    <w:rsid w:val="00F0733A"/>
    <w:rsid w:val="00F07F5E"/>
    <w:rsid w:val="00F11171"/>
    <w:rsid w:val="00F12A44"/>
    <w:rsid w:val="00F14B47"/>
    <w:rsid w:val="00F14E3C"/>
    <w:rsid w:val="00F1512B"/>
    <w:rsid w:val="00F15DB7"/>
    <w:rsid w:val="00F166A9"/>
    <w:rsid w:val="00F16B23"/>
    <w:rsid w:val="00F17031"/>
    <w:rsid w:val="00F20318"/>
    <w:rsid w:val="00F211DD"/>
    <w:rsid w:val="00F225C0"/>
    <w:rsid w:val="00F22F79"/>
    <w:rsid w:val="00F23BAE"/>
    <w:rsid w:val="00F24B3F"/>
    <w:rsid w:val="00F261E4"/>
    <w:rsid w:val="00F2672C"/>
    <w:rsid w:val="00F276A1"/>
    <w:rsid w:val="00F3194E"/>
    <w:rsid w:val="00F3211F"/>
    <w:rsid w:val="00F32D96"/>
    <w:rsid w:val="00F33049"/>
    <w:rsid w:val="00F3329E"/>
    <w:rsid w:val="00F337D6"/>
    <w:rsid w:val="00F33B4A"/>
    <w:rsid w:val="00F33D26"/>
    <w:rsid w:val="00F34616"/>
    <w:rsid w:val="00F353E0"/>
    <w:rsid w:val="00F360D7"/>
    <w:rsid w:val="00F36407"/>
    <w:rsid w:val="00F36435"/>
    <w:rsid w:val="00F36587"/>
    <w:rsid w:val="00F376AC"/>
    <w:rsid w:val="00F376F1"/>
    <w:rsid w:val="00F40447"/>
    <w:rsid w:val="00F40726"/>
    <w:rsid w:val="00F43437"/>
    <w:rsid w:val="00F43765"/>
    <w:rsid w:val="00F438DC"/>
    <w:rsid w:val="00F43CF1"/>
    <w:rsid w:val="00F43D4E"/>
    <w:rsid w:val="00F44464"/>
    <w:rsid w:val="00F445D8"/>
    <w:rsid w:val="00F44FDB"/>
    <w:rsid w:val="00F4506B"/>
    <w:rsid w:val="00F4535B"/>
    <w:rsid w:val="00F45D1A"/>
    <w:rsid w:val="00F4629C"/>
    <w:rsid w:val="00F4661B"/>
    <w:rsid w:val="00F473B3"/>
    <w:rsid w:val="00F47678"/>
    <w:rsid w:val="00F502D8"/>
    <w:rsid w:val="00F520C4"/>
    <w:rsid w:val="00F52FA6"/>
    <w:rsid w:val="00F5374A"/>
    <w:rsid w:val="00F544EB"/>
    <w:rsid w:val="00F54B27"/>
    <w:rsid w:val="00F5552C"/>
    <w:rsid w:val="00F557CE"/>
    <w:rsid w:val="00F55927"/>
    <w:rsid w:val="00F57AC7"/>
    <w:rsid w:val="00F57F85"/>
    <w:rsid w:val="00F604FA"/>
    <w:rsid w:val="00F608F9"/>
    <w:rsid w:val="00F60A67"/>
    <w:rsid w:val="00F60D31"/>
    <w:rsid w:val="00F60EB0"/>
    <w:rsid w:val="00F615EC"/>
    <w:rsid w:val="00F61AB8"/>
    <w:rsid w:val="00F622AB"/>
    <w:rsid w:val="00F62BBF"/>
    <w:rsid w:val="00F63482"/>
    <w:rsid w:val="00F6386F"/>
    <w:rsid w:val="00F63E63"/>
    <w:rsid w:val="00F6469A"/>
    <w:rsid w:val="00F6486D"/>
    <w:rsid w:val="00F6685E"/>
    <w:rsid w:val="00F67099"/>
    <w:rsid w:val="00F67573"/>
    <w:rsid w:val="00F70179"/>
    <w:rsid w:val="00F71913"/>
    <w:rsid w:val="00F71B76"/>
    <w:rsid w:val="00F72323"/>
    <w:rsid w:val="00F72907"/>
    <w:rsid w:val="00F72AD7"/>
    <w:rsid w:val="00F72BBE"/>
    <w:rsid w:val="00F737B7"/>
    <w:rsid w:val="00F737F3"/>
    <w:rsid w:val="00F741B2"/>
    <w:rsid w:val="00F74B5C"/>
    <w:rsid w:val="00F75307"/>
    <w:rsid w:val="00F75B64"/>
    <w:rsid w:val="00F7613E"/>
    <w:rsid w:val="00F765E1"/>
    <w:rsid w:val="00F771F9"/>
    <w:rsid w:val="00F812A5"/>
    <w:rsid w:val="00F826B3"/>
    <w:rsid w:val="00F826F0"/>
    <w:rsid w:val="00F8465E"/>
    <w:rsid w:val="00F84794"/>
    <w:rsid w:val="00F8504F"/>
    <w:rsid w:val="00F85881"/>
    <w:rsid w:val="00F863AC"/>
    <w:rsid w:val="00F864FF"/>
    <w:rsid w:val="00F87093"/>
    <w:rsid w:val="00F87525"/>
    <w:rsid w:val="00F906BA"/>
    <w:rsid w:val="00F90925"/>
    <w:rsid w:val="00F91A2C"/>
    <w:rsid w:val="00F9440F"/>
    <w:rsid w:val="00F94462"/>
    <w:rsid w:val="00F946AA"/>
    <w:rsid w:val="00F94E6A"/>
    <w:rsid w:val="00F9507D"/>
    <w:rsid w:val="00F952BA"/>
    <w:rsid w:val="00F95DC1"/>
    <w:rsid w:val="00F9695A"/>
    <w:rsid w:val="00F970F7"/>
    <w:rsid w:val="00F97994"/>
    <w:rsid w:val="00F97BAB"/>
    <w:rsid w:val="00FA0E6A"/>
    <w:rsid w:val="00FA14F5"/>
    <w:rsid w:val="00FA1681"/>
    <w:rsid w:val="00FA17E3"/>
    <w:rsid w:val="00FA1CE3"/>
    <w:rsid w:val="00FA2350"/>
    <w:rsid w:val="00FA3CAD"/>
    <w:rsid w:val="00FA3F64"/>
    <w:rsid w:val="00FA4CD3"/>
    <w:rsid w:val="00FA50CA"/>
    <w:rsid w:val="00FA5BAC"/>
    <w:rsid w:val="00FB136E"/>
    <w:rsid w:val="00FB195F"/>
    <w:rsid w:val="00FB25F3"/>
    <w:rsid w:val="00FB27F6"/>
    <w:rsid w:val="00FB3EB1"/>
    <w:rsid w:val="00FB41AD"/>
    <w:rsid w:val="00FB5DAF"/>
    <w:rsid w:val="00FB63EC"/>
    <w:rsid w:val="00FB67EB"/>
    <w:rsid w:val="00FB750D"/>
    <w:rsid w:val="00FB751F"/>
    <w:rsid w:val="00FB7A00"/>
    <w:rsid w:val="00FB7EBE"/>
    <w:rsid w:val="00FC0F04"/>
    <w:rsid w:val="00FC1156"/>
    <w:rsid w:val="00FC30F6"/>
    <w:rsid w:val="00FC341A"/>
    <w:rsid w:val="00FC3FA7"/>
    <w:rsid w:val="00FC49CD"/>
    <w:rsid w:val="00FC6EC4"/>
    <w:rsid w:val="00FC77A7"/>
    <w:rsid w:val="00FD07C4"/>
    <w:rsid w:val="00FD1860"/>
    <w:rsid w:val="00FD18CC"/>
    <w:rsid w:val="00FD3B51"/>
    <w:rsid w:val="00FD3EC6"/>
    <w:rsid w:val="00FD3FE7"/>
    <w:rsid w:val="00FD417E"/>
    <w:rsid w:val="00FD435D"/>
    <w:rsid w:val="00FD4A16"/>
    <w:rsid w:val="00FD5973"/>
    <w:rsid w:val="00FD5BCE"/>
    <w:rsid w:val="00FD623C"/>
    <w:rsid w:val="00FD6479"/>
    <w:rsid w:val="00FD6A1C"/>
    <w:rsid w:val="00FD72D1"/>
    <w:rsid w:val="00FD7AE3"/>
    <w:rsid w:val="00FE0802"/>
    <w:rsid w:val="00FE1814"/>
    <w:rsid w:val="00FE2400"/>
    <w:rsid w:val="00FE45A8"/>
    <w:rsid w:val="00FE4A6F"/>
    <w:rsid w:val="00FE4E4E"/>
    <w:rsid w:val="00FE5004"/>
    <w:rsid w:val="00FE5BC4"/>
    <w:rsid w:val="00FF1268"/>
    <w:rsid w:val="00FF1506"/>
    <w:rsid w:val="00FF25E9"/>
    <w:rsid w:val="00FF27DD"/>
    <w:rsid w:val="00FF2AB6"/>
    <w:rsid w:val="00FF3197"/>
    <w:rsid w:val="00FF3510"/>
    <w:rsid w:val="00FF40D1"/>
    <w:rsid w:val="00FF41B0"/>
    <w:rsid w:val="00FF49F5"/>
    <w:rsid w:val="00FF51D7"/>
    <w:rsid w:val="00FF5584"/>
    <w:rsid w:val="00FF5589"/>
    <w:rsid w:val="00FF55AA"/>
    <w:rsid w:val="00FF55C9"/>
    <w:rsid w:val="00FF6D7B"/>
    <w:rsid w:val="00FF7C64"/>
    <w:rsid w:val="00FF7F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10" w:unhideWhenUsed="0"/>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2" w:qFormat="1"/>
    <w:lsdException w:name="Title" w:semiHidden="0" w:uiPriority="21" w:unhideWhenUsed="0"/>
    <w:lsdException w:name="Default Paragraph Font" w:uiPriority="1" w:qFormat="1"/>
    <w:lsdException w:name="Body Text" w:uiPriority="1" w:qFormat="1"/>
    <w:lsdException w:name="Subtitle" w:semiHidden="0" w:uiPriority="33" w:unhideWhenUsed="0"/>
    <w:lsdException w:name="Body Text First Indent" w:qFormat="1"/>
    <w:lsdException w:name="Body Text 2" w:uiPriority="0"/>
    <w:lsdException w:name="Body Text 3" w:uiPriority="0"/>
    <w:lsdException w:name="Block Text" w:uiPriority="0"/>
    <w:lsdException w:name="FollowedHyperlink" w:uiPriority="0"/>
    <w:lsdException w:name="Strong" w:semiHidden="0" w:uiPriority="22" w:unhideWhenUsed="0" w:qFormat="1"/>
    <w:lsdException w:name="Emphasis" w:semiHidden="0" w:uiPriority="98" w:unhideWhenUsed="0" w:qFormat="1"/>
    <w:lsdException w:name="Table Grid" w:semiHidden="0" w:uiPriority="59" w:unhideWhenUsed="0"/>
    <w:lsdException w:name="Placeholder Text" w:unhideWhenUsed="0"/>
    <w:lsdException w:name="No Spacing" w:semiHidden="0" w:uiPriority="98"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98" w:unhideWhenUsed="0" w:qFormat="1"/>
    <w:lsdException w:name="Subtle Reference" w:semiHidden="0" w:uiPriority="98" w:unhideWhenUsed="0"/>
    <w:lsdException w:name="Intense Reference" w:semiHidden="0" w:uiPriority="98" w:unhideWhenUsed="0"/>
    <w:lsdException w:name="Book Title" w:semiHidden="0" w:uiPriority="98" w:unhideWhenUsed="0" w:qFormat="1"/>
    <w:lsdException w:name="Bibliography" w:uiPriority="37"/>
    <w:lsdException w:name="TOC Heading" w:uiPriority="39" w:qFormat="1"/>
  </w:latentStyles>
  <w:style w:type="paragraph" w:default="1" w:styleId="Standard">
    <w:name w:val="Normal"/>
    <w:uiPriority w:val="10"/>
    <w:rsid w:val="008158D2"/>
    <w:pPr>
      <w:tabs>
        <w:tab w:val="left" w:pos="851"/>
        <w:tab w:val="left" w:pos="1418"/>
        <w:tab w:val="left" w:pos="2835"/>
        <w:tab w:val="left" w:pos="6804"/>
        <w:tab w:val="decimal" w:pos="8505"/>
        <w:tab w:val="right" w:pos="9497"/>
      </w:tabs>
      <w:spacing w:after="120"/>
    </w:pPr>
    <w:rPr>
      <w:rFonts w:ascii="Arial" w:hAnsi="Arial"/>
      <w:sz w:val="20"/>
    </w:rPr>
  </w:style>
  <w:style w:type="paragraph" w:styleId="berschrift1">
    <w:name w:val="heading 1"/>
    <w:basedOn w:val="Standard"/>
    <w:next w:val="Textkrper"/>
    <w:link w:val="berschrift1Zchn"/>
    <w:uiPriority w:val="9"/>
    <w:qFormat/>
    <w:rsid w:val="00A11C1C"/>
    <w:pPr>
      <w:keepNext/>
      <w:keepLines/>
      <w:pageBreakBefore/>
      <w:spacing w:before="600" w:after="480"/>
      <w:outlineLvl w:val="0"/>
    </w:pPr>
    <w:rPr>
      <w:rFonts w:eastAsiaTheme="majorEastAsia" w:cstheme="majorBidi"/>
      <w:b/>
      <w:bCs/>
      <w:color w:val="D60541"/>
      <w:sz w:val="32"/>
      <w:szCs w:val="28"/>
    </w:rPr>
  </w:style>
  <w:style w:type="paragraph" w:styleId="berschrift2">
    <w:name w:val="heading 2"/>
    <w:basedOn w:val="Standard"/>
    <w:next w:val="Textkrper"/>
    <w:link w:val="berschrift2Zchn"/>
    <w:qFormat/>
    <w:rsid w:val="00545C5A"/>
    <w:pPr>
      <w:keepNext/>
      <w:keepLines/>
      <w:spacing w:before="480" w:after="240"/>
      <w:outlineLvl w:val="1"/>
    </w:pPr>
    <w:rPr>
      <w:rFonts w:eastAsiaTheme="majorEastAsia" w:cstheme="majorBidi"/>
      <w:b/>
      <w:bCs/>
      <w:sz w:val="22"/>
      <w:szCs w:val="22"/>
    </w:rPr>
  </w:style>
  <w:style w:type="paragraph" w:styleId="berschrift3">
    <w:name w:val="heading 3"/>
    <w:basedOn w:val="Standard"/>
    <w:next w:val="Textkrper"/>
    <w:link w:val="berschrift3Zchn"/>
    <w:qFormat/>
    <w:rsid w:val="00CF66EE"/>
    <w:pPr>
      <w:keepNext/>
      <w:keepLines/>
      <w:spacing w:before="360"/>
      <w:outlineLvl w:val="2"/>
    </w:pPr>
    <w:rPr>
      <w:rFonts w:eastAsiaTheme="majorEastAsia" w:cstheme="majorBidi"/>
      <w:b/>
      <w:bCs/>
      <w:color w:val="D60541"/>
    </w:rPr>
  </w:style>
  <w:style w:type="paragraph" w:styleId="berschrift4">
    <w:name w:val="heading 4"/>
    <w:basedOn w:val="Standard"/>
    <w:next w:val="Standard"/>
    <w:link w:val="berschrift4Zchn"/>
    <w:uiPriority w:val="9"/>
    <w:qFormat/>
    <w:rsid w:val="00406800"/>
    <w:pPr>
      <w:keepNext/>
      <w:keepLines/>
      <w:spacing w:before="200"/>
      <w:outlineLvl w:val="3"/>
    </w:pPr>
    <w:rPr>
      <w:rFonts w:asciiTheme="majorHAnsi" w:eastAsiaTheme="majorEastAsia" w:hAnsiTheme="majorHAnsi" w:cstheme="majorBidi"/>
      <w:b/>
      <w:bCs/>
      <w:iCs/>
    </w:rPr>
  </w:style>
  <w:style w:type="paragraph" w:styleId="berschrift5">
    <w:name w:val="heading 5"/>
    <w:basedOn w:val="Textkrper"/>
    <w:next w:val="Standard"/>
    <w:link w:val="berschrift5Zchn"/>
    <w:rsid w:val="00930B45"/>
    <w:pPr>
      <w:keepNext/>
      <w:keepLines/>
      <w:spacing w:before="200"/>
      <w:outlineLvl w:val="4"/>
    </w:pPr>
    <w:rPr>
      <w:rFonts w:asciiTheme="majorHAnsi" w:eastAsiaTheme="majorEastAsia" w:hAnsiTheme="majorHAnsi" w:cstheme="majorBidi"/>
      <w:b/>
    </w:rPr>
  </w:style>
  <w:style w:type="paragraph" w:styleId="berschrift6">
    <w:name w:val="heading 6"/>
    <w:basedOn w:val="Standard"/>
    <w:next w:val="Standard"/>
    <w:link w:val="berschrift6Zchn"/>
    <w:uiPriority w:val="9"/>
    <w:semiHidden/>
    <w:unhideWhenUsed/>
    <w:qFormat/>
    <w:rsid w:val="001C707A"/>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1C707A"/>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1C707A"/>
    <w:pPr>
      <w:keepNext/>
      <w:keepLines/>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1C707A"/>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aliases w:val="AF_Fußzeile"/>
    <w:basedOn w:val="Standard"/>
    <w:link w:val="FuzeileZchn"/>
    <w:uiPriority w:val="99"/>
    <w:rsid w:val="000C68D0"/>
    <w:pPr>
      <w:widowControl w:val="0"/>
      <w:tabs>
        <w:tab w:val="clear" w:pos="1418"/>
        <w:tab w:val="clear" w:pos="2835"/>
        <w:tab w:val="clear" w:pos="6804"/>
        <w:tab w:val="clear" w:pos="8505"/>
        <w:tab w:val="clear" w:pos="9497"/>
        <w:tab w:val="right" w:pos="9781"/>
      </w:tabs>
      <w:spacing w:after="240"/>
    </w:pPr>
    <w:rPr>
      <w:color w:val="404040" w:themeColor="text1" w:themeTint="BF"/>
      <w:spacing w:val="-10"/>
      <w:sz w:val="16"/>
    </w:rPr>
  </w:style>
  <w:style w:type="paragraph" w:styleId="Textkrper">
    <w:name w:val="Body Text"/>
    <w:basedOn w:val="Standard"/>
    <w:link w:val="TextkrperZchn"/>
    <w:uiPriority w:val="1"/>
    <w:qFormat/>
    <w:rsid w:val="001902D2"/>
    <w:pPr>
      <w:tabs>
        <w:tab w:val="left" w:pos="312"/>
        <w:tab w:val="left" w:pos="369"/>
        <w:tab w:val="left" w:pos="425"/>
      </w:tabs>
      <w:spacing w:line="288" w:lineRule="auto"/>
    </w:pPr>
  </w:style>
  <w:style w:type="paragraph" w:styleId="Textkrper2">
    <w:name w:val="Body Text 2"/>
    <w:basedOn w:val="Standard"/>
    <w:link w:val="Textkrper2Zchn"/>
    <w:semiHidden/>
    <w:rsid w:val="001C707A"/>
    <w:pPr>
      <w:ind w:right="17"/>
      <w:jc w:val="center"/>
    </w:pPr>
  </w:style>
  <w:style w:type="paragraph" w:styleId="Textkrper3">
    <w:name w:val="Body Text 3"/>
    <w:basedOn w:val="Standard"/>
    <w:link w:val="Textkrper3Zchn"/>
    <w:semiHidden/>
    <w:rsid w:val="001C707A"/>
    <w:pPr>
      <w:ind w:right="-147"/>
      <w:jc w:val="center"/>
    </w:pPr>
    <w:rPr>
      <w:sz w:val="18"/>
    </w:rPr>
  </w:style>
  <w:style w:type="paragraph" w:styleId="Kopfzeile">
    <w:name w:val="header"/>
    <w:basedOn w:val="Standard"/>
    <w:link w:val="KopfzeileZchn"/>
    <w:uiPriority w:val="99"/>
    <w:rsid w:val="004C5F0D"/>
    <w:pPr>
      <w:pBdr>
        <w:bottom w:val="single" w:sz="8" w:space="14" w:color="auto"/>
      </w:pBdr>
      <w:tabs>
        <w:tab w:val="clear" w:pos="851"/>
        <w:tab w:val="clear" w:pos="1418"/>
        <w:tab w:val="clear" w:pos="2835"/>
        <w:tab w:val="clear" w:pos="6804"/>
        <w:tab w:val="clear" w:pos="8505"/>
        <w:tab w:val="clear" w:pos="9497"/>
      </w:tabs>
      <w:spacing w:after="360"/>
      <w:jc w:val="right"/>
    </w:pPr>
  </w:style>
  <w:style w:type="character" w:styleId="Hyperlink">
    <w:name w:val="Hyperlink"/>
    <w:uiPriority w:val="99"/>
    <w:rsid w:val="00187FFA"/>
    <w:rPr>
      <w:color w:val="548DD4"/>
      <w:u w:val="none"/>
    </w:rPr>
  </w:style>
  <w:style w:type="character" w:styleId="Seitenzahl">
    <w:name w:val="page number"/>
    <w:basedOn w:val="Absatz-Standardschriftart"/>
    <w:semiHidden/>
    <w:rsid w:val="001C707A"/>
  </w:style>
  <w:style w:type="character" w:styleId="BesuchterHyperlink">
    <w:name w:val="FollowedHyperlink"/>
    <w:semiHidden/>
    <w:rsid w:val="005112A7"/>
    <w:rPr>
      <w:color w:val="548DD4"/>
      <w:u w:val="none"/>
    </w:rPr>
  </w:style>
  <w:style w:type="character" w:customStyle="1" w:styleId="KopfzeileZchn">
    <w:name w:val="Kopfzeile Zchn"/>
    <w:link w:val="Kopfzeile"/>
    <w:uiPriority w:val="99"/>
    <w:rsid w:val="004C5F0D"/>
    <w:rPr>
      <w:rFonts w:ascii="Arial" w:hAnsi="Arial"/>
      <w:sz w:val="20"/>
    </w:rPr>
  </w:style>
  <w:style w:type="table" w:styleId="Tabellenraster">
    <w:name w:val="Table Grid"/>
    <w:basedOn w:val="NormaleTabelle"/>
    <w:uiPriority w:val="59"/>
    <w:rsid w:val="001C7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C707A"/>
    <w:rPr>
      <w:rFonts w:ascii="Tahoma" w:hAnsi="Tahoma" w:cs="Tahoma"/>
      <w:sz w:val="16"/>
      <w:szCs w:val="16"/>
    </w:rPr>
  </w:style>
  <w:style w:type="character" w:customStyle="1" w:styleId="SprechblasentextZchn">
    <w:name w:val="Sprechblasentext Zchn"/>
    <w:link w:val="Sprechblasentext"/>
    <w:uiPriority w:val="99"/>
    <w:semiHidden/>
    <w:rsid w:val="001C707A"/>
    <w:rPr>
      <w:rFonts w:ascii="Tahoma" w:hAnsi="Tahoma" w:cs="Tahoma"/>
      <w:sz w:val="16"/>
      <w:szCs w:val="16"/>
    </w:rPr>
  </w:style>
  <w:style w:type="paragraph" w:styleId="Listenabsatz">
    <w:name w:val="List Paragraph"/>
    <w:basedOn w:val="Standard"/>
    <w:next w:val="Standard"/>
    <w:link w:val="ListenabsatzZchn"/>
    <w:uiPriority w:val="34"/>
    <w:rsid w:val="001C707A"/>
    <w:pPr>
      <w:ind w:left="720"/>
      <w:contextualSpacing/>
    </w:pPr>
  </w:style>
  <w:style w:type="character" w:customStyle="1" w:styleId="FuzeileZchn">
    <w:name w:val="Fußzeile Zchn"/>
    <w:aliases w:val="AF_Fußzeile Zchn"/>
    <w:link w:val="Fuzeile"/>
    <w:uiPriority w:val="99"/>
    <w:rsid w:val="000C68D0"/>
    <w:rPr>
      <w:rFonts w:ascii="Arial" w:hAnsi="Arial"/>
      <w:color w:val="404040" w:themeColor="text1" w:themeTint="BF"/>
      <w:spacing w:val="-10"/>
      <w:sz w:val="16"/>
    </w:rPr>
  </w:style>
  <w:style w:type="paragraph" w:styleId="Blocktext">
    <w:name w:val="Block Text"/>
    <w:basedOn w:val="Standard"/>
    <w:semiHidden/>
    <w:rsid w:val="001C707A"/>
    <w:pPr>
      <w:tabs>
        <w:tab w:val="left" w:pos="5245"/>
      </w:tabs>
      <w:ind w:left="142" w:right="283"/>
    </w:pPr>
    <w:rPr>
      <w:rFonts w:cs="Arial"/>
    </w:rPr>
  </w:style>
  <w:style w:type="character" w:customStyle="1" w:styleId="TextkrperZchn">
    <w:name w:val="Textkörper Zchn"/>
    <w:link w:val="Textkrper"/>
    <w:uiPriority w:val="1"/>
    <w:rsid w:val="001902D2"/>
    <w:rPr>
      <w:rFonts w:ascii="Arial" w:hAnsi="Arial"/>
      <w:sz w:val="20"/>
    </w:rPr>
  </w:style>
  <w:style w:type="paragraph" w:styleId="Funotentext">
    <w:name w:val="footnote text"/>
    <w:basedOn w:val="Standard"/>
    <w:link w:val="FunotentextZchn"/>
    <w:uiPriority w:val="99"/>
    <w:semiHidden/>
    <w:unhideWhenUsed/>
    <w:rsid w:val="001C707A"/>
  </w:style>
  <w:style w:type="character" w:customStyle="1" w:styleId="FunotentextZchn">
    <w:name w:val="Fußnotentext Zchn"/>
    <w:basedOn w:val="Absatz-Standardschriftart"/>
    <w:link w:val="Funotentext"/>
    <w:uiPriority w:val="99"/>
    <w:semiHidden/>
    <w:rsid w:val="001C707A"/>
  </w:style>
  <w:style w:type="character" w:styleId="Funotenzeichen">
    <w:name w:val="footnote reference"/>
    <w:uiPriority w:val="99"/>
    <w:semiHidden/>
    <w:unhideWhenUsed/>
    <w:rsid w:val="001C707A"/>
    <w:rPr>
      <w:vertAlign w:val="superscript"/>
    </w:rPr>
  </w:style>
  <w:style w:type="paragraph" w:styleId="Aufzhlungszeichen">
    <w:name w:val="List Bullet"/>
    <w:basedOn w:val="Textkrper"/>
    <w:uiPriority w:val="2"/>
    <w:qFormat/>
    <w:rsid w:val="00CC4302"/>
    <w:pPr>
      <w:numPr>
        <w:numId w:val="16"/>
      </w:numPr>
      <w:ind w:left="312" w:hanging="312"/>
      <w:contextualSpacing/>
    </w:pPr>
  </w:style>
  <w:style w:type="paragraph" w:styleId="Kommentartext">
    <w:name w:val="annotation text"/>
    <w:basedOn w:val="Standard"/>
    <w:link w:val="KommentartextZchn"/>
    <w:uiPriority w:val="99"/>
    <w:semiHidden/>
    <w:unhideWhenUsed/>
    <w:rsid w:val="001C707A"/>
  </w:style>
  <w:style w:type="character" w:customStyle="1" w:styleId="KommentartextZchn">
    <w:name w:val="Kommentartext Zchn"/>
    <w:basedOn w:val="Absatz-Standardschriftart"/>
    <w:link w:val="Kommentartext"/>
    <w:uiPriority w:val="99"/>
    <w:semiHidden/>
    <w:rsid w:val="001C707A"/>
  </w:style>
  <w:style w:type="paragraph" w:styleId="Verzeichnis1">
    <w:name w:val="toc 1"/>
    <w:basedOn w:val="berschrift2"/>
    <w:next w:val="Standard"/>
    <w:autoRedefine/>
    <w:uiPriority w:val="39"/>
    <w:unhideWhenUsed/>
    <w:qFormat/>
    <w:rsid w:val="00785B20"/>
    <w:pPr>
      <w:tabs>
        <w:tab w:val="clear" w:pos="851"/>
        <w:tab w:val="clear" w:pos="1418"/>
        <w:tab w:val="clear" w:pos="2835"/>
        <w:tab w:val="clear" w:pos="6804"/>
        <w:tab w:val="clear" w:pos="8505"/>
        <w:tab w:val="clear" w:pos="9497"/>
        <w:tab w:val="right" w:leader="dot" w:pos="9486"/>
      </w:tabs>
      <w:ind w:left="851" w:hanging="851"/>
    </w:pPr>
    <w:rPr>
      <w:noProof/>
    </w:rPr>
  </w:style>
  <w:style w:type="paragraph" w:styleId="Inhaltsverzeichnisberschrift">
    <w:name w:val="TOC Heading"/>
    <w:basedOn w:val="berschrift1"/>
    <w:next w:val="Standard"/>
    <w:uiPriority w:val="39"/>
    <w:unhideWhenUsed/>
    <w:qFormat/>
    <w:rsid w:val="001C707A"/>
    <w:pPr>
      <w:outlineLvl w:val="9"/>
    </w:pPr>
  </w:style>
  <w:style w:type="character" w:customStyle="1" w:styleId="berschrift2Zchn">
    <w:name w:val="Überschrift 2 Zchn"/>
    <w:basedOn w:val="Absatz-Standardschriftart"/>
    <w:link w:val="berschrift2"/>
    <w:uiPriority w:val="9"/>
    <w:rsid w:val="00545C5A"/>
    <w:rPr>
      <w:rFonts w:ascii="Arial" w:eastAsiaTheme="majorEastAsia" w:hAnsi="Arial" w:cstheme="majorBidi"/>
      <w:b/>
      <w:bCs/>
      <w:sz w:val="22"/>
      <w:szCs w:val="22"/>
    </w:rPr>
  </w:style>
  <w:style w:type="numbering" w:customStyle="1" w:styleId="KeineListe1">
    <w:name w:val="Keine Liste1"/>
    <w:next w:val="KeineListe"/>
    <w:uiPriority w:val="99"/>
    <w:semiHidden/>
    <w:unhideWhenUsed/>
    <w:rsid w:val="001C707A"/>
  </w:style>
  <w:style w:type="character" w:customStyle="1" w:styleId="berschrift1Zchn">
    <w:name w:val="Überschrift 1 Zchn"/>
    <w:link w:val="berschrift1"/>
    <w:uiPriority w:val="9"/>
    <w:rsid w:val="00A11C1C"/>
    <w:rPr>
      <w:rFonts w:ascii="Arial" w:eastAsiaTheme="majorEastAsia" w:hAnsi="Arial" w:cstheme="majorBidi"/>
      <w:b/>
      <w:bCs/>
      <w:color w:val="D60541"/>
      <w:sz w:val="32"/>
      <w:szCs w:val="28"/>
    </w:rPr>
  </w:style>
  <w:style w:type="character" w:customStyle="1" w:styleId="berschrift4Zchn">
    <w:name w:val="Überschrift 4 Zchn"/>
    <w:link w:val="berschrift4"/>
    <w:uiPriority w:val="9"/>
    <w:rsid w:val="00406800"/>
    <w:rPr>
      <w:rFonts w:asciiTheme="majorHAnsi" w:eastAsiaTheme="majorEastAsia" w:hAnsiTheme="majorHAnsi" w:cstheme="majorBidi"/>
      <w:b/>
      <w:bCs/>
      <w:iCs/>
    </w:rPr>
  </w:style>
  <w:style w:type="character" w:customStyle="1" w:styleId="Textkrper2Zchn">
    <w:name w:val="Textkörper 2 Zchn"/>
    <w:link w:val="Textkrper2"/>
    <w:semiHidden/>
    <w:rsid w:val="001C707A"/>
  </w:style>
  <w:style w:type="character" w:customStyle="1" w:styleId="Textkrper3Zchn">
    <w:name w:val="Textkörper 3 Zchn"/>
    <w:link w:val="Textkrper3"/>
    <w:semiHidden/>
    <w:rsid w:val="001C707A"/>
    <w:rPr>
      <w:sz w:val="18"/>
    </w:rPr>
  </w:style>
  <w:style w:type="paragraph" w:customStyle="1" w:styleId="Formatvorlage1">
    <w:name w:val="Formatvorlage1"/>
    <w:basedOn w:val="Fuzeile"/>
    <w:link w:val="Formatvorlage1Zchn"/>
    <w:uiPriority w:val="98"/>
    <w:unhideWhenUsed/>
    <w:rsid w:val="001C707A"/>
  </w:style>
  <w:style w:type="character" w:customStyle="1" w:styleId="Formatvorlage1Zchn">
    <w:name w:val="Formatvorlage1 Zchn"/>
    <w:basedOn w:val="FuzeileZchn"/>
    <w:link w:val="Formatvorlage1"/>
    <w:uiPriority w:val="98"/>
    <w:rsid w:val="001C707A"/>
    <w:rPr>
      <w:rFonts w:ascii="Arial" w:hAnsi="Arial"/>
      <w:color w:val="404040" w:themeColor="text1" w:themeTint="BF"/>
      <w:spacing w:val="-10"/>
      <w:sz w:val="16"/>
    </w:rPr>
  </w:style>
  <w:style w:type="character" w:customStyle="1" w:styleId="berschrift3Zchn">
    <w:name w:val="Überschrift 3 Zchn"/>
    <w:basedOn w:val="Absatz-Standardschriftart"/>
    <w:link w:val="berschrift3"/>
    <w:rsid w:val="00CF66EE"/>
    <w:rPr>
      <w:rFonts w:ascii="Arial" w:eastAsiaTheme="majorEastAsia" w:hAnsi="Arial" w:cstheme="majorBidi"/>
      <w:b/>
      <w:bCs/>
      <w:color w:val="D60541"/>
      <w:sz w:val="20"/>
    </w:rPr>
  </w:style>
  <w:style w:type="character" w:customStyle="1" w:styleId="berschrift5Zchn">
    <w:name w:val="Überschrift 5 Zchn"/>
    <w:basedOn w:val="Absatz-Standardschriftart"/>
    <w:link w:val="berschrift5"/>
    <w:rsid w:val="00930B45"/>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9"/>
    <w:semiHidden/>
    <w:rsid w:val="001C707A"/>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1C707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1C707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1C707A"/>
    <w:rPr>
      <w:rFonts w:asciiTheme="majorHAnsi" w:eastAsiaTheme="majorEastAsia" w:hAnsiTheme="majorHAnsi" w:cstheme="majorBidi"/>
      <w:i/>
      <w:iCs/>
      <w:color w:val="404040" w:themeColor="text1" w:themeTint="BF"/>
      <w:sz w:val="20"/>
      <w:szCs w:val="20"/>
    </w:rPr>
  </w:style>
  <w:style w:type="character" w:styleId="Fett">
    <w:name w:val="Strong"/>
    <w:basedOn w:val="TextkrperZchn"/>
    <w:uiPriority w:val="22"/>
    <w:qFormat/>
    <w:rsid w:val="0065624F"/>
    <w:rPr>
      <w:rFonts w:ascii="Arial" w:hAnsi="Arial"/>
      <w:b/>
      <w:bCs/>
      <w:sz w:val="20"/>
    </w:rPr>
  </w:style>
  <w:style w:type="character" w:styleId="Hervorhebung">
    <w:name w:val="Emphasis"/>
    <w:basedOn w:val="Absatz-Standardschriftart"/>
    <w:uiPriority w:val="98"/>
    <w:rsid w:val="001C707A"/>
    <w:rPr>
      <w:i/>
      <w:iCs/>
    </w:rPr>
  </w:style>
  <w:style w:type="character" w:styleId="IntensiveHervorhebung">
    <w:name w:val="Intense Emphasis"/>
    <w:basedOn w:val="Fett"/>
    <w:uiPriority w:val="98"/>
    <w:rsid w:val="001C707A"/>
    <w:rPr>
      <w:rFonts w:ascii="Calibri" w:hAnsi="Calibri"/>
      <w:b w:val="0"/>
      <w:bCs w:val="0"/>
      <w:i w:val="0"/>
      <w:iCs/>
      <w:color w:val="288CD2"/>
      <w:sz w:val="24"/>
    </w:rPr>
  </w:style>
  <w:style w:type="character" w:styleId="Buchtitel">
    <w:name w:val="Book Title"/>
    <w:basedOn w:val="Fett"/>
    <w:uiPriority w:val="98"/>
    <w:rsid w:val="001C707A"/>
    <w:rPr>
      <w:rFonts w:ascii="Calibri" w:hAnsi="Calibri"/>
      <w:b w:val="0"/>
      <w:bCs w:val="0"/>
      <w:i w:val="0"/>
      <w:caps w:val="0"/>
      <w:smallCaps/>
      <w:color w:val="288CD2"/>
      <w:spacing w:val="5"/>
      <w:sz w:val="24"/>
    </w:rPr>
  </w:style>
  <w:style w:type="character" w:customStyle="1" w:styleId="ListenabsatzZchn">
    <w:name w:val="Listenabsatz Zchn"/>
    <w:basedOn w:val="Absatz-Standardschriftart"/>
    <w:link w:val="Listenabsatz"/>
    <w:uiPriority w:val="34"/>
    <w:rsid w:val="001C707A"/>
  </w:style>
  <w:style w:type="paragraph" w:customStyle="1" w:styleId="Formatvorlage2">
    <w:name w:val="Formatvorlage2"/>
    <w:aliases w:val="A9Liste"/>
    <w:basedOn w:val="Standard"/>
    <w:next w:val="Standard"/>
    <w:uiPriority w:val="98"/>
    <w:rsid w:val="001C707A"/>
    <w:pPr>
      <w:ind w:left="357" w:hanging="357"/>
    </w:pPr>
    <w:rPr>
      <w:rFonts w:asciiTheme="minorHAnsi" w:eastAsia="MS Gothic" w:hAnsiTheme="minorHAnsi" w:cs="MS Gothic"/>
    </w:rPr>
  </w:style>
  <w:style w:type="paragraph" w:customStyle="1" w:styleId="Formatvorlage3">
    <w:name w:val="Formatvorlage3"/>
    <w:aliases w:val="A99Text7Pt"/>
    <w:basedOn w:val="Standard"/>
    <w:next w:val="Standard"/>
    <w:link w:val="Formatvorlage3Zchn"/>
    <w:uiPriority w:val="15"/>
    <w:rsid w:val="001C707A"/>
    <w:pPr>
      <w:framePr w:wrap="notBeside" w:vAnchor="text" w:hAnchor="text" w:y="1"/>
    </w:pPr>
    <w:rPr>
      <w:sz w:val="14"/>
    </w:rPr>
  </w:style>
  <w:style w:type="character" w:customStyle="1" w:styleId="Formatvorlage3Zchn">
    <w:name w:val="Formatvorlage3 Zchn"/>
    <w:aliases w:val="A99Text7Pt Zchn"/>
    <w:basedOn w:val="Absatz-Standardschriftart"/>
    <w:link w:val="Formatvorlage3"/>
    <w:uiPriority w:val="15"/>
    <w:rsid w:val="001C707A"/>
    <w:rPr>
      <w:sz w:val="14"/>
    </w:rPr>
  </w:style>
  <w:style w:type="character" w:customStyle="1" w:styleId="A98Hochgestellt">
    <w:name w:val="A98Hochgestellt"/>
    <w:basedOn w:val="Kommentarzeichen"/>
    <w:uiPriority w:val="11"/>
    <w:rsid w:val="001C707A"/>
    <w:rPr>
      <w:rFonts w:ascii="Times New Roman" w:hAnsi="Times New Roman"/>
      <w:color w:val="auto"/>
      <w:sz w:val="22"/>
      <w:szCs w:val="16"/>
    </w:rPr>
  </w:style>
  <w:style w:type="character" w:styleId="Kommentarzeichen">
    <w:name w:val="annotation reference"/>
    <w:basedOn w:val="Absatz-Standardschriftart"/>
    <w:uiPriority w:val="99"/>
    <w:semiHidden/>
    <w:unhideWhenUsed/>
    <w:rsid w:val="001C707A"/>
    <w:rPr>
      <w:sz w:val="16"/>
      <w:szCs w:val="16"/>
    </w:rPr>
  </w:style>
  <w:style w:type="paragraph" w:customStyle="1" w:styleId="Formatvorlage4">
    <w:name w:val="Formatvorlage4"/>
    <w:basedOn w:val="Standard"/>
    <w:uiPriority w:val="98"/>
    <w:rsid w:val="001C707A"/>
    <w:pPr>
      <w:keepLines/>
      <w:framePr w:wrap="notBeside" w:vAnchor="text" w:hAnchor="text" w:y="1"/>
      <w:widowControl w:val="0"/>
      <w:numPr>
        <w:numId w:val="18"/>
      </w:numPr>
      <w:textboxTightWrap w:val="allLines"/>
    </w:pPr>
  </w:style>
  <w:style w:type="paragraph" w:customStyle="1" w:styleId="Hinweis-Typ">
    <w:name w:val="Hinweis-Typ"/>
    <w:basedOn w:val="Standard"/>
    <w:next w:val="Hinweis-Text"/>
    <w:link w:val="Hinweis-TypZchn"/>
    <w:uiPriority w:val="3"/>
    <w:qFormat/>
    <w:rsid w:val="00CF66EE"/>
    <w:pPr>
      <w:keepNext/>
      <w:pBdr>
        <w:left w:val="single" w:sz="8" w:space="4" w:color="D60541"/>
      </w:pBdr>
      <w:spacing w:after="0" w:line="288" w:lineRule="auto"/>
      <w:ind w:left="567" w:right="567"/>
      <w:contextualSpacing/>
    </w:pPr>
    <w:rPr>
      <w:rFonts w:eastAsia="Times New Roman" w:cstheme="majorBidi"/>
      <w:b/>
      <w:vanish/>
      <w:spacing w:val="5"/>
      <w:kern w:val="28"/>
      <w:szCs w:val="52"/>
    </w:rPr>
  </w:style>
  <w:style w:type="character" w:customStyle="1" w:styleId="Hinweis-TypZchn">
    <w:name w:val="Hinweis-Typ Zchn"/>
    <w:basedOn w:val="Absatz-Standardschriftart"/>
    <w:link w:val="Hinweis-Typ"/>
    <w:uiPriority w:val="3"/>
    <w:rsid w:val="00B47BE0"/>
    <w:rPr>
      <w:rFonts w:ascii="Arial" w:eastAsia="Times New Roman" w:hAnsi="Arial" w:cstheme="majorBidi"/>
      <w:b/>
      <w:vanish/>
      <w:spacing w:val="5"/>
      <w:kern w:val="28"/>
      <w:sz w:val="20"/>
      <w:szCs w:val="52"/>
    </w:rPr>
  </w:style>
  <w:style w:type="paragraph" w:customStyle="1" w:styleId="Formatvorlage">
    <w:name w:val="Formatvorlage"/>
    <w:aliases w:val="5Kopfzeile"/>
    <w:basedOn w:val="Kopfzeile"/>
    <w:link w:val="FormatvorlageZchn"/>
    <w:uiPriority w:val="32"/>
    <w:rsid w:val="001C707A"/>
    <w:pPr>
      <w:tabs>
        <w:tab w:val="right" w:pos="9498"/>
      </w:tabs>
    </w:pPr>
  </w:style>
  <w:style w:type="character" w:customStyle="1" w:styleId="FormatvorlageZchn">
    <w:name w:val="Formatvorlage Zchn"/>
    <w:aliases w:val="5Kopfzeile Zchn"/>
    <w:basedOn w:val="KopfzeileZchn"/>
    <w:link w:val="Formatvorlage"/>
    <w:uiPriority w:val="32"/>
    <w:rsid w:val="001C707A"/>
    <w:rPr>
      <w:rFonts w:ascii="Arial" w:hAnsi="Arial"/>
      <w:sz w:val="20"/>
    </w:rPr>
  </w:style>
  <w:style w:type="table" w:customStyle="1" w:styleId="NormaleTabelle1">
    <w:name w:val="Normale Tabelle1"/>
    <w:semiHidden/>
    <w:rsid w:val="001C707A"/>
    <w:rPr>
      <w:rFonts w:ascii="Times New Roman" w:eastAsia="Times New Roman" w:hAnsi="Times New Roman" w:cs="Times New Roman"/>
      <w:sz w:val="20"/>
      <w:szCs w:val="20"/>
      <w:lang w:bidi="de-DE"/>
    </w:rPr>
    <w:tblPr>
      <w:tblCellMar>
        <w:top w:w="0" w:type="dxa"/>
        <w:left w:w="108" w:type="dxa"/>
        <w:bottom w:w="0" w:type="dxa"/>
        <w:right w:w="108" w:type="dxa"/>
      </w:tblCellMar>
    </w:tblPr>
  </w:style>
  <w:style w:type="character" w:styleId="HTMLVariable">
    <w:name w:val="HTML Variable"/>
    <w:basedOn w:val="Absatz-Standardschriftart"/>
    <w:uiPriority w:val="99"/>
    <w:unhideWhenUsed/>
    <w:rsid w:val="001C707A"/>
    <w:rPr>
      <w:i/>
      <w:iCs/>
    </w:rPr>
  </w:style>
  <w:style w:type="paragraph" w:styleId="Textkrper-Erstzeileneinzug">
    <w:name w:val="Body Text First Indent"/>
    <w:aliases w:val="Titelblatt"/>
    <w:basedOn w:val="Textkrper"/>
    <w:next w:val="Textkrper"/>
    <w:link w:val="Textkrper-ErstzeileneinzugZchn"/>
    <w:uiPriority w:val="99"/>
    <w:unhideWhenUsed/>
    <w:rsid w:val="001C707A"/>
    <w:pPr>
      <w:spacing w:after="360" w:line="240" w:lineRule="auto"/>
      <w:jc w:val="right"/>
    </w:pPr>
    <w:rPr>
      <w:color w:val="288CD2"/>
      <w:sz w:val="36"/>
    </w:rPr>
  </w:style>
  <w:style w:type="character" w:customStyle="1" w:styleId="Textkrper-ErstzeileneinzugZchn">
    <w:name w:val="Textkörper-Erstzeileneinzug Zchn"/>
    <w:aliases w:val="Titelblatt Zchn"/>
    <w:basedOn w:val="TextkrperZchn"/>
    <w:link w:val="Textkrper-Erstzeileneinzug"/>
    <w:uiPriority w:val="99"/>
    <w:rsid w:val="001C707A"/>
    <w:rPr>
      <w:rFonts w:ascii="Arial" w:hAnsi="Arial"/>
      <w:color w:val="288CD2"/>
      <w:sz w:val="36"/>
    </w:rPr>
  </w:style>
  <w:style w:type="paragraph" w:customStyle="1" w:styleId="4">
    <w:name w:val="Ü4"/>
    <w:basedOn w:val="berschrift3"/>
    <w:next w:val="Textkrper"/>
    <w:link w:val="4Zchn"/>
    <w:uiPriority w:val="98"/>
    <w:unhideWhenUsed/>
    <w:rsid w:val="001C707A"/>
  </w:style>
  <w:style w:type="character" w:customStyle="1" w:styleId="4Zchn">
    <w:name w:val="Ü4 Zchn"/>
    <w:basedOn w:val="berschrift3Zchn"/>
    <w:link w:val="4"/>
    <w:uiPriority w:val="98"/>
    <w:rsid w:val="001C707A"/>
    <w:rPr>
      <w:rFonts w:ascii="Arial" w:eastAsiaTheme="majorEastAsia" w:hAnsi="Arial" w:cstheme="majorBidi"/>
      <w:b/>
      <w:bCs/>
      <w:color w:val="C70836"/>
      <w:sz w:val="20"/>
    </w:rPr>
  </w:style>
  <w:style w:type="character" w:customStyle="1" w:styleId="VerweisPDFZchn">
    <w:name w:val="VerweisPDF Zchn"/>
    <w:basedOn w:val="Absatz-Standardschriftart"/>
    <w:link w:val="VerweisPDF"/>
    <w:uiPriority w:val="9"/>
    <w:locked/>
    <w:rsid w:val="00367511"/>
    <w:rPr>
      <w:i/>
    </w:rPr>
  </w:style>
  <w:style w:type="paragraph" w:customStyle="1" w:styleId="VerweisPDF">
    <w:name w:val="VerweisPDF"/>
    <w:basedOn w:val="Textkrper"/>
    <w:link w:val="VerweisPDFZchn"/>
    <w:uiPriority w:val="9"/>
    <w:unhideWhenUsed/>
    <w:rsid w:val="00B86431"/>
    <w:pPr>
      <w:numPr>
        <w:numId w:val="12"/>
      </w:numPr>
      <w:pBdr>
        <w:top w:val="single" w:sz="4" w:space="1" w:color="auto"/>
        <w:left w:val="single" w:sz="4" w:space="4" w:color="auto"/>
        <w:bottom w:val="single" w:sz="4" w:space="1" w:color="auto"/>
        <w:right w:val="single" w:sz="4" w:space="4" w:color="auto"/>
      </w:pBdr>
    </w:pPr>
    <w:rPr>
      <w:i/>
    </w:rPr>
  </w:style>
  <w:style w:type="paragraph" w:customStyle="1" w:styleId="Kontrollkstchen">
    <w:name w:val="Kontrollkästchen"/>
    <w:basedOn w:val="Textkrper"/>
    <w:next w:val="Standard"/>
    <w:uiPriority w:val="2"/>
    <w:rsid w:val="005A1262"/>
    <w:pPr>
      <w:tabs>
        <w:tab w:val="left" w:pos="567"/>
      </w:tabs>
      <w:ind w:left="567" w:hanging="567"/>
    </w:pPr>
  </w:style>
  <w:style w:type="paragraph" w:customStyle="1" w:styleId="Dateneingabe">
    <w:name w:val="Dateneingabe"/>
    <w:basedOn w:val="Textkrper"/>
    <w:uiPriority w:val="2"/>
    <w:rsid w:val="00FC49CD"/>
    <w:pPr>
      <w:numPr>
        <w:numId w:val="17"/>
      </w:numPr>
      <w:ind w:left="357" w:hanging="357"/>
    </w:pPr>
  </w:style>
  <w:style w:type="paragraph" w:customStyle="1" w:styleId="Hinweis-Text">
    <w:name w:val="Hinweis-Text"/>
    <w:basedOn w:val="Standard"/>
    <w:next w:val="Textkrper"/>
    <w:link w:val="Hinweis-TextZchn"/>
    <w:uiPriority w:val="4"/>
    <w:qFormat/>
    <w:rsid w:val="000C1E20"/>
    <w:pPr>
      <w:pBdr>
        <w:left w:val="single" w:sz="8" w:space="4" w:color="D60541"/>
      </w:pBdr>
      <w:spacing w:line="288" w:lineRule="auto"/>
      <w:ind w:left="567" w:right="567"/>
      <w:contextualSpacing/>
    </w:pPr>
    <w:rPr>
      <w:rFonts w:eastAsia="Times New Roman" w:cstheme="majorBidi"/>
      <w:vanish/>
      <w:spacing w:val="5"/>
      <w:kern w:val="28"/>
      <w:szCs w:val="52"/>
    </w:rPr>
  </w:style>
  <w:style w:type="paragraph" w:customStyle="1" w:styleId="Hinweis-Text-Aufzhlung">
    <w:name w:val="Hinweis-Text-Aufzählung"/>
    <w:basedOn w:val="Hinweis-Text"/>
    <w:link w:val="Hinweis-Text-AufzhlungZchn"/>
    <w:uiPriority w:val="5"/>
    <w:qFormat/>
    <w:rsid w:val="00CD19EF"/>
    <w:pPr>
      <w:numPr>
        <w:numId w:val="27"/>
      </w:numPr>
      <w:ind w:left="851" w:hanging="284"/>
    </w:pPr>
  </w:style>
  <w:style w:type="table" w:customStyle="1" w:styleId="Tabellenraster1">
    <w:name w:val="Tabellenraster1"/>
    <w:basedOn w:val="NormaleTabelle"/>
    <w:next w:val="Tabellenraster"/>
    <w:uiPriority w:val="59"/>
    <w:rsid w:val="00E7610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C2766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8F5B2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FB7E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kelnummer">
    <w:name w:val="Artikelnummer"/>
    <w:basedOn w:val="Absatz-Standardschriftart"/>
    <w:uiPriority w:val="1"/>
    <w:qFormat/>
    <w:rsid w:val="00A1394E"/>
    <w:rPr>
      <w:vanish/>
    </w:rPr>
  </w:style>
  <w:style w:type="paragraph" w:customStyle="1" w:styleId="Autor">
    <w:name w:val="Autor"/>
    <w:basedOn w:val="Textkrper"/>
    <w:uiPriority w:val="10"/>
    <w:qFormat/>
    <w:rsid w:val="002957F4"/>
    <w:pPr>
      <w:spacing w:after="480"/>
    </w:pPr>
  </w:style>
  <w:style w:type="paragraph" w:styleId="Anrede">
    <w:name w:val="Salutation"/>
    <w:basedOn w:val="Standard"/>
    <w:next w:val="Standard"/>
    <w:link w:val="AnredeZchn"/>
    <w:uiPriority w:val="99"/>
    <w:semiHidden/>
    <w:unhideWhenUsed/>
    <w:rsid w:val="003346F7"/>
  </w:style>
  <w:style w:type="character" w:customStyle="1" w:styleId="AnredeZchn">
    <w:name w:val="Anrede Zchn"/>
    <w:basedOn w:val="Absatz-Standardschriftart"/>
    <w:link w:val="Anrede"/>
    <w:uiPriority w:val="99"/>
    <w:semiHidden/>
    <w:rsid w:val="003346F7"/>
    <w:rPr>
      <w:rFonts w:ascii="Arial" w:hAnsi="Arial"/>
      <w:sz w:val="20"/>
    </w:rPr>
  </w:style>
  <w:style w:type="paragraph" w:styleId="Aufzhlungszeichen2">
    <w:name w:val="List Bullet 2"/>
    <w:basedOn w:val="Standard"/>
    <w:uiPriority w:val="99"/>
    <w:semiHidden/>
    <w:unhideWhenUsed/>
    <w:rsid w:val="003346F7"/>
    <w:pPr>
      <w:numPr>
        <w:numId w:val="21"/>
      </w:numPr>
      <w:contextualSpacing/>
    </w:pPr>
  </w:style>
  <w:style w:type="paragraph" w:styleId="Aufzhlungszeichen3">
    <w:name w:val="List Bullet 3"/>
    <w:basedOn w:val="Standard"/>
    <w:uiPriority w:val="99"/>
    <w:semiHidden/>
    <w:unhideWhenUsed/>
    <w:rsid w:val="003346F7"/>
    <w:pPr>
      <w:numPr>
        <w:numId w:val="22"/>
      </w:numPr>
      <w:contextualSpacing/>
    </w:pPr>
  </w:style>
  <w:style w:type="paragraph" w:styleId="Aufzhlungszeichen4">
    <w:name w:val="List Bullet 4"/>
    <w:basedOn w:val="Standard"/>
    <w:uiPriority w:val="99"/>
    <w:semiHidden/>
    <w:unhideWhenUsed/>
    <w:rsid w:val="003346F7"/>
    <w:pPr>
      <w:numPr>
        <w:numId w:val="19"/>
      </w:numPr>
      <w:contextualSpacing/>
    </w:pPr>
  </w:style>
  <w:style w:type="paragraph" w:styleId="Aufzhlungszeichen5">
    <w:name w:val="List Bullet 5"/>
    <w:basedOn w:val="Standard"/>
    <w:uiPriority w:val="99"/>
    <w:semiHidden/>
    <w:unhideWhenUsed/>
    <w:rsid w:val="003346F7"/>
    <w:pPr>
      <w:numPr>
        <w:numId w:val="23"/>
      </w:numPr>
      <w:contextualSpacing/>
    </w:pPr>
  </w:style>
  <w:style w:type="paragraph" w:styleId="Beschriftung">
    <w:name w:val="caption"/>
    <w:basedOn w:val="Standard"/>
    <w:next w:val="Standard"/>
    <w:uiPriority w:val="35"/>
    <w:semiHidden/>
    <w:unhideWhenUsed/>
    <w:qFormat/>
    <w:rsid w:val="003346F7"/>
    <w:pPr>
      <w:spacing w:after="200"/>
    </w:pPr>
    <w:rPr>
      <w:b/>
      <w:bCs/>
      <w:color w:val="4F81BD" w:themeColor="accent1"/>
      <w:sz w:val="18"/>
      <w:szCs w:val="18"/>
    </w:rPr>
  </w:style>
  <w:style w:type="paragraph" w:styleId="Datum">
    <w:name w:val="Date"/>
    <w:basedOn w:val="Standard"/>
    <w:next w:val="Standard"/>
    <w:link w:val="DatumZchn"/>
    <w:uiPriority w:val="99"/>
    <w:semiHidden/>
    <w:unhideWhenUsed/>
    <w:rsid w:val="003346F7"/>
  </w:style>
  <w:style w:type="character" w:customStyle="1" w:styleId="DatumZchn">
    <w:name w:val="Datum Zchn"/>
    <w:basedOn w:val="Absatz-Standardschriftart"/>
    <w:link w:val="Datum"/>
    <w:uiPriority w:val="99"/>
    <w:semiHidden/>
    <w:rsid w:val="003346F7"/>
    <w:rPr>
      <w:rFonts w:ascii="Arial" w:hAnsi="Arial"/>
      <w:sz w:val="20"/>
    </w:rPr>
  </w:style>
  <w:style w:type="paragraph" w:styleId="Dokumentstruktur">
    <w:name w:val="Document Map"/>
    <w:basedOn w:val="Standard"/>
    <w:link w:val="DokumentstrukturZchn"/>
    <w:uiPriority w:val="99"/>
    <w:semiHidden/>
    <w:unhideWhenUsed/>
    <w:rsid w:val="003346F7"/>
    <w:pPr>
      <w:spacing w:after="0"/>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346F7"/>
    <w:rPr>
      <w:rFonts w:ascii="Tahoma" w:hAnsi="Tahoma" w:cs="Tahoma"/>
      <w:sz w:val="16"/>
      <w:szCs w:val="16"/>
    </w:rPr>
  </w:style>
  <w:style w:type="paragraph" w:styleId="E-Mail-Signatur">
    <w:name w:val="E-mail Signature"/>
    <w:basedOn w:val="Standard"/>
    <w:link w:val="E-Mail-SignaturZchn"/>
    <w:uiPriority w:val="99"/>
    <w:semiHidden/>
    <w:unhideWhenUsed/>
    <w:rsid w:val="003346F7"/>
    <w:pPr>
      <w:spacing w:after="0"/>
    </w:pPr>
  </w:style>
  <w:style w:type="character" w:customStyle="1" w:styleId="E-Mail-SignaturZchn">
    <w:name w:val="E-Mail-Signatur Zchn"/>
    <w:basedOn w:val="Absatz-Standardschriftart"/>
    <w:link w:val="E-Mail-Signatur"/>
    <w:uiPriority w:val="99"/>
    <w:semiHidden/>
    <w:rsid w:val="003346F7"/>
    <w:rPr>
      <w:rFonts w:ascii="Arial" w:hAnsi="Arial"/>
      <w:sz w:val="20"/>
    </w:rPr>
  </w:style>
  <w:style w:type="paragraph" w:styleId="Endnotentext">
    <w:name w:val="endnote text"/>
    <w:basedOn w:val="Standard"/>
    <w:link w:val="EndnotentextZchn"/>
    <w:uiPriority w:val="99"/>
    <w:semiHidden/>
    <w:unhideWhenUsed/>
    <w:rsid w:val="003346F7"/>
    <w:pPr>
      <w:spacing w:after="0"/>
    </w:pPr>
    <w:rPr>
      <w:szCs w:val="20"/>
    </w:rPr>
  </w:style>
  <w:style w:type="character" w:customStyle="1" w:styleId="EndnotentextZchn">
    <w:name w:val="Endnotentext Zchn"/>
    <w:basedOn w:val="Absatz-Standardschriftart"/>
    <w:link w:val="Endnotentext"/>
    <w:uiPriority w:val="99"/>
    <w:semiHidden/>
    <w:rsid w:val="003346F7"/>
    <w:rPr>
      <w:rFonts w:ascii="Arial" w:hAnsi="Arial"/>
      <w:sz w:val="20"/>
      <w:szCs w:val="20"/>
    </w:rPr>
  </w:style>
  <w:style w:type="paragraph" w:styleId="Fu-Endnotenberschrift">
    <w:name w:val="Note Heading"/>
    <w:basedOn w:val="Standard"/>
    <w:next w:val="Standard"/>
    <w:link w:val="Fu-EndnotenberschriftZchn"/>
    <w:uiPriority w:val="99"/>
    <w:semiHidden/>
    <w:unhideWhenUsed/>
    <w:rsid w:val="003346F7"/>
    <w:pPr>
      <w:spacing w:after="0"/>
    </w:pPr>
  </w:style>
  <w:style w:type="character" w:customStyle="1" w:styleId="Fu-EndnotenberschriftZchn">
    <w:name w:val="Fuß/-Endnotenüberschrift Zchn"/>
    <w:basedOn w:val="Absatz-Standardschriftart"/>
    <w:link w:val="Fu-Endnotenberschrift"/>
    <w:uiPriority w:val="99"/>
    <w:semiHidden/>
    <w:rsid w:val="003346F7"/>
    <w:rPr>
      <w:rFonts w:ascii="Arial" w:hAnsi="Arial"/>
      <w:sz w:val="20"/>
    </w:rPr>
  </w:style>
  <w:style w:type="paragraph" w:styleId="Gruformel">
    <w:name w:val="Closing"/>
    <w:basedOn w:val="Standard"/>
    <w:link w:val="GruformelZchn"/>
    <w:uiPriority w:val="99"/>
    <w:semiHidden/>
    <w:unhideWhenUsed/>
    <w:rsid w:val="003346F7"/>
    <w:pPr>
      <w:spacing w:after="0"/>
      <w:ind w:left="4252"/>
    </w:pPr>
  </w:style>
  <w:style w:type="character" w:customStyle="1" w:styleId="GruformelZchn">
    <w:name w:val="Grußformel Zchn"/>
    <w:basedOn w:val="Absatz-Standardschriftart"/>
    <w:link w:val="Gruformel"/>
    <w:uiPriority w:val="99"/>
    <w:semiHidden/>
    <w:rsid w:val="003346F7"/>
    <w:rPr>
      <w:rFonts w:ascii="Arial" w:hAnsi="Arial"/>
      <w:sz w:val="20"/>
    </w:rPr>
  </w:style>
  <w:style w:type="paragraph" w:styleId="HTMLAdresse">
    <w:name w:val="HTML Address"/>
    <w:basedOn w:val="Standard"/>
    <w:link w:val="HTMLAdresseZchn"/>
    <w:uiPriority w:val="99"/>
    <w:semiHidden/>
    <w:unhideWhenUsed/>
    <w:rsid w:val="003346F7"/>
    <w:pPr>
      <w:spacing w:after="0"/>
    </w:pPr>
    <w:rPr>
      <w:i/>
      <w:iCs/>
    </w:rPr>
  </w:style>
  <w:style w:type="character" w:customStyle="1" w:styleId="HTMLAdresseZchn">
    <w:name w:val="HTML Adresse Zchn"/>
    <w:basedOn w:val="Absatz-Standardschriftart"/>
    <w:link w:val="HTMLAdresse"/>
    <w:uiPriority w:val="99"/>
    <w:semiHidden/>
    <w:rsid w:val="003346F7"/>
    <w:rPr>
      <w:rFonts w:ascii="Arial" w:hAnsi="Arial"/>
      <w:i/>
      <w:iCs/>
      <w:sz w:val="20"/>
    </w:rPr>
  </w:style>
  <w:style w:type="paragraph" w:styleId="HTMLVorformatiert">
    <w:name w:val="HTML Preformatted"/>
    <w:basedOn w:val="Standard"/>
    <w:link w:val="HTMLVorformatiertZchn"/>
    <w:uiPriority w:val="99"/>
    <w:semiHidden/>
    <w:unhideWhenUsed/>
    <w:rsid w:val="003346F7"/>
    <w:pPr>
      <w:spacing w:after="0"/>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3346F7"/>
    <w:rPr>
      <w:rFonts w:ascii="Consolas" w:hAnsi="Consolas"/>
      <w:sz w:val="20"/>
      <w:szCs w:val="20"/>
    </w:rPr>
  </w:style>
  <w:style w:type="paragraph" w:styleId="Index1">
    <w:name w:val="index 1"/>
    <w:basedOn w:val="Standard"/>
    <w:next w:val="Standard"/>
    <w:autoRedefine/>
    <w:uiPriority w:val="99"/>
    <w:semiHidden/>
    <w:unhideWhenUsed/>
    <w:rsid w:val="003346F7"/>
    <w:pPr>
      <w:tabs>
        <w:tab w:val="clear" w:pos="851"/>
        <w:tab w:val="clear" w:pos="1418"/>
        <w:tab w:val="clear" w:pos="2835"/>
        <w:tab w:val="clear" w:pos="6804"/>
        <w:tab w:val="clear" w:pos="8505"/>
        <w:tab w:val="clear" w:pos="9497"/>
      </w:tabs>
      <w:spacing w:after="0"/>
      <w:ind w:left="200" w:hanging="200"/>
    </w:pPr>
  </w:style>
  <w:style w:type="paragraph" w:styleId="Index2">
    <w:name w:val="index 2"/>
    <w:basedOn w:val="Standard"/>
    <w:next w:val="Standard"/>
    <w:autoRedefine/>
    <w:uiPriority w:val="99"/>
    <w:semiHidden/>
    <w:unhideWhenUsed/>
    <w:rsid w:val="003346F7"/>
    <w:pPr>
      <w:tabs>
        <w:tab w:val="clear" w:pos="851"/>
        <w:tab w:val="clear" w:pos="1418"/>
        <w:tab w:val="clear" w:pos="2835"/>
        <w:tab w:val="clear" w:pos="6804"/>
        <w:tab w:val="clear" w:pos="8505"/>
        <w:tab w:val="clear" w:pos="9497"/>
      </w:tabs>
      <w:spacing w:after="0"/>
      <w:ind w:left="400" w:hanging="200"/>
    </w:pPr>
  </w:style>
  <w:style w:type="paragraph" w:styleId="Index3">
    <w:name w:val="index 3"/>
    <w:basedOn w:val="Standard"/>
    <w:next w:val="Standard"/>
    <w:autoRedefine/>
    <w:uiPriority w:val="99"/>
    <w:semiHidden/>
    <w:unhideWhenUsed/>
    <w:rsid w:val="003346F7"/>
    <w:pPr>
      <w:tabs>
        <w:tab w:val="clear" w:pos="851"/>
        <w:tab w:val="clear" w:pos="1418"/>
        <w:tab w:val="clear" w:pos="2835"/>
        <w:tab w:val="clear" w:pos="6804"/>
        <w:tab w:val="clear" w:pos="8505"/>
        <w:tab w:val="clear" w:pos="9497"/>
      </w:tabs>
      <w:spacing w:after="0"/>
      <w:ind w:left="600" w:hanging="200"/>
    </w:pPr>
  </w:style>
  <w:style w:type="paragraph" w:styleId="Index4">
    <w:name w:val="index 4"/>
    <w:basedOn w:val="Standard"/>
    <w:next w:val="Standard"/>
    <w:autoRedefine/>
    <w:uiPriority w:val="99"/>
    <w:semiHidden/>
    <w:unhideWhenUsed/>
    <w:rsid w:val="003346F7"/>
    <w:pPr>
      <w:tabs>
        <w:tab w:val="clear" w:pos="851"/>
        <w:tab w:val="clear" w:pos="1418"/>
        <w:tab w:val="clear" w:pos="2835"/>
        <w:tab w:val="clear" w:pos="6804"/>
        <w:tab w:val="clear" w:pos="8505"/>
        <w:tab w:val="clear" w:pos="9497"/>
      </w:tabs>
      <w:spacing w:after="0"/>
      <w:ind w:left="800" w:hanging="200"/>
    </w:pPr>
  </w:style>
  <w:style w:type="paragraph" w:styleId="Index5">
    <w:name w:val="index 5"/>
    <w:basedOn w:val="Standard"/>
    <w:next w:val="Standard"/>
    <w:autoRedefine/>
    <w:uiPriority w:val="99"/>
    <w:semiHidden/>
    <w:unhideWhenUsed/>
    <w:rsid w:val="003346F7"/>
    <w:pPr>
      <w:tabs>
        <w:tab w:val="clear" w:pos="851"/>
        <w:tab w:val="clear" w:pos="1418"/>
        <w:tab w:val="clear" w:pos="2835"/>
        <w:tab w:val="clear" w:pos="6804"/>
        <w:tab w:val="clear" w:pos="8505"/>
        <w:tab w:val="clear" w:pos="9497"/>
      </w:tabs>
      <w:spacing w:after="0"/>
      <w:ind w:left="1000" w:hanging="200"/>
    </w:pPr>
  </w:style>
  <w:style w:type="paragraph" w:styleId="Index6">
    <w:name w:val="index 6"/>
    <w:basedOn w:val="Standard"/>
    <w:next w:val="Standard"/>
    <w:autoRedefine/>
    <w:uiPriority w:val="99"/>
    <w:semiHidden/>
    <w:unhideWhenUsed/>
    <w:rsid w:val="003346F7"/>
    <w:pPr>
      <w:tabs>
        <w:tab w:val="clear" w:pos="851"/>
        <w:tab w:val="clear" w:pos="1418"/>
        <w:tab w:val="clear" w:pos="2835"/>
        <w:tab w:val="clear" w:pos="6804"/>
        <w:tab w:val="clear" w:pos="8505"/>
        <w:tab w:val="clear" w:pos="9497"/>
      </w:tabs>
      <w:spacing w:after="0"/>
      <w:ind w:left="1200" w:hanging="200"/>
    </w:pPr>
  </w:style>
  <w:style w:type="paragraph" w:styleId="Index7">
    <w:name w:val="index 7"/>
    <w:basedOn w:val="Standard"/>
    <w:next w:val="Standard"/>
    <w:autoRedefine/>
    <w:uiPriority w:val="99"/>
    <w:semiHidden/>
    <w:unhideWhenUsed/>
    <w:rsid w:val="003346F7"/>
    <w:pPr>
      <w:tabs>
        <w:tab w:val="clear" w:pos="851"/>
        <w:tab w:val="clear" w:pos="1418"/>
        <w:tab w:val="clear" w:pos="2835"/>
        <w:tab w:val="clear" w:pos="6804"/>
        <w:tab w:val="clear" w:pos="8505"/>
        <w:tab w:val="clear" w:pos="9497"/>
      </w:tabs>
      <w:spacing w:after="0"/>
      <w:ind w:left="1400" w:hanging="200"/>
    </w:pPr>
  </w:style>
  <w:style w:type="paragraph" w:styleId="Index8">
    <w:name w:val="index 8"/>
    <w:basedOn w:val="Standard"/>
    <w:next w:val="Standard"/>
    <w:autoRedefine/>
    <w:uiPriority w:val="99"/>
    <w:semiHidden/>
    <w:unhideWhenUsed/>
    <w:rsid w:val="003346F7"/>
    <w:pPr>
      <w:tabs>
        <w:tab w:val="clear" w:pos="851"/>
        <w:tab w:val="clear" w:pos="1418"/>
        <w:tab w:val="clear" w:pos="2835"/>
        <w:tab w:val="clear" w:pos="6804"/>
        <w:tab w:val="clear" w:pos="8505"/>
        <w:tab w:val="clear" w:pos="9497"/>
      </w:tabs>
      <w:spacing w:after="0"/>
      <w:ind w:left="1600" w:hanging="200"/>
    </w:pPr>
  </w:style>
  <w:style w:type="paragraph" w:styleId="Index9">
    <w:name w:val="index 9"/>
    <w:basedOn w:val="Standard"/>
    <w:next w:val="Standard"/>
    <w:autoRedefine/>
    <w:uiPriority w:val="99"/>
    <w:semiHidden/>
    <w:unhideWhenUsed/>
    <w:rsid w:val="003346F7"/>
    <w:pPr>
      <w:tabs>
        <w:tab w:val="clear" w:pos="851"/>
        <w:tab w:val="clear" w:pos="1418"/>
        <w:tab w:val="clear" w:pos="2835"/>
        <w:tab w:val="clear" w:pos="6804"/>
        <w:tab w:val="clear" w:pos="8505"/>
        <w:tab w:val="clear" w:pos="9497"/>
      </w:tabs>
      <w:spacing w:after="0"/>
      <w:ind w:left="1800" w:hanging="200"/>
    </w:pPr>
  </w:style>
  <w:style w:type="paragraph" w:styleId="Indexberschrift">
    <w:name w:val="index heading"/>
    <w:basedOn w:val="Standard"/>
    <w:next w:val="Index1"/>
    <w:uiPriority w:val="99"/>
    <w:semiHidden/>
    <w:unhideWhenUsed/>
    <w:rsid w:val="003346F7"/>
    <w:rPr>
      <w:rFonts w:asciiTheme="majorHAnsi" w:eastAsiaTheme="majorEastAsia" w:hAnsiTheme="majorHAnsi" w:cstheme="majorBidi"/>
      <w:b/>
      <w:bCs/>
    </w:rPr>
  </w:style>
  <w:style w:type="paragraph" w:styleId="Kommentarthema">
    <w:name w:val="annotation subject"/>
    <w:basedOn w:val="Kommentartext"/>
    <w:next w:val="Kommentartext"/>
    <w:link w:val="KommentarthemaZchn"/>
    <w:uiPriority w:val="99"/>
    <w:semiHidden/>
    <w:unhideWhenUsed/>
    <w:rsid w:val="003346F7"/>
    <w:rPr>
      <w:b/>
      <w:bCs/>
      <w:szCs w:val="20"/>
    </w:rPr>
  </w:style>
  <w:style w:type="character" w:customStyle="1" w:styleId="KommentarthemaZchn">
    <w:name w:val="Kommentarthema Zchn"/>
    <w:basedOn w:val="KommentartextZchn"/>
    <w:link w:val="Kommentarthema"/>
    <w:uiPriority w:val="99"/>
    <w:semiHidden/>
    <w:rsid w:val="003346F7"/>
    <w:rPr>
      <w:rFonts w:ascii="Arial" w:hAnsi="Arial"/>
      <w:b/>
      <w:bCs/>
      <w:sz w:val="20"/>
      <w:szCs w:val="20"/>
    </w:rPr>
  </w:style>
  <w:style w:type="paragraph" w:styleId="Liste">
    <w:name w:val="List"/>
    <w:basedOn w:val="Standard"/>
    <w:uiPriority w:val="99"/>
    <w:semiHidden/>
    <w:unhideWhenUsed/>
    <w:rsid w:val="003346F7"/>
    <w:pPr>
      <w:ind w:left="283" w:hanging="283"/>
      <w:contextualSpacing/>
    </w:pPr>
  </w:style>
  <w:style w:type="paragraph" w:styleId="Liste2">
    <w:name w:val="List 2"/>
    <w:basedOn w:val="Standard"/>
    <w:uiPriority w:val="99"/>
    <w:semiHidden/>
    <w:unhideWhenUsed/>
    <w:rsid w:val="003346F7"/>
    <w:pPr>
      <w:ind w:left="566" w:hanging="283"/>
      <w:contextualSpacing/>
    </w:pPr>
  </w:style>
  <w:style w:type="paragraph" w:styleId="Liste3">
    <w:name w:val="List 3"/>
    <w:basedOn w:val="Standard"/>
    <w:uiPriority w:val="99"/>
    <w:semiHidden/>
    <w:unhideWhenUsed/>
    <w:rsid w:val="003346F7"/>
    <w:pPr>
      <w:ind w:left="849" w:hanging="283"/>
      <w:contextualSpacing/>
    </w:pPr>
  </w:style>
  <w:style w:type="paragraph" w:styleId="Liste4">
    <w:name w:val="List 4"/>
    <w:basedOn w:val="Standard"/>
    <w:uiPriority w:val="99"/>
    <w:semiHidden/>
    <w:unhideWhenUsed/>
    <w:rsid w:val="003346F7"/>
    <w:pPr>
      <w:ind w:left="1132" w:hanging="283"/>
      <w:contextualSpacing/>
    </w:pPr>
  </w:style>
  <w:style w:type="paragraph" w:styleId="Liste5">
    <w:name w:val="List 5"/>
    <w:basedOn w:val="Standard"/>
    <w:uiPriority w:val="99"/>
    <w:semiHidden/>
    <w:unhideWhenUsed/>
    <w:rsid w:val="003346F7"/>
    <w:pPr>
      <w:ind w:left="1415" w:hanging="283"/>
      <w:contextualSpacing/>
    </w:pPr>
  </w:style>
  <w:style w:type="paragraph" w:styleId="Listenfortsetzung">
    <w:name w:val="List Continue"/>
    <w:basedOn w:val="Standard"/>
    <w:uiPriority w:val="99"/>
    <w:semiHidden/>
    <w:unhideWhenUsed/>
    <w:rsid w:val="003346F7"/>
    <w:pPr>
      <w:ind w:left="283"/>
      <w:contextualSpacing/>
    </w:pPr>
  </w:style>
  <w:style w:type="paragraph" w:styleId="Listenfortsetzung2">
    <w:name w:val="List Continue 2"/>
    <w:basedOn w:val="Standard"/>
    <w:uiPriority w:val="99"/>
    <w:semiHidden/>
    <w:unhideWhenUsed/>
    <w:rsid w:val="003346F7"/>
    <w:pPr>
      <w:ind w:left="566"/>
      <w:contextualSpacing/>
    </w:pPr>
  </w:style>
  <w:style w:type="paragraph" w:styleId="Listenfortsetzung3">
    <w:name w:val="List Continue 3"/>
    <w:basedOn w:val="Standard"/>
    <w:uiPriority w:val="99"/>
    <w:semiHidden/>
    <w:unhideWhenUsed/>
    <w:rsid w:val="003346F7"/>
    <w:pPr>
      <w:ind w:left="849"/>
      <w:contextualSpacing/>
    </w:pPr>
  </w:style>
  <w:style w:type="paragraph" w:styleId="Listenfortsetzung4">
    <w:name w:val="List Continue 4"/>
    <w:basedOn w:val="Standard"/>
    <w:uiPriority w:val="99"/>
    <w:semiHidden/>
    <w:unhideWhenUsed/>
    <w:rsid w:val="003346F7"/>
    <w:pPr>
      <w:ind w:left="1132"/>
      <w:contextualSpacing/>
    </w:pPr>
  </w:style>
  <w:style w:type="paragraph" w:styleId="Listenfortsetzung5">
    <w:name w:val="List Continue 5"/>
    <w:basedOn w:val="Standard"/>
    <w:uiPriority w:val="99"/>
    <w:semiHidden/>
    <w:unhideWhenUsed/>
    <w:rsid w:val="003346F7"/>
    <w:pPr>
      <w:ind w:left="1415"/>
      <w:contextualSpacing/>
    </w:pPr>
  </w:style>
  <w:style w:type="paragraph" w:styleId="Listennummer">
    <w:name w:val="List Number"/>
    <w:basedOn w:val="Standard"/>
    <w:uiPriority w:val="99"/>
    <w:semiHidden/>
    <w:unhideWhenUsed/>
    <w:rsid w:val="003346F7"/>
    <w:pPr>
      <w:numPr>
        <w:numId w:val="24"/>
      </w:numPr>
      <w:contextualSpacing/>
    </w:pPr>
  </w:style>
  <w:style w:type="paragraph" w:styleId="Listennummer2">
    <w:name w:val="List Number 2"/>
    <w:basedOn w:val="Standard"/>
    <w:uiPriority w:val="99"/>
    <w:semiHidden/>
    <w:unhideWhenUsed/>
    <w:rsid w:val="003346F7"/>
    <w:pPr>
      <w:numPr>
        <w:numId w:val="25"/>
      </w:numPr>
      <w:contextualSpacing/>
    </w:pPr>
  </w:style>
  <w:style w:type="paragraph" w:styleId="Listennummer3">
    <w:name w:val="List Number 3"/>
    <w:basedOn w:val="Standard"/>
    <w:uiPriority w:val="99"/>
    <w:semiHidden/>
    <w:unhideWhenUsed/>
    <w:rsid w:val="003346F7"/>
    <w:pPr>
      <w:numPr>
        <w:numId w:val="26"/>
      </w:numPr>
      <w:contextualSpacing/>
    </w:pPr>
  </w:style>
  <w:style w:type="paragraph" w:styleId="Listennummer4">
    <w:name w:val="List Number 4"/>
    <w:basedOn w:val="Standard"/>
    <w:uiPriority w:val="99"/>
    <w:semiHidden/>
    <w:unhideWhenUsed/>
    <w:rsid w:val="003346F7"/>
    <w:pPr>
      <w:numPr>
        <w:numId w:val="15"/>
      </w:numPr>
      <w:contextualSpacing/>
    </w:pPr>
  </w:style>
  <w:style w:type="paragraph" w:styleId="Listennummer5">
    <w:name w:val="List Number 5"/>
    <w:basedOn w:val="Standard"/>
    <w:uiPriority w:val="99"/>
    <w:semiHidden/>
    <w:unhideWhenUsed/>
    <w:rsid w:val="003346F7"/>
    <w:pPr>
      <w:numPr>
        <w:numId w:val="20"/>
      </w:numPr>
      <w:contextualSpacing/>
    </w:pPr>
  </w:style>
  <w:style w:type="paragraph" w:styleId="Literaturverzeichnis">
    <w:name w:val="Bibliography"/>
    <w:basedOn w:val="Standard"/>
    <w:next w:val="Standard"/>
    <w:uiPriority w:val="37"/>
    <w:semiHidden/>
    <w:unhideWhenUsed/>
    <w:rsid w:val="003346F7"/>
  </w:style>
  <w:style w:type="paragraph" w:styleId="Makrotext">
    <w:name w:val="macro"/>
    <w:link w:val="MakrotextZchn"/>
    <w:uiPriority w:val="99"/>
    <w:semiHidden/>
    <w:unhideWhenUsed/>
    <w:rsid w:val="003346F7"/>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xtZchn">
    <w:name w:val="Makrotext Zchn"/>
    <w:basedOn w:val="Absatz-Standardschriftart"/>
    <w:link w:val="Makrotext"/>
    <w:uiPriority w:val="99"/>
    <w:semiHidden/>
    <w:rsid w:val="003346F7"/>
    <w:rPr>
      <w:rFonts w:ascii="Consolas" w:hAnsi="Consolas"/>
      <w:sz w:val="20"/>
      <w:szCs w:val="20"/>
    </w:rPr>
  </w:style>
  <w:style w:type="paragraph" w:styleId="Nachrichtenkopf">
    <w:name w:val="Message Header"/>
    <w:basedOn w:val="Standard"/>
    <w:link w:val="NachrichtenkopfZchn"/>
    <w:uiPriority w:val="99"/>
    <w:semiHidden/>
    <w:unhideWhenUsed/>
    <w:rsid w:val="003346F7"/>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NachrichtenkopfZchn">
    <w:name w:val="Nachrichtenkopf Zchn"/>
    <w:basedOn w:val="Absatz-Standardschriftart"/>
    <w:link w:val="Nachrichtenkopf"/>
    <w:uiPriority w:val="99"/>
    <w:semiHidden/>
    <w:rsid w:val="003346F7"/>
    <w:rPr>
      <w:rFonts w:asciiTheme="majorHAnsi" w:eastAsiaTheme="majorEastAsia" w:hAnsiTheme="majorHAnsi" w:cstheme="majorBidi"/>
      <w:shd w:val="pct20" w:color="auto" w:fill="auto"/>
    </w:rPr>
  </w:style>
  <w:style w:type="paragraph" w:styleId="NurText">
    <w:name w:val="Plain Text"/>
    <w:basedOn w:val="Standard"/>
    <w:link w:val="NurTextZchn"/>
    <w:uiPriority w:val="99"/>
    <w:semiHidden/>
    <w:unhideWhenUsed/>
    <w:rsid w:val="003346F7"/>
    <w:pPr>
      <w:spacing w:after="0"/>
    </w:pPr>
    <w:rPr>
      <w:rFonts w:ascii="Consolas" w:hAnsi="Consolas"/>
      <w:sz w:val="21"/>
      <w:szCs w:val="21"/>
    </w:rPr>
  </w:style>
  <w:style w:type="character" w:customStyle="1" w:styleId="NurTextZchn">
    <w:name w:val="Nur Text Zchn"/>
    <w:basedOn w:val="Absatz-Standardschriftart"/>
    <w:link w:val="NurText"/>
    <w:uiPriority w:val="99"/>
    <w:semiHidden/>
    <w:rsid w:val="003346F7"/>
    <w:rPr>
      <w:rFonts w:ascii="Consolas" w:hAnsi="Consolas"/>
      <w:sz w:val="21"/>
      <w:szCs w:val="21"/>
    </w:rPr>
  </w:style>
  <w:style w:type="paragraph" w:styleId="Rechtsgrundlagenverzeichnis">
    <w:name w:val="table of authorities"/>
    <w:basedOn w:val="Standard"/>
    <w:next w:val="Standard"/>
    <w:uiPriority w:val="99"/>
    <w:semiHidden/>
    <w:unhideWhenUsed/>
    <w:rsid w:val="003346F7"/>
    <w:pPr>
      <w:tabs>
        <w:tab w:val="clear" w:pos="851"/>
        <w:tab w:val="clear" w:pos="1418"/>
        <w:tab w:val="clear" w:pos="2835"/>
        <w:tab w:val="clear" w:pos="6804"/>
        <w:tab w:val="clear" w:pos="8505"/>
        <w:tab w:val="clear" w:pos="9497"/>
      </w:tabs>
      <w:spacing w:after="0"/>
      <w:ind w:left="200" w:hanging="200"/>
    </w:pPr>
  </w:style>
  <w:style w:type="paragraph" w:styleId="RGV-berschrift">
    <w:name w:val="toa heading"/>
    <w:basedOn w:val="Standard"/>
    <w:next w:val="Standard"/>
    <w:uiPriority w:val="99"/>
    <w:semiHidden/>
    <w:unhideWhenUsed/>
    <w:rsid w:val="003346F7"/>
    <w:pPr>
      <w:spacing w:before="120"/>
    </w:pPr>
    <w:rPr>
      <w:rFonts w:asciiTheme="majorHAnsi" w:eastAsiaTheme="majorEastAsia" w:hAnsiTheme="majorHAnsi" w:cstheme="majorBidi"/>
      <w:b/>
      <w:bCs/>
      <w:sz w:val="24"/>
    </w:rPr>
  </w:style>
  <w:style w:type="paragraph" w:styleId="StandardWeb">
    <w:name w:val="Normal (Web)"/>
    <w:basedOn w:val="Standard"/>
    <w:uiPriority w:val="99"/>
    <w:semiHidden/>
    <w:unhideWhenUsed/>
    <w:rsid w:val="003346F7"/>
    <w:rPr>
      <w:rFonts w:ascii="Times New Roman" w:hAnsi="Times New Roman" w:cs="Times New Roman"/>
      <w:sz w:val="24"/>
    </w:rPr>
  </w:style>
  <w:style w:type="paragraph" w:styleId="Standardeinzug">
    <w:name w:val="Normal Indent"/>
    <w:basedOn w:val="Standard"/>
    <w:uiPriority w:val="99"/>
    <w:semiHidden/>
    <w:unhideWhenUsed/>
    <w:rsid w:val="003346F7"/>
    <w:pPr>
      <w:ind w:left="708"/>
    </w:pPr>
  </w:style>
  <w:style w:type="paragraph" w:styleId="Textkrper-Einzug2">
    <w:name w:val="Body Text Indent 2"/>
    <w:basedOn w:val="Standard"/>
    <w:link w:val="Textkrper-Einzug2Zchn"/>
    <w:uiPriority w:val="99"/>
    <w:semiHidden/>
    <w:unhideWhenUsed/>
    <w:rsid w:val="003346F7"/>
    <w:pPr>
      <w:spacing w:line="480" w:lineRule="auto"/>
      <w:ind w:left="283"/>
    </w:pPr>
  </w:style>
  <w:style w:type="character" w:customStyle="1" w:styleId="Textkrper-Einzug2Zchn">
    <w:name w:val="Textkörper-Einzug 2 Zchn"/>
    <w:basedOn w:val="Absatz-Standardschriftart"/>
    <w:link w:val="Textkrper-Einzug2"/>
    <w:uiPriority w:val="99"/>
    <w:semiHidden/>
    <w:rsid w:val="003346F7"/>
    <w:rPr>
      <w:rFonts w:ascii="Arial" w:hAnsi="Arial"/>
      <w:sz w:val="20"/>
    </w:rPr>
  </w:style>
  <w:style w:type="paragraph" w:styleId="Textkrper-Einzug3">
    <w:name w:val="Body Text Indent 3"/>
    <w:basedOn w:val="Standard"/>
    <w:link w:val="Textkrper-Einzug3Zchn"/>
    <w:uiPriority w:val="99"/>
    <w:semiHidden/>
    <w:unhideWhenUsed/>
    <w:rsid w:val="003346F7"/>
    <w:pPr>
      <w:ind w:left="283"/>
    </w:pPr>
    <w:rPr>
      <w:sz w:val="16"/>
      <w:szCs w:val="16"/>
    </w:rPr>
  </w:style>
  <w:style w:type="character" w:customStyle="1" w:styleId="Textkrper-Einzug3Zchn">
    <w:name w:val="Textkörper-Einzug 3 Zchn"/>
    <w:basedOn w:val="Absatz-Standardschriftart"/>
    <w:link w:val="Textkrper-Einzug3"/>
    <w:uiPriority w:val="99"/>
    <w:semiHidden/>
    <w:rsid w:val="003346F7"/>
    <w:rPr>
      <w:rFonts w:ascii="Arial" w:hAnsi="Arial"/>
      <w:sz w:val="16"/>
      <w:szCs w:val="16"/>
    </w:rPr>
  </w:style>
  <w:style w:type="paragraph" w:styleId="Textkrper-Zeileneinzug">
    <w:name w:val="Body Text Indent"/>
    <w:basedOn w:val="Standard"/>
    <w:link w:val="Textkrper-ZeileneinzugZchn"/>
    <w:uiPriority w:val="99"/>
    <w:semiHidden/>
    <w:unhideWhenUsed/>
    <w:rsid w:val="003346F7"/>
    <w:pPr>
      <w:ind w:left="283"/>
    </w:pPr>
  </w:style>
  <w:style w:type="character" w:customStyle="1" w:styleId="Textkrper-ZeileneinzugZchn">
    <w:name w:val="Textkörper-Zeileneinzug Zchn"/>
    <w:basedOn w:val="Absatz-Standardschriftart"/>
    <w:link w:val="Textkrper-Zeileneinzug"/>
    <w:uiPriority w:val="99"/>
    <w:semiHidden/>
    <w:rsid w:val="003346F7"/>
    <w:rPr>
      <w:rFonts w:ascii="Arial" w:hAnsi="Arial"/>
      <w:sz w:val="20"/>
    </w:rPr>
  </w:style>
  <w:style w:type="paragraph" w:styleId="Textkrper-Erstzeileneinzug2">
    <w:name w:val="Body Text First Indent 2"/>
    <w:basedOn w:val="Textkrper-Zeileneinzug"/>
    <w:link w:val="Textkrper-Erstzeileneinzug2Zchn"/>
    <w:uiPriority w:val="99"/>
    <w:semiHidden/>
    <w:unhideWhenUsed/>
    <w:rsid w:val="003346F7"/>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3346F7"/>
    <w:rPr>
      <w:rFonts w:ascii="Arial" w:hAnsi="Arial"/>
      <w:sz w:val="20"/>
    </w:rPr>
  </w:style>
  <w:style w:type="paragraph" w:styleId="Umschlagabsenderadresse">
    <w:name w:val="envelope return"/>
    <w:basedOn w:val="Standard"/>
    <w:uiPriority w:val="99"/>
    <w:semiHidden/>
    <w:unhideWhenUsed/>
    <w:rsid w:val="003346F7"/>
    <w:pPr>
      <w:spacing w:after="0"/>
    </w:pPr>
    <w:rPr>
      <w:rFonts w:asciiTheme="majorHAnsi" w:eastAsiaTheme="majorEastAsia" w:hAnsiTheme="majorHAnsi" w:cstheme="majorBidi"/>
      <w:szCs w:val="20"/>
    </w:rPr>
  </w:style>
  <w:style w:type="paragraph" w:styleId="Umschlagadresse">
    <w:name w:val="envelope address"/>
    <w:basedOn w:val="Standard"/>
    <w:uiPriority w:val="99"/>
    <w:semiHidden/>
    <w:unhideWhenUsed/>
    <w:rsid w:val="003346F7"/>
    <w:pPr>
      <w:framePr w:w="4320" w:h="2160" w:hRule="exact" w:hSpace="141" w:wrap="auto" w:hAnchor="page" w:xAlign="center" w:yAlign="bottom"/>
      <w:spacing w:after="0"/>
      <w:ind w:left="1"/>
    </w:pPr>
    <w:rPr>
      <w:rFonts w:asciiTheme="majorHAnsi" w:eastAsiaTheme="majorEastAsia" w:hAnsiTheme="majorHAnsi" w:cstheme="majorBidi"/>
      <w:sz w:val="24"/>
    </w:rPr>
  </w:style>
  <w:style w:type="paragraph" w:styleId="Unterschrift">
    <w:name w:val="Signature"/>
    <w:basedOn w:val="Standard"/>
    <w:link w:val="UnterschriftZchn"/>
    <w:uiPriority w:val="99"/>
    <w:semiHidden/>
    <w:unhideWhenUsed/>
    <w:rsid w:val="003346F7"/>
    <w:pPr>
      <w:spacing w:after="0"/>
      <w:ind w:left="4252"/>
    </w:pPr>
  </w:style>
  <w:style w:type="character" w:customStyle="1" w:styleId="UnterschriftZchn">
    <w:name w:val="Unterschrift Zchn"/>
    <w:basedOn w:val="Absatz-Standardschriftart"/>
    <w:link w:val="Unterschrift"/>
    <w:uiPriority w:val="99"/>
    <w:semiHidden/>
    <w:rsid w:val="003346F7"/>
    <w:rPr>
      <w:rFonts w:ascii="Arial" w:hAnsi="Arial"/>
      <w:sz w:val="20"/>
    </w:rPr>
  </w:style>
  <w:style w:type="paragraph" w:styleId="Verzeichnis2">
    <w:name w:val="toc 2"/>
    <w:basedOn w:val="Standard"/>
    <w:next w:val="Standard"/>
    <w:autoRedefine/>
    <w:uiPriority w:val="39"/>
    <w:unhideWhenUsed/>
    <w:qFormat/>
    <w:rsid w:val="003346F7"/>
    <w:pPr>
      <w:tabs>
        <w:tab w:val="clear" w:pos="851"/>
        <w:tab w:val="clear" w:pos="1418"/>
        <w:tab w:val="clear" w:pos="2835"/>
        <w:tab w:val="clear" w:pos="6804"/>
        <w:tab w:val="clear" w:pos="8505"/>
        <w:tab w:val="clear" w:pos="9497"/>
      </w:tabs>
      <w:spacing w:after="100"/>
      <w:ind w:left="200"/>
    </w:pPr>
  </w:style>
  <w:style w:type="paragraph" w:styleId="Verzeichnis3">
    <w:name w:val="toc 3"/>
    <w:basedOn w:val="Standard"/>
    <w:next w:val="Standard"/>
    <w:autoRedefine/>
    <w:uiPriority w:val="39"/>
    <w:unhideWhenUsed/>
    <w:qFormat/>
    <w:rsid w:val="003346F7"/>
    <w:pPr>
      <w:tabs>
        <w:tab w:val="clear" w:pos="851"/>
        <w:tab w:val="clear" w:pos="1418"/>
        <w:tab w:val="clear" w:pos="2835"/>
        <w:tab w:val="clear" w:pos="6804"/>
        <w:tab w:val="clear" w:pos="8505"/>
        <w:tab w:val="clear" w:pos="9497"/>
      </w:tabs>
      <w:spacing w:after="100"/>
      <w:ind w:left="400"/>
    </w:pPr>
  </w:style>
  <w:style w:type="paragraph" w:styleId="Verzeichnis4">
    <w:name w:val="toc 4"/>
    <w:basedOn w:val="Standard"/>
    <w:next w:val="Standard"/>
    <w:autoRedefine/>
    <w:uiPriority w:val="39"/>
    <w:unhideWhenUsed/>
    <w:rsid w:val="003346F7"/>
    <w:pPr>
      <w:tabs>
        <w:tab w:val="clear" w:pos="851"/>
        <w:tab w:val="clear" w:pos="1418"/>
        <w:tab w:val="clear" w:pos="2835"/>
        <w:tab w:val="clear" w:pos="6804"/>
        <w:tab w:val="clear" w:pos="8505"/>
        <w:tab w:val="clear" w:pos="9497"/>
      </w:tabs>
      <w:spacing w:after="100"/>
      <w:ind w:left="600"/>
    </w:pPr>
  </w:style>
  <w:style w:type="paragraph" w:styleId="Verzeichnis5">
    <w:name w:val="toc 5"/>
    <w:basedOn w:val="Standard"/>
    <w:next w:val="Standard"/>
    <w:autoRedefine/>
    <w:uiPriority w:val="39"/>
    <w:unhideWhenUsed/>
    <w:rsid w:val="003346F7"/>
    <w:pPr>
      <w:tabs>
        <w:tab w:val="clear" w:pos="851"/>
        <w:tab w:val="clear" w:pos="1418"/>
        <w:tab w:val="clear" w:pos="2835"/>
        <w:tab w:val="clear" w:pos="6804"/>
        <w:tab w:val="clear" w:pos="8505"/>
        <w:tab w:val="clear" w:pos="9497"/>
      </w:tabs>
      <w:spacing w:after="100"/>
      <w:ind w:left="800"/>
    </w:pPr>
  </w:style>
  <w:style w:type="paragraph" w:styleId="Verzeichnis6">
    <w:name w:val="toc 6"/>
    <w:basedOn w:val="Standard"/>
    <w:next w:val="Standard"/>
    <w:autoRedefine/>
    <w:uiPriority w:val="39"/>
    <w:unhideWhenUsed/>
    <w:rsid w:val="003346F7"/>
    <w:pPr>
      <w:tabs>
        <w:tab w:val="clear" w:pos="851"/>
        <w:tab w:val="clear" w:pos="1418"/>
        <w:tab w:val="clear" w:pos="2835"/>
        <w:tab w:val="clear" w:pos="6804"/>
        <w:tab w:val="clear" w:pos="8505"/>
        <w:tab w:val="clear" w:pos="9497"/>
      </w:tabs>
      <w:spacing w:after="100"/>
      <w:ind w:left="1000"/>
    </w:pPr>
  </w:style>
  <w:style w:type="paragraph" w:styleId="Verzeichnis7">
    <w:name w:val="toc 7"/>
    <w:basedOn w:val="Standard"/>
    <w:next w:val="Standard"/>
    <w:autoRedefine/>
    <w:uiPriority w:val="39"/>
    <w:unhideWhenUsed/>
    <w:rsid w:val="003346F7"/>
    <w:pPr>
      <w:tabs>
        <w:tab w:val="clear" w:pos="851"/>
        <w:tab w:val="clear" w:pos="1418"/>
        <w:tab w:val="clear" w:pos="2835"/>
        <w:tab w:val="clear" w:pos="6804"/>
        <w:tab w:val="clear" w:pos="8505"/>
        <w:tab w:val="clear" w:pos="9497"/>
      </w:tabs>
      <w:spacing w:after="100"/>
      <w:ind w:left="1200"/>
    </w:pPr>
  </w:style>
  <w:style w:type="paragraph" w:styleId="Verzeichnis8">
    <w:name w:val="toc 8"/>
    <w:basedOn w:val="Standard"/>
    <w:next w:val="Standard"/>
    <w:autoRedefine/>
    <w:uiPriority w:val="39"/>
    <w:unhideWhenUsed/>
    <w:rsid w:val="003346F7"/>
    <w:pPr>
      <w:tabs>
        <w:tab w:val="clear" w:pos="851"/>
        <w:tab w:val="clear" w:pos="1418"/>
        <w:tab w:val="clear" w:pos="2835"/>
        <w:tab w:val="clear" w:pos="6804"/>
        <w:tab w:val="clear" w:pos="8505"/>
        <w:tab w:val="clear" w:pos="9497"/>
      </w:tabs>
      <w:spacing w:after="100"/>
      <w:ind w:left="1400"/>
    </w:pPr>
  </w:style>
  <w:style w:type="paragraph" w:styleId="Verzeichnis9">
    <w:name w:val="toc 9"/>
    <w:basedOn w:val="Standard"/>
    <w:next w:val="Standard"/>
    <w:autoRedefine/>
    <w:uiPriority w:val="39"/>
    <w:unhideWhenUsed/>
    <w:rsid w:val="003346F7"/>
    <w:pPr>
      <w:tabs>
        <w:tab w:val="clear" w:pos="851"/>
        <w:tab w:val="clear" w:pos="1418"/>
        <w:tab w:val="clear" w:pos="2835"/>
        <w:tab w:val="clear" w:pos="6804"/>
        <w:tab w:val="clear" w:pos="8505"/>
        <w:tab w:val="clear" w:pos="9497"/>
      </w:tabs>
      <w:spacing w:after="100"/>
      <w:ind w:left="1600"/>
    </w:pPr>
  </w:style>
  <w:style w:type="paragraph" w:customStyle="1" w:styleId="Formatvorlage5">
    <w:name w:val="Formatvorlage5"/>
    <w:basedOn w:val="Hinweis-Text-Aufzhlung"/>
    <w:link w:val="Formatvorlage5Zchn"/>
    <w:uiPriority w:val="10"/>
    <w:qFormat/>
    <w:rsid w:val="00C21437"/>
    <w:pPr>
      <w:contextualSpacing w:val="0"/>
    </w:pPr>
  </w:style>
  <w:style w:type="character" w:customStyle="1" w:styleId="Hinweis-TextZchn">
    <w:name w:val="Hinweis-Text Zchn"/>
    <w:basedOn w:val="Absatz-Standardschriftart"/>
    <w:link w:val="Hinweis-Text"/>
    <w:uiPriority w:val="4"/>
    <w:rsid w:val="000C1E20"/>
    <w:rPr>
      <w:rFonts w:ascii="Arial" w:eastAsia="Times New Roman" w:hAnsi="Arial" w:cstheme="majorBidi"/>
      <w:vanish/>
      <w:spacing w:val="5"/>
      <w:kern w:val="28"/>
      <w:sz w:val="20"/>
      <w:szCs w:val="52"/>
    </w:rPr>
  </w:style>
  <w:style w:type="character" w:customStyle="1" w:styleId="Hinweis-Text-AufzhlungZchn">
    <w:name w:val="Hinweis-Text-Aufzählung Zchn"/>
    <w:basedOn w:val="Hinweis-TextZchn"/>
    <w:link w:val="Hinweis-Text-Aufzhlung"/>
    <w:uiPriority w:val="5"/>
    <w:rsid w:val="00C21437"/>
    <w:rPr>
      <w:rFonts w:ascii="Arial" w:eastAsia="Times New Roman" w:hAnsi="Arial" w:cstheme="majorBidi"/>
      <w:vanish/>
      <w:spacing w:val="5"/>
      <w:kern w:val="28"/>
      <w:sz w:val="20"/>
      <w:szCs w:val="52"/>
    </w:rPr>
  </w:style>
  <w:style w:type="character" w:customStyle="1" w:styleId="Formatvorlage5Zchn">
    <w:name w:val="Formatvorlage5 Zchn"/>
    <w:basedOn w:val="Hinweis-Text-AufzhlungZchn"/>
    <w:link w:val="Formatvorlage5"/>
    <w:uiPriority w:val="10"/>
    <w:rsid w:val="00C21437"/>
    <w:rPr>
      <w:rFonts w:ascii="Arial" w:eastAsia="Times New Roman" w:hAnsi="Arial" w:cstheme="majorBidi"/>
      <w:vanish/>
      <w:spacing w:val="5"/>
      <w:kern w:val="28"/>
      <w:sz w:val="20"/>
      <w:szCs w:val="52"/>
    </w:rPr>
  </w:style>
  <w:style w:type="character" w:customStyle="1" w:styleId="Verlinkung">
    <w:name w:val="Verlinkung"/>
    <w:uiPriority w:val="7"/>
    <w:qFormat/>
    <w:rsid w:val="00810C2E"/>
    <w:rPr>
      <w:rFonts w:cs="Arial"/>
      <w:color w:val="548DD4" w:themeColor="text2" w:themeTint="99"/>
    </w:rPr>
  </w:style>
  <w:style w:type="table" w:customStyle="1" w:styleId="Tabellenraster41">
    <w:name w:val="Tabellenraster41"/>
    <w:basedOn w:val="NormaleTabelle"/>
    <w:next w:val="Tabellenraster"/>
    <w:uiPriority w:val="59"/>
    <w:rsid w:val="0019741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10" w:unhideWhenUsed="0"/>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2" w:qFormat="1"/>
    <w:lsdException w:name="Title" w:semiHidden="0" w:uiPriority="21" w:unhideWhenUsed="0"/>
    <w:lsdException w:name="Default Paragraph Font" w:uiPriority="1" w:qFormat="1"/>
    <w:lsdException w:name="Body Text" w:uiPriority="1" w:qFormat="1"/>
    <w:lsdException w:name="Subtitle" w:semiHidden="0" w:uiPriority="33" w:unhideWhenUsed="0"/>
    <w:lsdException w:name="Body Text First Indent" w:qFormat="1"/>
    <w:lsdException w:name="Body Text 2" w:uiPriority="0"/>
    <w:lsdException w:name="Body Text 3" w:uiPriority="0"/>
    <w:lsdException w:name="Block Text" w:uiPriority="0"/>
    <w:lsdException w:name="FollowedHyperlink" w:uiPriority="0"/>
    <w:lsdException w:name="Strong" w:semiHidden="0" w:uiPriority="22" w:unhideWhenUsed="0" w:qFormat="1"/>
    <w:lsdException w:name="Emphasis" w:semiHidden="0" w:uiPriority="98" w:unhideWhenUsed="0" w:qFormat="1"/>
    <w:lsdException w:name="Table Grid" w:semiHidden="0" w:uiPriority="59" w:unhideWhenUsed="0"/>
    <w:lsdException w:name="Placeholder Text" w:unhideWhenUsed="0"/>
    <w:lsdException w:name="No Spacing" w:semiHidden="0" w:uiPriority="98"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98" w:unhideWhenUsed="0" w:qFormat="1"/>
    <w:lsdException w:name="Subtle Reference" w:semiHidden="0" w:uiPriority="98" w:unhideWhenUsed="0"/>
    <w:lsdException w:name="Intense Reference" w:semiHidden="0" w:uiPriority="98" w:unhideWhenUsed="0"/>
    <w:lsdException w:name="Book Title" w:semiHidden="0" w:uiPriority="98" w:unhideWhenUsed="0" w:qFormat="1"/>
    <w:lsdException w:name="Bibliography" w:uiPriority="37"/>
    <w:lsdException w:name="TOC Heading" w:uiPriority="39" w:qFormat="1"/>
  </w:latentStyles>
  <w:style w:type="paragraph" w:default="1" w:styleId="Standard">
    <w:name w:val="Normal"/>
    <w:uiPriority w:val="10"/>
    <w:rsid w:val="008158D2"/>
    <w:pPr>
      <w:tabs>
        <w:tab w:val="left" w:pos="851"/>
        <w:tab w:val="left" w:pos="1418"/>
        <w:tab w:val="left" w:pos="2835"/>
        <w:tab w:val="left" w:pos="6804"/>
        <w:tab w:val="decimal" w:pos="8505"/>
        <w:tab w:val="right" w:pos="9497"/>
      </w:tabs>
      <w:spacing w:after="120"/>
    </w:pPr>
    <w:rPr>
      <w:rFonts w:ascii="Arial" w:hAnsi="Arial"/>
      <w:sz w:val="20"/>
    </w:rPr>
  </w:style>
  <w:style w:type="paragraph" w:styleId="berschrift1">
    <w:name w:val="heading 1"/>
    <w:basedOn w:val="Standard"/>
    <w:next w:val="Textkrper"/>
    <w:link w:val="berschrift1Zchn"/>
    <w:uiPriority w:val="9"/>
    <w:qFormat/>
    <w:rsid w:val="00A11C1C"/>
    <w:pPr>
      <w:keepNext/>
      <w:keepLines/>
      <w:pageBreakBefore/>
      <w:spacing w:before="600" w:after="480"/>
      <w:outlineLvl w:val="0"/>
    </w:pPr>
    <w:rPr>
      <w:rFonts w:eastAsiaTheme="majorEastAsia" w:cstheme="majorBidi"/>
      <w:b/>
      <w:bCs/>
      <w:color w:val="D60541"/>
      <w:sz w:val="32"/>
      <w:szCs w:val="28"/>
    </w:rPr>
  </w:style>
  <w:style w:type="paragraph" w:styleId="berschrift2">
    <w:name w:val="heading 2"/>
    <w:basedOn w:val="Standard"/>
    <w:next w:val="Textkrper"/>
    <w:link w:val="berschrift2Zchn"/>
    <w:qFormat/>
    <w:rsid w:val="00545C5A"/>
    <w:pPr>
      <w:keepNext/>
      <w:keepLines/>
      <w:spacing w:before="480" w:after="240"/>
      <w:outlineLvl w:val="1"/>
    </w:pPr>
    <w:rPr>
      <w:rFonts w:eastAsiaTheme="majorEastAsia" w:cstheme="majorBidi"/>
      <w:b/>
      <w:bCs/>
      <w:sz w:val="22"/>
      <w:szCs w:val="22"/>
    </w:rPr>
  </w:style>
  <w:style w:type="paragraph" w:styleId="berschrift3">
    <w:name w:val="heading 3"/>
    <w:basedOn w:val="Standard"/>
    <w:next w:val="Textkrper"/>
    <w:link w:val="berschrift3Zchn"/>
    <w:qFormat/>
    <w:rsid w:val="00CF66EE"/>
    <w:pPr>
      <w:keepNext/>
      <w:keepLines/>
      <w:spacing w:before="360"/>
      <w:outlineLvl w:val="2"/>
    </w:pPr>
    <w:rPr>
      <w:rFonts w:eastAsiaTheme="majorEastAsia" w:cstheme="majorBidi"/>
      <w:b/>
      <w:bCs/>
      <w:color w:val="D60541"/>
    </w:rPr>
  </w:style>
  <w:style w:type="paragraph" w:styleId="berschrift4">
    <w:name w:val="heading 4"/>
    <w:basedOn w:val="Standard"/>
    <w:next w:val="Standard"/>
    <w:link w:val="berschrift4Zchn"/>
    <w:uiPriority w:val="9"/>
    <w:qFormat/>
    <w:rsid w:val="00406800"/>
    <w:pPr>
      <w:keepNext/>
      <w:keepLines/>
      <w:spacing w:before="200"/>
      <w:outlineLvl w:val="3"/>
    </w:pPr>
    <w:rPr>
      <w:rFonts w:asciiTheme="majorHAnsi" w:eastAsiaTheme="majorEastAsia" w:hAnsiTheme="majorHAnsi" w:cstheme="majorBidi"/>
      <w:b/>
      <w:bCs/>
      <w:iCs/>
    </w:rPr>
  </w:style>
  <w:style w:type="paragraph" w:styleId="berschrift5">
    <w:name w:val="heading 5"/>
    <w:basedOn w:val="Textkrper"/>
    <w:next w:val="Standard"/>
    <w:link w:val="berschrift5Zchn"/>
    <w:rsid w:val="00930B45"/>
    <w:pPr>
      <w:keepNext/>
      <w:keepLines/>
      <w:spacing w:before="200"/>
      <w:outlineLvl w:val="4"/>
    </w:pPr>
    <w:rPr>
      <w:rFonts w:asciiTheme="majorHAnsi" w:eastAsiaTheme="majorEastAsia" w:hAnsiTheme="majorHAnsi" w:cstheme="majorBidi"/>
      <w:b/>
    </w:rPr>
  </w:style>
  <w:style w:type="paragraph" w:styleId="berschrift6">
    <w:name w:val="heading 6"/>
    <w:basedOn w:val="Standard"/>
    <w:next w:val="Standard"/>
    <w:link w:val="berschrift6Zchn"/>
    <w:uiPriority w:val="9"/>
    <w:semiHidden/>
    <w:unhideWhenUsed/>
    <w:qFormat/>
    <w:rsid w:val="001C707A"/>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1C707A"/>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1C707A"/>
    <w:pPr>
      <w:keepNext/>
      <w:keepLines/>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1C707A"/>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aliases w:val="AF_Fußzeile"/>
    <w:basedOn w:val="Standard"/>
    <w:link w:val="FuzeileZchn"/>
    <w:uiPriority w:val="99"/>
    <w:rsid w:val="000C68D0"/>
    <w:pPr>
      <w:widowControl w:val="0"/>
      <w:tabs>
        <w:tab w:val="clear" w:pos="1418"/>
        <w:tab w:val="clear" w:pos="2835"/>
        <w:tab w:val="clear" w:pos="6804"/>
        <w:tab w:val="clear" w:pos="8505"/>
        <w:tab w:val="clear" w:pos="9497"/>
        <w:tab w:val="right" w:pos="9781"/>
      </w:tabs>
      <w:spacing w:after="240"/>
    </w:pPr>
    <w:rPr>
      <w:color w:val="404040" w:themeColor="text1" w:themeTint="BF"/>
      <w:spacing w:val="-10"/>
      <w:sz w:val="16"/>
    </w:rPr>
  </w:style>
  <w:style w:type="paragraph" w:styleId="Textkrper">
    <w:name w:val="Body Text"/>
    <w:basedOn w:val="Standard"/>
    <w:link w:val="TextkrperZchn"/>
    <w:uiPriority w:val="1"/>
    <w:qFormat/>
    <w:rsid w:val="001902D2"/>
    <w:pPr>
      <w:tabs>
        <w:tab w:val="left" w:pos="312"/>
        <w:tab w:val="left" w:pos="369"/>
        <w:tab w:val="left" w:pos="425"/>
      </w:tabs>
      <w:spacing w:line="288" w:lineRule="auto"/>
    </w:pPr>
  </w:style>
  <w:style w:type="paragraph" w:styleId="Textkrper2">
    <w:name w:val="Body Text 2"/>
    <w:basedOn w:val="Standard"/>
    <w:link w:val="Textkrper2Zchn"/>
    <w:semiHidden/>
    <w:rsid w:val="001C707A"/>
    <w:pPr>
      <w:ind w:right="17"/>
      <w:jc w:val="center"/>
    </w:pPr>
  </w:style>
  <w:style w:type="paragraph" w:styleId="Textkrper3">
    <w:name w:val="Body Text 3"/>
    <w:basedOn w:val="Standard"/>
    <w:link w:val="Textkrper3Zchn"/>
    <w:semiHidden/>
    <w:rsid w:val="001C707A"/>
    <w:pPr>
      <w:ind w:right="-147"/>
      <w:jc w:val="center"/>
    </w:pPr>
    <w:rPr>
      <w:sz w:val="18"/>
    </w:rPr>
  </w:style>
  <w:style w:type="paragraph" w:styleId="Kopfzeile">
    <w:name w:val="header"/>
    <w:basedOn w:val="Standard"/>
    <w:link w:val="KopfzeileZchn"/>
    <w:uiPriority w:val="99"/>
    <w:rsid w:val="004C5F0D"/>
    <w:pPr>
      <w:pBdr>
        <w:bottom w:val="single" w:sz="8" w:space="14" w:color="auto"/>
      </w:pBdr>
      <w:tabs>
        <w:tab w:val="clear" w:pos="851"/>
        <w:tab w:val="clear" w:pos="1418"/>
        <w:tab w:val="clear" w:pos="2835"/>
        <w:tab w:val="clear" w:pos="6804"/>
        <w:tab w:val="clear" w:pos="8505"/>
        <w:tab w:val="clear" w:pos="9497"/>
      </w:tabs>
      <w:spacing w:after="360"/>
      <w:jc w:val="right"/>
    </w:pPr>
  </w:style>
  <w:style w:type="character" w:styleId="Hyperlink">
    <w:name w:val="Hyperlink"/>
    <w:uiPriority w:val="99"/>
    <w:rsid w:val="00187FFA"/>
    <w:rPr>
      <w:color w:val="548DD4"/>
      <w:u w:val="none"/>
    </w:rPr>
  </w:style>
  <w:style w:type="character" w:styleId="Seitenzahl">
    <w:name w:val="page number"/>
    <w:basedOn w:val="Absatz-Standardschriftart"/>
    <w:semiHidden/>
    <w:rsid w:val="001C707A"/>
  </w:style>
  <w:style w:type="character" w:styleId="BesuchterHyperlink">
    <w:name w:val="FollowedHyperlink"/>
    <w:semiHidden/>
    <w:rsid w:val="005112A7"/>
    <w:rPr>
      <w:color w:val="548DD4"/>
      <w:u w:val="none"/>
    </w:rPr>
  </w:style>
  <w:style w:type="character" w:customStyle="1" w:styleId="KopfzeileZchn">
    <w:name w:val="Kopfzeile Zchn"/>
    <w:link w:val="Kopfzeile"/>
    <w:uiPriority w:val="99"/>
    <w:rsid w:val="004C5F0D"/>
    <w:rPr>
      <w:rFonts w:ascii="Arial" w:hAnsi="Arial"/>
      <w:sz w:val="20"/>
    </w:rPr>
  </w:style>
  <w:style w:type="table" w:styleId="Tabellenraster">
    <w:name w:val="Table Grid"/>
    <w:basedOn w:val="NormaleTabelle"/>
    <w:uiPriority w:val="59"/>
    <w:rsid w:val="001C7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C707A"/>
    <w:rPr>
      <w:rFonts w:ascii="Tahoma" w:hAnsi="Tahoma" w:cs="Tahoma"/>
      <w:sz w:val="16"/>
      <w:szCs w:val="16"/>
    </w:rPr>
  </w:style>
  <w:style w:type="character" w:customStyle="1" w:styleId="SprechblasentextZchn">
    <w:name w:val="Sprechblasentext Zchn"/>
    <w:link w:val="Sprechblasentext"/>
    <w:uiPriority w:val="99"/>
    <w:semiHidden/>
    <w:rsid w:val="001C707A"/>
    <w:rPr>
      <w:rFonts w:ascii="Tahoma" w:hAnsi="Tahoma" w:cs="Tahoma"/>
      <w:sz w:val="16"/>
      <w:szCs w:val="16"/>
    </w:rPr>
  </w:style>
  <w:style w:type="paragraph" w:styleId="Listenabsatz">
    <w:name w:val="List Paragraph"/>
    <w:basedOn w:val="Standard"/>
    <w:next w:val="Standard"/>
    <w:link w:val="ListenabsatzZchn"/>
    <w:uiPriority w:val="34"/>
    <w:rsid w:val="001C707A"/>
    <w:pPr>
      <w:ind w:left="720"/>
      <w:contextualSpacing/>
    </w:pPr>
  </w:style>
  <w:style w:type="character" w:customStyle="1" w:styleId="FuzeileZchn">
    <w:name w:val="Fußzeile Zchn"/>
    <w:aliases w:val="AF_Fußzeile Zchn"/>
    <w:link w:val="Fuzeile"/>
    <w:uiPriority w:val="99"/>
    <w:rsid w:val="000C68D0"/>
    <w:rPr>
      <w:rFonts w:ascii="Arial" w:hAnsi="Arial"/>
      <w:color w:val="404040" w:themeColor="text1" w:themeTint="BF"/>
      <w:spacing w:val="-10"/>
      <w:sz w:val="16"/>
    </w:rPr>
  </w:style>
  <w:style w:type="paragraph" w:styleId="Blocktext">
    <w:name w:val="Block Text"/>
    <w:basedOn w:val="Standard"/>
    <w:semiHidden/>
    <w:rsid w:val="001C707A"/>
    <w:pPr>
      <w:tabs>
        <w:tab w:val="left" w:pos="5245"/>
      </w:tabs>
      <w:ind w:left="142" w:right="283"/>
    </w:pPr>
    <w:rPr>
      <w:rFonts w:cs="Arial"/>
    </w:rPr>
  </w:style>
  <w:style w:type="character" w:customStyle="1" w:styleId="TextkrperZchn">
    <w:name w:val="Textkörper Zchn"/>
    <w:link w:val="Textkrper"/>
    <w:uiPriority w:val="1"/>
    <w:rsid w:val="001902D2"/>
    <w:rPr>
      <w:rFonts w:ascii="Arial" w:hAnsi="Arial"/>
      <w:sz w:val="20"/>
    </w:rPr>
  </w:style>
  <w:style w:type="paragraph" w:styleId="Funotentext">
    <w:name w:val="footnote text"/>
    <w:basedOn w:val="Standard"/>
    <w:link w:val="FunotentextZchn"/>
    <w:uiPriority w:val="99"/>
    <w:semiHidden/>
    <w:unhideWhenUsed/>
    <w:rsid w:val="001C707A"/>
  </w:style>
  <w:style w:type="character" w:customStyle="1" w:styleId="FunotentextZchn">
    <w:name w:val="Fußnotentext Zchn"/>
    <w:basedOn w:val="Absatz-Standardschriftart"/>
    <w:link w:val="Funotentext"/>
    <w:uiPriority w:val="99"/>
    <w:semiHidden/>
    <w:rsid w:val="001C707A"/>
  </w:style>
  <w:style w:type="character" w:styleId="Funotenzeichen">
    <w:name w:val="footnote reference"/>
    <w:uiPriority w:val="99"/>
    <w:semiHidden/>
    <w:unhideWhenUsed/>
    <w:rsid w:val="001C707A"/>
    <w:rPr>
      <w:vertAlign w:val="superscript"/>
    </w:rPr>
  </w:style>
  <w:style w:type="paragraph" w:styleId="Aufzhlungszeichen">
    <w:name w:val="List Bullet"/>
    <w:basedOn w:val="Textkrper"/>
    <w:uiPriority w:val="2"/>
    <w:qFormat/>
    <w:rsid w:val="00CC4302"/>
    <w:pPr>
      <w:numPr>
        <w:numId w:val="16"/>
      </w:numPr>
      <w:ind w:left="312" w:hanging="312"/>
      <w:contextualSpacing/>
    </w:pPr>
  </w:style>
  <w:style w:type="paragraph" w:styleId="Kommentartext">
    <w:name w:val="annotation text"/>
    <w:basedOn w:val="Standard"/>
    <w:link w:val="KommentartextZchn"/>
    <w:uiPriority w:val="99"/>
    <w:semiHidden/>
    <w:unhideWhenUsed/>
    <w:rsid w:val="001C707A"/>
  </w:style>
  <w:style w:type="character" w:customStyle="1" w:styleId="KommentartextZchn">
    <w:name w:val="Kommentartext Zchn"/>
    <w:basedOn w:val="Absatz-Standardschriftart"/>
    <w:link w:val="Kommentartext"/>
    <w:uiPriority w:val="99"/>
    <w:semiHidden/>
    <w:rsid w:val="001C707A"/>
  </w:style>
  <w:style w:type="paragraph" w:styleId="Verzeichnis1">
    <w:name w:val="toc 1"/>
    <w:basedOn w:val="berschrift2"/>
    <w:next w:val="Standard"/>
    <w:autoRedefine/>
    <w:uiPriority w:val="39"/>
    <w:unhideWhenUsed/>
    <w:qFormat/>
    <w:rsid w:val="00785B20"/>
    <w:pPr>
      <w:tabs>
        <w:tab w:val="clear" w:pos="851"/>
        <w:tab w:val="clear" w:pos="1418"/>
        <w:tab w:val="clear" w:pos="2835"/>
        <w:tab w:val="clear" w:pos="6804"/>
        <w:tab w:val="clear" w:pos="8505"/>
        <w:tab w:val="clear" w:pos="9497"/>
        <w:tab w:val="right" w:leader="dot" w:pos="9486"/>
      </w:tabs>
      <w:ind w:left="851" w:hanging="851"/>
    </w:pPr>
    <w:rPr>
      <w:noProof/>
    </w:rPr>
  </w:style>
  <w:style w:type="paragraph" w:styleId="Inhaltsverzeichnisberschrift">
    <w:name w:val="TOC Heading"/>
    <w:basedOn w:val="berschrift1"/>
    <w:next w:val="Standard"/>
    <w:uiPriority w:val="39"/>
    <w:unhideWhenUsed/>
    <w:qFormat/>
    <w:rsid w:val="001C707A"/>
    <w:pPr>
      <w:outlineLvl w:val="9"/>
    </w:pPr>
  </w:style>
  <w:style w:type="character" w:customStyle="1" w:styleId="berschrift2Zchn">
    <w:name w:val="Überschrift 2 Zchn"/>
    <w:basedOn w:val="Absatz-Standardschriftart"/>
    <w:link w:val="berschrift2"/>
    <w:uiPriority w:val="9"/>
    <w:rsid w:val="00545C5A"/>
    <w:rPr>
      <w:rFonts w:ascii="Arial" w:eastAsiaTheme="majorEastAsia" w:hAnsi="Arial" w:cstheme="majorBidi"/>
      <w:b/>
      <w:bCs/>
      <w:sz w:val="22"/>
      <w:szCs w:val="22"/>
    </w:rPr>
  </w:style>
  <w:style w:type="numbering" w:customStyle="1" w:styleId="KeineListe1">
    <w:name w:val="Keine Liste1"/>
    <w:next w:val="KeineListe"/>
    <w:uiPriority w:val="99"/>
    <w:semiHidden/>
    <w:unhideWhenUsed/>
    <w:rsid w:val="001C707A"/>
  </w:style>
  <w:style w:type="character" w:customStyle="1" w:styleId="berschrift1Zchn">
    <w:name w:val="Überschrift 1 Zchn"/>
    <w:link w:val="berschrift1"/>
    <w:uiPriority w:val="9"/>
    <w:rsid w:val="00A11C1C"/>
    <w:rPr>
      <w:rFonts w:ascii="Arial" w:eastAsiaTheme="majorEastAsia" w:hAnsi="Arial" w:cstheme="majorBidi"/>
      <w:b/>
      <w:bCs/>
      <w:color w:val="D60541"/>
      <w:sz w:val="32"/>
      <w:szCs w:val="28"/>
    </w:rPr>
  </w:style>
  <w:style w:type="character" w:customStyle="1" w:styleId="berschrift4Zchn">
    <w:name w:val="Überschrift 4 Zchn"/>
    <w:link w:val="berschrift4"/>
    <w:uiPriority w:val="9"/>
    <w:rsid w:val="00406800"/>
    <w:rPr>
      <w:rFonts w:asciiTheme="majorHAnsi" w:eastAsiaTheme="majorEastAsia" w:hAnsiTheme="majorHAnsi" w:cstheme="majorBidi"/>
      <w:b/>
      <w:bCs/>
      <w:iCs/>
    </w:rPr>
  </w:style>
  <w:style w:type="character" w:customStyle="1" w:styleId="Textkrper2Zchn">
    <w:name w:val="Textkörper 2 Zchn"/>
    <w:link w:val="Textkrper2"/>
    <w:semiHidden/>
    <w:rsid w:val="001C707A"/>
  </w:style>
  <w:style w:type="character" w:customStyle="1" w:styleId="Textkrper3Zchn">
    <w:name w:val="Textkörper 3 Zchn"/>
    <w:link w:val="Textkrper3"/>
    <w:semiHidden/>
    <w:rsid w:val="001C707A"/>
    <w:rPr>
      <w:sz w:val="18"/>
    </w:rPr>
  </w:style>
  <w:style w:type="paragraph" w:customStyle="1" w:styleId="Formatvorlage1">
    <w:name w:val="Formatvorlage1"/>
    <w:basedOn w:val="Fuzeile"/>
    <w:link w:val="Formatvorlage1Zchn"/>
    <w:uiPriority w:val="98"/>
    <w:unhideWhenUsed/>
    <w:rsid w:val="001C707A"/>
  </w:style>
  <w:style w:type="character" w:customStyle="1" w:styleId="Formatvorlage1Zchn">
    <w:name w:val="Formatvorlage1 Zchn"/>
    <w:basedOn w:val="FuzeileZchn"/>
    <w:link w:val="Formatvorlage1"/>
    <w:uiPriority w:val="98"/>
    <w:rsid w:val="001C707A"/>
    <w:rPr>
      <w:rFonts w:ascii="Arial" w:hAnsi="Arial"/>
      <w:color w:val="404040" w:themeColor="text1" w:themeTint="BF"/>
      <w:spacing w:val="-10"/>
      <w:sz w:val="16"/>
    </w:rPr>
  </w:style>
  <w:style w:type="character" w:customStyle="1" w:styleId="berschrift3Zchn">
    <w:name w:val="Überschrift 3 Zchn"/>
    <w:basedOn w:val="Absatz-Standardschriftart"/>
    <w:link w:val="berschrift3"/>
    <w:rsid w:val="00CF66EE"/>
    <w:rPr>
      <w:rFonts w:ascii="Arial" w:eastAsiaTheme="majorEastAsia" w:hAnsi="Arial" w:cstheme="majorBidi"/>
      <w:b/>
      <w:bCs/>
      <w:color w:val="D60541"/>
      <w:sz w:val="20"/>
    </w:rPr>
  </w:style>
  <w:style w:type="character" w:customStyle="1" w:styleId="berschrift5Zchn">
    <w:name w:val="Überschrift 5 Zchn"/>
    <w:basedOn w:val="Absatz-Standardschriftart"/>
    <w:link w:val="berschrift5"/>
    <w:rsid w:val="00930B45"/>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9"/>
    <w:semiHidden/>
    <w:rsid w:val="001C707A"/>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1C707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1C707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1C707A"/>
    <w:rPr>
      <w:rFonts w:asciiTheme="majorHAnsi" w:eastAsiaTheme="majorEastAsia" w:hAnsiTheme="majorHAnsi" w:cstheme="majorBidi"/>
      <w:i/>
      <w:iCs/>
      <w:color w:val="404040" w:themeColor="text1" w:themeTint="BF"/>
      <w:sz w:val="20"/>
      <w:szCs w:val="20"/>
    </w:rPr>
  </w:style>
  <w:style w:type="character" w:styleId="Fett">
    <w:name w:val="Strong"/>
    <w:basedOn w:val="TextkrperZchn"/>
    <w:uiPriority w:val="22"/>
    <w:qFormat/>
    <w:rsid w:val="0065624F"/>
    <w:rPr>
      <w:rFonts w:ascii="Arial" w:hAnsi="Arial"/>
      <w:b/>
      <w:bCs/>
      <w:sz w:val="20"/>
    </w:rPr>
  </w:style>
  <w:style w:type="character" w:styleId="Hervorhebung">
    <w:name w:val="Emphasis"/>
    <w:basedOn w:val="Absatz-Standardschriftart"/>
    <w:uiPriority w:val="98"/>
    <w:rsid w:val="001C707A"/>
    <w:rPr>
      <w:i/>
      <w:iCs/>
    </w:rPr>
  </w:style>
  <w:style w:type="character" w:styleId="IntensiveHervorhebung">
    <w:name w:val="Intense Emphasis"/>
    <w:basedOn w:val="Fett"/>
    <w:uiPriority w:val="98"/>
    <w:rsid w:val="001C707A"/>
    <w:rPr>
      <w:rFonts w:ascii="Calibri" w:hAnsi="Calibri"/>
      <w:b w:val="0"/>
      <w:bCs w:val="0"/>
      <w:i w:val="0"/>
      <w:iCs/>
      <w:color w:val="288CD2"/>
      <w:sz w:val="24"/>
    </w:rPr>
  </w:style>
  <w:style w:type="character" w:styleId="Buchtitel">
    <w:name w:val="Book Title"/>
    <w:basedOn w:val="Fett"/>
    <w:uiPriority w:val="98"/>
    <w:rsid w:val="001C707A"/>
    <w:rPr>
      <w:rFonts w:ascii="Calibri" w:hAnsi="Calibri"/>
      <w:b w:val="0"/>
      <w:bCs w:val="0"/>
      <w:i w:val="0"/>
      <w:caps w:val="0"/>
      <w:smallCaps/>
      <w:color w:val="288CD2"/>
      <w:spacing w:val="5"/>
      <w:sz w:val="24"/>
    </w:rPr>
  </w:style>
  <w:style w:type="character" w:customStyle="1" w:styleId="ListenabsatzZchn">
    <w:name w:val="Listenabsatz Zchn"/>
    <w:basedOn w:val="Absatz-Standardschriftart"/>
    <w:link w:val="Listenabsatz"/>
    <w:uiPriority w:val="34"/>
    <w:rsid w:val="001C707A"/>
  </w:style>
  <w:style w:type="paragraph" w:customStyle="1" w:styleId="Formatvorlage2">
    <w:name w:val="Formatvorlage2"/>
    <w:aliases w:val="A9Liste"/>
    <w:basedOn w:val="Standard"/>
    <w:next w:val="Standard"/>
    <w:uiPriority w:val="98"/>
    <w:rsid w:val="001C707A"/>
    <w:pPr>
      <w:ind w:left="357" w:hanging="357"/>
    </w:pPr>
    <w:rPr>
      <w:rFonts w:asciiTheme="minorHAnsi" w:eastAsia="MS Gothic" w:hAnsiTheme="minorHAnsi" w:cs="MS Gothic"/>
    </w:rPr>
  </w:style>
  <w:style w:type="paragraph" w:customStyle="1" w:styleId="Formatvorlage3">
    <w:name w:val="Formatvorlage3"/>
    <w:aliases w:val="A99Text7Pt"/>
    <w:basedOn w:val="Standard"/>
    <w:next w:val="Standard"/>
    <w:link w:val="Formatvorlage3Zchn"/>
    <w:uiPriority w:val="15"/>
    <w:rsid w:val="001C707A"/>
    <w:pPr>
      <w:framePr w:wrap="notBeside" w:vAnchor="text" w:hAnchor="text" w:y="1"/>
    </w:pPr>
    <w:rPr>
      <w:sz w:val="14"/>
    </w:rPr>
  </w:style>
  <w:style w:type="character" w:customStyle="1" w:styleId="Formatvorlage3Zchn">
    <w:name w:val="Formatvorlage3 Zchn"/>
    <w:aliases w:val="A99Text7Pt Zchn"/>
    <w:basedOn w:val="Absatz-Standardschriftart"/>
    <w:link w:val="Formatvorlage3"/>
    <w:uiPriority w:val="15"/>
    <w:rsid w:val="001C707A"/>
    <w:rPr>
      <w:sz w:val="14"/>
    </w:rPr>
  </w:style>
  <w:style w:type="character" w:customStyle="1" w:styleId="A98Hochgestellt">
    <w:name w:val="A98Hochgestellt"/>
    <w:basedOn w:val="Kommentarzeichen"/>
    <w:uiPriority w:val="11"/>
    <w:rsid w:val="001C707A"/>
    <w:rPr>
      <w:rFonts w:ascii="Times New Roman" w:hAnsi="Times New Roman"/>
      <w:color w:val="auto"/>
      <w:sz w:val="22"/>
      <w:szCs w:val="16"/>
    </w:rPr>
  </w:style>
  <w:style w:type="character" w:styleId="Kommentarzeichen">
    <w:name w:val="annotation reference"/>
    <w:basedOn w:val="Absatz-Standardschriftart"/>
    <w:uiPriority w:val="99"/>
    <w:semiHidden/>
    <w:unhideWhenUsed/>
    <w:rsid w:val="001C707A"/>
    <w:rPr>
      <w:sz w:val="16"/>
      <w:szCs w:val="16"/>
    </w:rPr>
  </w:style>
  <w:style w:type="paragraph" w:customStyle="1" w:styleId="Formatvorlage4">
    <w:name w:val="Formatvorlage4"/>
    <w:basedOn w:val="Standard"/>
    <w:uiPriority w:val="98"/>
    <w:rsid w:val="001C707A"/>
    <w:pPr>
      <w:keepLines/>
      <w:framePr w:wrap="notBeside" w:vAnchor="text" w:hAnchor="text" w:y="1"/>
      <w:widowControl w:val="0"/>
      <w:numPr>
        <w:numId w:val="18"/>
      </w:numPr>
      <w:textboxTightWrap w:val="allLines"/>
    </w:pPr>
  </w:style>
  <w:style w:type="paragraph" w:customStyle="1" w:styleId="Hinweis-Typ">
    <w:name w:val="Hinweis-Typ"/>
    <w:basedOn w:val="Standard"/>
    <w:next w:val="Hinweis-Text"/>
    <w:link w:val="Hinweis-TypZchn"/>
    <w:uiPriority w:val="3"/>
    <w:qFormat/>
    <w:rsid w:val="00CF66EE"/>
    <w:pPr>
      <w:keepNext/>
      <w:pBdr>
        <w:left w:val="single" w:sz="8" w:space="4" w:color="D60541"/>
      </w:pBdr>
      <w:spacing w:after="0" w:line="288" w:lineRule="auto"/>
      <w:ind w:left="567" w:right="567"/>
      <w:contextualSpacing/>
    </w:pPr>
    <w:rPr>
      <w:rFonts w:eastAsia="Times New Roman" w:cstheme="majorBidi"/>
      <w:b/>
      <w:vanish/>
      <w:spacing w:val="5"/>
      <w:kern w:val="28"/>
      <w:szCs w:val="52"/>
    </w:rPr>
  </w:style>
  <w:style w:type="character" w:customStyle="1" w:styleId="Hinweis-TypZchn">
    <w:name w:val="Hinweis-Typ Zchn"/>
    <w:basedOn w:val="Absatz-Standardschriftart"/>
    <w:link w:val="Hinweis-Typ"/>
    <w:uiPriority w:val="3"/>
    <w:rsid w:val="00B47BE0"/>
    <w:rPr>
      <w:rFonts w:ascii="Arial" w:eastAsia="Times New Roman" w:hAnsi="Arial" w:cstheme="majorBidi"/>
      <w:b/>
      <w:vanish/>
      <w:spacing w:val="5"/>
      <w:kern w:val="28"/>
      <w:sz w:val="20"/>
      <w:szCs w:val="52"/>
    </w:rPr>
  </w:style>
  <w:style w:type="paragraph" w:customStyle="1" w:styleId="Formatvorlage">
    <w:name w:val="Formatvorlage"/>
    <w:aliases w:val="5Kopfzeile"/>
    <w:basedOn w:val="Kopfzeile"/>
    <w:link w:val="FormatvorlageZchn"/>
    <w:uiPriority w:val="32"/>
    <w:rsid w:val="001C707A"/>
    <w:pPr>
      <w:tabs>
        <w:tab w:val="right" w:pos="9498"/>
      </w:tabs>
    </w:pPr>
  </w:style>
  <w:style w:type="character" w:customStyle="1" w:styleId="FormatvorlageZchn">
    <w:name w:val="Formatvorlage Zchn"/>
    <w:aliases w:val="5Kopfzeile Zchn"/>
    <w:basedOn w:val="KopfzeileZchn"/>
    <w:link w:val="Formatvorlage"/>
    <w:uiPriority w:val="32"/>
    <w:rsid w:val="001C707A"/>
    <w:rPr>
      <w:rFonts w:ascii="Arial" w:hAnsi="Arial"/>
      <w:sz w:val="20"/>
    </w:rPr>
  </w:style>
  <w:style w:type="table" w:customStyle="1" w:styleId="NormaleTabelle1">
    <w:name w:val="Normale Tabelle1"/>
    <w:semiHidden/>
    <w:rsid w:val="001C707A"/>
    <w:rPr>
      <w:rFonts w:ascii="Times New Roman" w:eastAsia="Times New Roman" w:hAnsi="Times New Roman" w:cs="Times New Roman"/>
      <w:sz w:val="20"/>
      <w:szCs w:val="20"/>
      <w:lang w:bidi="de-DE"/>
    </w:rPr>
    <w:tblPr>
      <w:tblCellMar>
        <w:top w:w="0" w:type="dxa"/>
        <w:left w:w="108" w:type="dxa"/>
        <w:bottom w:w="0" w:type="dxa"/>
        <w:right w:w="108" w:type="dxa"/>
      </w:tblCellMar>
    </w:tblPr>
  </w:style>
  <w:style w:type="character" w:styleId="HTMLVariable">
    <w:name w:val="HTML Variable"/>
    <w:basedOn w:val="Absatz-Standardschriftart"/>
    <w:uiPriority w:val="99"/>
    <w:unhideWhenUsed/>
    <w:rsid w:val="001C707A"/>
    <w:rPr>
      <w:i/>
      <w:iCs/>
    </w:rPr>
  </w:style>
  <w:style w:type="paragraph" w:styleId="Textkrper-Erstzeileneinzug">
    <w:name w:val="Body Text First Indent"/>
    <w:aliases w:val="Titelblatt"/>
    <w:basedOn w:val="Textkrper"/>
    <w:next w:val="Textkrper"/>
    <w:link w:val="Textkrper-ErstzeileneinzugZchn"/>
    <w:uiPriority w:val="99"/>
    <w:unhideWhenUsed/>
    <w:rsid w:val="001C707A"/>
    <w:pPr>
      <w:spacing w:after="360" w:line="240" w:lineRule="auto"/>
      <w:jc w:val="right"/>
    </w:pPr>
    <w:rPr>
      <w:color w:val="288CD2"/>
      <w:sz w:val="36"/>
    </w:rPr>
  </w:style>
  <w:style w:type="character" w:customStyle="1" w:styleId="Textkrper-ErstzeileneinzugZchn">
    <w:name w:val="Textkörper-Erstzeileneinzug Zchn"/>
    <w:aliases w:val="Titelblatt Zchn"/>
    <w:basedOn w:val="TextkrperZchn"/>
    <w:link w:val="Textkrper-Erstzeileneinzug"/>
    <w:uiPriority w:val="99"/>
    <w:rsid w:val="001C707A"/>
    <w:rPr>
      <w:rFonts w:ascii="Arial" w:hAnsi="Arial"/>
      <w:color w:val="288CD2"/>
      <w:sz w:val="36"/>
    </w:rPr>
  </w:style>
  <w:style w:type="paragraph" w:customStyle="1" w:styleId="4">
    <w:name w:val="Ü4"/>
    <w:basedOn w:val="berschrift3"/>
    <w:next w:val="Textkrper"/>
    <w:link w:val="4Zchn"/>
    <w:uiPriority w:val="98"/>
    <w:unhideWhenUsed/>
    <w:rsid w:val="001C707A"/>
  </w:style>
  <w:style w:type="character" w:customStyle="1" w:styleId="4Zchn">
    <w:name w:val="Ü4 Zchn"/>
    <w:basedOn w:val="berschrift3Zchn"/>
    <w:link w:val="4"/>
    <w:uiPriority w:val="98"/>
    <w:rsid w:val="001C707A"/>
    <w:rPr>
      <w:rFonts w:ascii="Arial" w:eastAsiaTheme="majorEastAsia" w:hAnsi="Arial" w:cstheme="majorBidi"/>
      <w:b/>
      <w:bCs/>
      <w:color w:val="C70836"/>
      <w:sz w:val="20"/>
    </w:rPr>
  </w:style>
  <w:style w:type="character" w:customStyle="1" w:styleId="VerweisPDFZchn">
    <w:name w:val="VerweisPDF Zchn"/>
    <w:basedOn w:val="Absatz-Standardschriftart"/>
    <w:link w:val="VerweisPDF"/>
    <w:uiPriority w:val="9"/>
    <w:locked/>
    <w:rsid w:val="00367511"/>
    <w:rPr>
      <w:i/>
    </w:rPr>
  </w:style>
  <w:style w:type="paragraph" w:customStyle="1" w:styleId="VerweisPDF">
    <w:name w:val="VerweisPDF"/>
    <w:basedOn w:val="Textkrper"/>
    <w:link w:val="VerweisPDFZchn"/>
    <w:uiPriority w:val="9"/>
    <w:unhideWhenUsed/>
    <w:rsid w:val="00B86431"/>
    <w:pPr>
      <w:numPr>
        <w:numId w:val="12"/>
      </w:numPr>
      <w:pBdr>
        <w:top w:val="single" w:sz="4" w:space="1" w:color="auto"/>
        <w:left w:val="single" w:sz="4" w:space="4" w:color="auto"/>
        <w:bottom w:val="single" w:sz="4" w:space="1" w:color="auto"/>
        <w:right w:val="single" w:sz="4" w:space="4" w:color="auto"/>
      </w:pBdr>
    </w:pPr>
    <w:rPr>
      <w:i/>
    </w:rPr>
  </w:style>
  <w:style w:type="paragraph" w:customStyle="1" w:styleId="Kontrollkstchen">
    <w:name w:val="Kontrollkästchen"/>
    <w:basedOn w:val="Textkrper"/>
    <w:next w:val="Standard"/>
    <w:uiPriority w:val="2"/>
    <w:rsid w:val="005A1262"/>
    <w:pPr>
      <w:tabs>
        <w:tab w:val="left" w:pos="567"/>
      </w:tabs>
      <w:ind w:left="567" w:hanging="567"/>
    </w:pPr>
  </w:style>
  <w:style w:type="paragraph" w:customStyle="1" w:styleId="Dateneingabe">
    <w:name w:val="Dateneingabe"/>
    <w:basedOn w:val="Textkrper"/>
    <w:uiPriority w:val="2"/>
    <w:rsid w:val="00FC49CD"/>
    <w:pPr>
      <w:numPr>
        <w:numId w:val="17"/>
      </w:numPr>
      <w:ind w:left="357" w:hanging="357"/>
    </w:pPr>
  </w:style>
  <w:style w:type="paragraph" w:customStyle="1" w:styleId="Hinweis-Text">
    <w:name w:val="Hinweis-Text"/>
    <w:basedOn w:val="Standard"/>
    <w:next w:val="Textkrper"/>
    <w:link w:val="Hinweis-TextZchn"/>
    <w:uiPriority w:val="4"/>
    <w:qFormat/>
    <w:rsid w:val="000C1E20"/>
    <w:pPr>
      <w:pBdr>
        <w:left w:val="single" w:sz="8" w:space="4" w:color="D60541"/>
      </w:pBdr>
      <w:spacing w:line="288" w:lineRule="auto"/>
      <w:ind w:left="567" w:right="567"/>
      <w:contextualSpacing/>
    </w:pPr>
    <w:rPr>
      <w:rFonts w:eastAsia="Times New Roman" w:cstheme="majorBidi"/>
      <w:vanish/>
      <w:spacing w:val="5"/>
      <w:kern w:val="28"/>
      <w:szCs w:val="52"/>
    </w:rPr>
  </w:style>
  <w:style w:type="paragraph" w:customStyle="1" w:styleId="Hinweis-Text-Aufzhlung">
    <w:name w:val="Hinweis-Text-Aufzählung"/>
    <w:basedOn w:val="Hinweis-Text"/>
    <w:link w:val="Hinweis-Text-AufzhlungZchn"/>
    <w:uiPriority w:val="5"/>
    <w:qFormat/>
    <w:rsid w:val="00CD19EF"/>
    <w:pPr>
      <w:numPr>
        <w:numId w:val="27"/>
      </w:numPr>
      <w:ind w:left="851" w:hanging="284"/>
    </w:pPr>
  </w:style>
  <w:style w:type="table" w:customStyle="1" w:styleId="Tabellenraster1">
    <w:name w:val="Tabellenraster1"/>
    <w:basedOn w:val="NormaleTabelle"/>
    <w:next w:val="Tabellenraster"/>
    <w:uiPriority w:val="59"/>
    <w:rsid w:val="00E7610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C2766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8F5B2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FB7E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kelnummer">
    <w:name w:val="Artikelnummer"/>
    <w:basedOn w:val="Absatz-Standardschriftart"/>
    <w:uiPriority w:val="1"/>
    <w:qFormat/>
    <w:rsid w:val="00A1394E"/>
    <w:rPr>
      <w:vanish/>
    </w:rPr>
  </w:style>
  <w:style w:type="paragraph" w:customStyle="1" w:styleId="Autor">
    <w:name w:val="Autor"/>
    <w:basedOn w:val="Textkrper"/>
    <w:uiPriority w:val="10"/>
    <w:qFormat/>
    <w:rsid w:val="002957F4"/>
    <w:pPr>
      <w:spacing w:after="480"/>
    </w:pPr>
  </w:style>
  <w:style w:type="paragraph" w:styleId="Anrede">
    <w:name w:val="Salutation"/>
    <w:basedOn w:val="Standard"/>
    <w:next w:val="Standard"/>
    <w:link w:val="AnredeZchn"/>
    <w:uiPriority w:val="99"/>
    <w:semiHidden/>
    <w:unhideWhenUsed/>
    <w:rsid w:val="003346F7"/>
  </w:style>
  <w:style w:type="character" w:customStyle="1" w:styleId="AnredeZchn">
    <w:name w:val="Anrede Zchn"/>
    <w:basedOn w:val="Absatz-Standardschriftart"/>
    <w:link w:val="Anrede"/>
    <w:uiPriority w:val="99"/>
    <w:semiHidden/>
    <w:rsid w:val="003346F7"/>
    <w:rPr>
      <w:rFonts w:ascii="Arial" w:hAnsi="Arial"/>
      <w:sz w:val="20"/>
    </w:rPr>
  </w:style>
  <w:style w:type="paragraph" w:styleId="Aufzhlungszeichen2">
    <w:name w:val="List Bullet 2"/>
    <w:basedOn w:val="Standard"/>
    <w:uiPriority w:val="99"/>
    <w:semiHidden/>
    <w:unhideWhenUsed/>
    <w:rsid w:val="003346F7"/>
    <w:pPr>
      <w:numPr>
        <w:numId w:val="21"/>
      </w:numPr>
      <w:contextualSpacing/>
    </w:pPr>
  </w:style>
  <w:style w:type="paragraph" w:styleId="Aufzhlungszeichen3">
    <w:name w:val="List Bullet 3"/>
    <w:basedOn w:val="Standard"/>
    <w:uiPriority w:val="99"/>
    <w:semiHidden/>
    <w:unhideWhenUsed/>
    <w:rsid w:val="003346F7"/>
    <w:pPr>
      <w:numPr>
        <w:numId w:val="22"/>
      </w:numPr>
      <w:contextualSpacing/>
    </w:pPr>
  </w:style>
  <w:style w:type="paragraph" w:styleId="Aufzhlungszeichen4">
    <w:name w:val="List Bullet 4"/>
    <w:basedOn w:val="Standard"/>
    <w:uiPriority w:val="99"/>
    <w:semiHidden/>
    <w:unhideWhenUsed/>
    <w:rsid w:val="003346F7"/>
    <w:pPr>
      <w:numPr>
        <w:numId w:val="19"/>
      </w:numPr>
      <w:contextualSpacing/>
    </w:pPr>
  </w:style>
  <w:style w:type="paragraph" w:styleId="Aufzhlungszeichen5">
    <w:name w:val="List Bullet 5"/>
    <w:basedOn w:val="Standard"/>
    <w:uiPriority w:val="99"/>
    <w:semiHidden/>
    <w:unhideWhenUsed/>
    <w:rsid w:val="003346F7"/>
    <w:pPr>
      <w:numPr>
        <w:numId w:val="23"/>
      </w:numPr>
      <w:contextualSpacing/>
    </w:pPr>
  </w:style>
  <w:style w:type="paragraph" w:styleId="Beschriftung">
    <w:name w:val="caption"/>
    <w:basedOn w:val="Standard"/>
    <w:next w:val="Standard"/>
    <w:uiPriority w:val="35"/>
    <w:semiHidden/>
    <w:unhideWhenUsed/>
    <w:qFormat/>
    <w:rsid w:val="003346F7"/>
    <w:pPr>
      <w:spacing w:after="200"/>
    </w:pPr>
    <w:rPr>
      <w:b/>
      <w:bCs/>
      <w:color w:val="4F81BD" w:themeColor="accent1"/>
      <w:sz w:val="18"/>
      <w:szCs w:val="18"/>
    </w:rPr>
  </w:style>
  <w:style w:type="paragraph" w:styleId="Datum">
    <w:name w:val="Date"/>
    <w:basedOn w:val="Standard"/>
    <w:next w:val="Standard"/>
    <w:link w:val="DatumZchn"/>
    <w:uiPriority w:val="99"/>
    <w:semiHidden/>
    <w:unhideWhenUsed/>
    <w:rsid w:val="003346F7"/>
  </w:style>
  <w:style w:type="character" w:customStyle="1" w:styleId="DatumZchn">
    <w:name w:val="Datum Zchn"/>
    <w:basedOn w:val="Absatz-Standardschriftart"/>
    <w:link w:val="Datum"/>
    <w:uiPriority w:val="99"/>
    <w:semiHidden/>
    <w:rsid w:val="003346F7"/>
    <w:rPr>
      <w:rFonts w:ascii="Arial" w:hAnsi="Arial"/>
      <w:sz w:val="20"/>
    </w:rPr>
  </w:style>
  <w:style w:type="paragraph" w:styleId="Dokumentstruktur">
    <w:name w:val="Document Map"/>
    <w:basedOn w:val="Standard"/>
    <w:link w:val="DokumentstrukturZchn"/>
    <w:uiPriority w:val="99"/>
    <w:semiHidden/>
    <w:unhideWhenUsed/>
    <w:rsid w:val="003346F7"/>
    <w:pPr>
      <w:spacing w:after="0"/>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346F7"/>
    <w:rPr>
      <w:rFonts w:ascii="Tahoma" w:hAnsi="Tahoma" w:cs="Tahoma"/>
      <w:sz w:val="16"/>
      <w:szCs w:val="16"/>
    </w:rPr>
  </w:style>
  <w:style w:type="paragraph" w:styleId="E-Mail-Signatur">
    <w:name w:val="E-mail Signature"/>
    <w:basedOn w:val="Standard"/>
    <w:link w:val="E-Mail-SignaturZchn"/>
    <w:uiPriority w:val="99"/>
    <w:semiHidden/>
    <w:unhideWhenUsed/>
    <w:rsid w:val="003346F7"/>
    <w:pPr>
      <w:spacing w:after="0"/>
    </w:pPr>
  </w:style>
  <w:style w:type="character" w:customStyle="1" w:styleId="E-Mail-SignaturZchn">
    <w:name w:val="E-Mail-Signatur Zchn"/>
    <w:basedOn w:val="Absatz-Standardschriftart"/>
    <w:link w:val="E-Mail-Signatur"/>
    <w:uiPriority w:val="99"/>
    <w:semiHidden/>
    <w:rsid w:val="003346F7"/>
    <w:rPr>
      <w:rFonts w:ascii="Arial" w:hAnsi="Arial"/>
      <w:sz w:val="20"/>
    </w:rPr>
  </w:style>
  <w:style w:type="paragraph" w:styleId="Endnotentext">
    <w:name w:val="endnote text"/>
    <w:basedOn w:val="Standard"/>
    <w:link w:val="EndnotentextZchn"/>
    <w:uiPriority w:val="99"/>
    <w:semiHidden/>
    <w:unhideWhenUsed/>
    <w:rsid w:val="003346F7"/>
    <w:pPr>
      <w:spacing w:after="0"/>
    </w:pPr>
    <w:rPr>
      <w:szCs w:val="20"/>
    </w:rPr>
  </w:style>
  <w:style w:type="character" w:customStyle="1" w:styleId="EndnotentextZchn">
    <w:name w:val="Endnotentext Zchn"/>
    <w:basedOn w:val="Absatz-Standardschriftart"/>
    <w:link w:val="Endnotentext"/>
    <w:uiPriority w:val="99"/>
    <w:semiHidden/>
    <w:rsid w:val="003346F7"/>
    <w:rPr>
      <w:rFonts w:ascii="Arial" w:hAnsi="Arial"/>
      <w:sz w:val="20"/>
      <w:szCs w:val="20"/>
    </w:rPr>
  </w:style>
  <w:style w:type="paragraph" w:styleId="Fu-Endnotenberschrift">
    <w:name w:val="Note Heading"/>
    <w:basedOn w:val="Standard"/>
    <w:next w:val="Standard"/>
    <w:link w:val="Fu-EndnotenberschriftZchn"/>
    <w:uiPriority w:val="99"/>
    <w:semiHidden/>
    <w:unhideWhenUsed/>
    <w:rsid w:val="003346F7"/>
    <w:pPr>
      <w:spacing w:after="0"/>
    </w:pPr>
  </w:style>
  <w:style w:type="character" w:customStyle="1" w:styleId="Fu-EndnotenberschriftZchn">
    <w:name w:val="Fuß/-Endnotenüberschrift Zchn"/>
    <w:basedOn w:val="Absatz-Standardschriftart"/>
    <w:link w:val="Fu-Endnotenberschrift"/>
    <w:uiPriority w:val="99"/>
    <w:semiHidden/>
    <w:rsid w:val="003346F7"/>
    <w:rPr>
      <w:rFonts w:ascii="Arial" w:hAnsi="Arial"/>
      <w:sz w:val="20"/>
    </w:rPr>
  </w:style>
  <w:style w:type="paragraph" w:styleId="Gruformel">
    <w:name w:val="Closing"/>
    <w:basedOn w:val="Standard"/>
    <w:link w:val="GruformelZchn"/>
    <w:uiPriority w:val="99"/>
    <w:semiHidden/>
    <w:unhideWhenUsed/>
    <w:rsid w:val="003346F7"/>
    <w:pPr>
      <w:spacing w:after="0"/>
      <w:ind w:left="4252"/>
    </w:pPr>
  </w:style>
  <w:style w:type="character" w:customStyle="1" w:styleId="GruformelZchn">
    <w:name w:val="Grußformel Zchn"/>
    <w:basedOn w:val="Absatz-Standardschriftart"/>
    <w:link w:val="Gruformel"/>
    <w:uiPriority w:val="99"/>
    <w:semiHidden/>
    <w:rsid w:val="003346F7"/>
    <w:rPr>
      <w:rFonts w:ascii="Arial" w:hAnsi="Arial"/>
      <w:sz w:val="20"/>
    </w:rPr>
  </w:style>
  <w:style w:type="paragraph" w:styleId="HTMLAdresse">
    <w:name w:val="HTML Address"/>
    <w:basedOn w:val="Standard"/>
    <w:link w:val="HTMLAdresseZchn"/>
    <w:uiPriority w:val="99"/>
    <w:semiHidden/>
    <w:unhideWhenUsed/>
    <w:rsid w:val="003346F7"/>
    <w:pPr>
      <w:spacing w:after="0"/>
    </w:pPr>
    <w:rPr>
      <w:i/>
      <w:iCs/>
    </w:rPr>
  </w:style>
  <w:style w:type="character" w:customStyle="1" w:styleId="HTMLAdresseZchn">
    <w:name w:val="HTML Adresse Zchn"/>
    <w:basedOn w:val="Absatz-Standardschriftart"/>
    <w:link w:val="HTMLAdresse"/>
    <w:uiPriority w:val="99"/>
    <w:semiHidden/>
    <w:rsid w:val="003346F7"/>
    <w:rPr>
      <w:rFonts w:ascii="Arial" w:hAnsi="Arial"/>
      <w:i/>
      <w:iCs/>
      <w:sz w:val="20"/>
    </w:rPr>
  </w:style>
  <w:style w:type="paragraph" w:styleId="HTMLVorformatiert">
    <w:name w:val="HTML Preformatted"/>
    <w:basedOn w:val="Standard"/>
    <w:link w:val="HTMLVorformatiertZchn"/>
    <w:uiPriority w:val="99"/>
    <w:semiHidden/>
    <w:unhideWhenUsed/>
    <w:rsid w:val="003346F7"/>
    <w:pPr>
      <w:spacing w:after="0"/>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3346F7"/>
    <w:rPr>
      <w:rFonts w:ascii="Consolas" w:hAnsi="Consolas"/>
      <w:sz w:val="20"/>
      <w:szCs w:val="20"/>
    </w:rPr>
  </w:style>
  <w:style w:type="paragraph" w:styleId="Index1">
    <w:name w:val="index 1"/>
    <w:basedOn w:val="Standard"/>
    <w:next w:val="Standard"/>
    <w:autoRedefine/>
    <w:uiPriority w:val="99"/>
    <w:semiHidden/>
    <w:unhideWhenUsed/>
    <w:rsid w:val="003346F7"/>
    <w:pPr>
      <w:tabs>
        <w:tab w:val="clear" w:pos="851"/>
        <w:tab w:val="clear" w:pos="1418"/>
        <w:tab w:val="clear" w:pos="2835"/>
        <w:tab w:val="clear" w:pos="6804"/>
        <w:tab w:val="clear" w:pos="8505"/>
        <w:tab w:val="clear" w:pos="9497"/>
      </w:tabs>
      <w:spacing w:after="0"/>
      <w:ind w:left="200" w:hanging="200"/>
    </w:pPr>
  </w:style>
  <w:style w:type="paragraph" w:styleId="Index2">
    <w:name w:val="index 2"/>
    <w:basedOn w:val="Standard"/>
    <w:next w:val="Standard"/>
    <w:autoRedefine/>
    <w:uiPriority w:val="99"/>
    <w:semiHidden/>
    <w:unhideWhenUsed/>
    <w:rsid w:val="003346F7"/>
    <w:pPr>
      <w:tabs>
        <w:tab w:val="clear" w:pos="851"/>
        <w:tab w:val="clear" w:pos="1418"/>
        <w:tab w:val="clear" w:pos="2835"/>
        <w:tab w:val="clear" w:pos="6804"/>
        <w:tab w:val="clear" w:pos="8505"/>
        <w:tab w:val="clear" w:pos="9497"/>
      </w:tabs>
      <w:spacing w:after="0"/>
      <w:ind w:left="400" w:hanging="200"/>
    </w:pPr>
  </w:style>
  <w:style w:type="paragraph" w:styleId="Index3">
    <w:name w:val="index 3"/>
    <w:basedOn w:val="Standard"/>
    <w:next w:val="Standard"/>
    <w:autoRedefine/>
    <w:uiPriority w:val="99"/>
    <w:semiHidden/>
    <w:unhideWhenUsed/>
    <w:rsid w:val="003346F7"/>
    <w:pPr>
      <w:tabs>
        <w:tab w:val="clear" w:pos="851"/>
        <w:tab w:val="clear" w:pos="1418"/>
        <w:tab w:val="clear" w:pos="2835"/>
        <w:tab w:val="clear" w:pos="6804"/>
        <w:tab w:val="clear" w:pos="8505"/>
        <w:tab w:val="clear" w:pos="9497"/>
      </w:tabs>
      <w:spacing w:after="0"/>
      <w:ind w:left="600" w:hanging="200"/>
    </w:pPr>
  </w:style>
  <w:style w:type="paragraph" w:styleId="Index4">
    <w:name w:val="index 4"/>
    <w:basedOn w:val="Standard"/>
    <w:next w:val="Standard"/>
    <w:autoRedefine/>
    <w:uiPriority w:val="99"/>
    <w:semiHidden/>
    <w:unhideWhenUsed/>
    <w:rsid w:val="003346F7"/>
    <w:pPr>
      <w:tabs>
        <w:tab w:val="clear" w:pos="851"/>
        <w:tab w:val="clear" w:pos="1418"/>
        <w:tab w:val="clear" w:pos="2835"/>
        <w:tab w:val="clear" w:pos="6804"/>
        <w:tab w:val="clear" w:pos="8505"/>
        <w:tab w:val="clear" w:pos="9497"/>
      </w:tabs>
      <w:spacing w:after="0"/>
      <w:ind w:left="800" w:hanging="200"/>
    </w:pPr>
  </w:style>
  <w:style w:type="paragraph" w:styleId="Index5">
    <w:name w:val="index 5"/>
    <w:basedOn w:val="Standard"/>
    <w:next w:val="Standard"/>
    <w:autoRedefine/>
    <w:uiPriority w:val="99"/>
    <w:semiHidden/>
    <w:unhideWhenUsed/>
    <w:rsid w:val="003346F7"/>
    <w:pPr>
      <w:tabs>
        <w:tab w:val="clear" w:pos="851"/>
        <w:tab w:val="clear" w:pos="1418"/>
        <w:tab w:val="clear" w:pos="2835"/>
        <w:tab w:val="clear" w:pos="6804"/>
        <w:tab w:val="clear" w:pos="8505"/>
        <w:tab w:val="clear" w:pos="9497"/>
      </w:tabs>
      <w:spacing w:after="0"/>
      <w:ind w:left="1000" w:hanging="200"/>
    </w:pPr>
  </w:style>
  <w:style w:type="paragraph" w:styleId="Index6">
    <w:name w:val="index 6"/>
    <w:basedOn w:val="Standard"/>
    <w:next w:val="Standard"/>
    <w:autoRedefine/>
    <w:uiPriority w:val="99"/>
    <w:semiHidden/>
    <w:unhideWhenUsed/>
    <w:rsid w:val="003346F7"/>
    <w:pPr>
      <w:tabs>
        <w:tab w:val="clear" w:pos="851"/>
        <w:tab w:val="clear" w:pos="1418"/>
        <w:tab w:val="clear" w:pos="2835"/>
        <w:tab w:val="clear" w:pos="6804"/>
        <w:tab w:val="clear" w:pos="8505"/>
        <w:tab w:val="clear" w:pos="9497"/>
      </w:tabs>
      <w:spacing w:after="0"/>
      <w:ind w:left="1200" w:hanging="200"/>
    </w:pPr>
  </w:style>
  <w:style w:type="paragraph" w:styleId="Index7">
    <w:name w:val="index 7"/>
    <w:basedOn w:val="Standard"/>
    <w:next w:val="Standard"/>
    <w:autoRedefine/>
    <w:uiPriority w:val="99"/>
    <w:semiHidden/>
    <w:unhideWhenUsed/>
    <w:rsid w:val="003346F7"/>
    <w:pPr>
      <w:tabs>
        <w:tab w:val="clear" w:pos="851"/>
        <w:tab w:val="clear" w:pos="1418"/>
        <w:tab w:val="clear" w:pos="2835"/>
        <w:tab w:val="clear" w:pos="6804"/>
        <w:tab w:val="clear" w:pos="8505"/>
        <w:tab w:val="clear" w:pos="9497"/>
      </w:tabs>
      <w:spacing w:after="0"/>
      <w:ind w:left="1400" w:hanging="200"/>
    </w:pPr>
  </w:style>
  <w:style w:type="paragraph" w:styleId="Index8">
    <w:name w:val="index 8"/>
    <w:basedOn w:val="Standard"/>
    <w:next w:val="Standard"/>
    <w:autoRedefine/>
    <w:uiPriority w:val="99"/>
    <w:semiHidden/>
    <w:unhideWhenUsed/>
    <w:rsid w:val="003346F7"/>
    <w:pPr>
      <w:tabs>
        <w:tab w:val="clear" w:pos="851"/>
        <w:tab w:val="clear" w:pos="1418"/>
        <w:tab w:val="clear" w:pos="2835"/>
        <w:tab w:val="clear" w:pos="6804"/>
        <w:tab w:val="clear" w:pos="8505"/>
        <w:tab w:val="clear" w:pos="9497"/>
      </w:tabs>
      <w:spacing w:after="0"/>
      <w:ind w:left="1600" w:hanging="200"/>
    </w:pPr>
  </w:style>
  <w:style w:type="paragraph" w:styleId="Index9">
    <w:name w:val="index 9"/>
    <w:basedOn w:val="Standard"/>
    <w:next w:val="Standard"/>
    <w:autoRedefine/>
    <w:uiPriority w:val="99"/>
    <w:semiHidden/>
    <w:unhideWhenUsed/>
    <w:rsid w:val="003346F7"/>
    <w:pPr>
      <w:tabs>
        <w:tab w:val="clear" w:pos="851"/>
        <w:tab w:val="clear" w:pos="1418"/>
        <w:tab w:val="clear" w:pos="2835"/>
        <w:tab w:val="clear" w:pos="6804"/>
        <w:tab w:val="clear" w:pos="8505"/>
        <w:tab w:val="clear" w:pos="9497"/>
      </w:tabs>
      <w:spacing w:after="0"/>
      <w:ind w:left="1800" w:hanging="200"/>
    </w:pPr>
  </w:style>
  <w:style w:type="paragraph" w:styleId="Indexberschrift">
    <w:name w:val="index heading"/>
    <w:basedOn w:val="Standard"/>
    <w:next w:val="Index1"/>
    <w:uiPriority w:val="99"/>
    <w:semiHidden/>
    <w:unhideWhenUsed/>
    <w:rsid w:val="003346F7"/>
    <w:rPr>
      <w:rFonts w:asciiTheme="majorHAnsi" w:eastAsiaTheme="majorEastAsia" w:hAnsiTheme="majorHAnsi" w:cstheme="majorBidi"/>
      <w:b/>
      <w:bCs/>
    </w:rPr>
  </w:style>
  <w:style w:type="paragraph" w:styleId="Kommentarthema">
    <w:name w:val="annotation subject"/>
    <w:basedOn w:val="Kommentartext"/>
    <w:next w:val="Kommentartext"/>
    <w:link w:val="KommentarthemaZchn"/>
    <w:uiPriority w:val="99"/>
    <w:semiHidden/>
    <w:unhideWhenUsed/>
    <w:rsid w:val="003346F7"/>
    <w:rPr>
      <w:b/>
      <w:bCs/>
      <w:szCs w:val="20"/>
    </w:rPr>
  </w:style>
  <w:style w:type="character" w:customStyle="1" w:styleId="KommentarthemaZchn">
    <w:name w:val="Kommentarthema Zchn"/>
    <w:basedOn w:val="KommentartextZchn"/>
    <w:link w:val="Kommentarthema"/>
    <w:uiPriority w:val="99"/>
    <w:semiHidden/>
    <w:rsid w:val="003346F7"/>
    <w:rPr>
      <w:rFonts w:ascii="Arial" w:hAnsi="Arial"/>
      <w:b/>
      <w:bCs/>
      <w:sz w:val="20"/>
      <w:szCs w:val="20"/>
    </w:rPr>
  </w:style>
  <w:style w:type="paragraph" w:styleId="Liste">
    <w:name w:val="List"/>
    <w:basedOn w:val="Standard"/>
    <w:uiPriority w:val="99"/>
    <w:semiHidden/>
    <w:unhideWhenUsed/>
    <w:rsid w:val="003346F7"/>
    <w:pPr>
      <w:ind w:left="283" w:hanging="283"/>
      <w:contextualSpacing/>
    </w:pPr>
  </w:style>
  <w:style w:type="paragraph" w:styleId="Liste2">
    <w:name w:val="List 2"/>
    <w:basedOn w:val="Standard"/>
    <w:uiPriority w:val="99"/>
    <w:semiHidden/>
    <w:unhideWhenUsed/>
    <w:rsid w:val="003346F7"/>
    <w:pPr>
      <w:ind w:left="566" w:hanging="283"/>
      <w:contextualSpacing/>
    </w:pPr>
  </w:style>
  <w:style w:type="paragraph" w:styleId="Liste3">
    <w:name w:val="List 3"/>
    <w:basedOn w:val="Standard"/>
    <w:uiPriority w:val="99"/>
    <w:semiHidden/>
    <w:unhideWhenUsed/>
    <w:rsid w:val="003346F7"/>
    <w:pPr>
      <w:ind w:left="849" w:hanging="283"/>
      <w:contextualSpacing/>
    </w:pPr>
  </w:style>
  <w:style w:type="paragraph" w:styleId="Liste4">
    <w:name w:val="List 4"/>
    <w:basedOn w:val="Standard"/>
    <w:uiPriority w:val="99"/>
    <w:semiHidden/>
    <w:unhideWhenUsed/>
    <w:rsid w:val="003346F7"/>
    <w:pPr>
      <w:ind w:left="1132" w:hanging="283"/>
      <w:contextualSpacing/>
    </w:pPr>
  </w:style>
  <w:style w:type="paragraph" w:styleId="Liste5">
    <w:name w:val="List 5"/>
    <w:basedOn w:val="Standard"/>
    <w:uiPriority w:val="99"/>
    <w:semiHidden/>
    <w:unhideWhenUsed/>
    <w:rsid w:val="003346F7"/>
    <w:pPr>
      <w:ind w:left="1415" w:hanging="283"/>
      <w:contextualSpacing/>
    </w:pPr>
  </w:style>
  <w:style w:type="paragraph" w:styleId="Listenfortsetzung">
    <w:name w:val="List Continue"/>
    <w:basedOn w:val="Standard"/>
    <w:uiPriority w:val="99"/>
    <w:semiHidden/>
    <w:unhideWhenUsed/>
    <w:rsid w:val="003346F7"/>
    <w:pPr>
      <w:ind w:left="283"/>
      <w:contextualSpacing/>
    </w:pPr>
  </w:style>
  <w:style w:type="paragraph" w:styleId="Listenfortsetzung2">
    <w:name w:val="List Continue 2"/>
    <w:basedOn w:val="Standard"/>
    <w:uiPriority w:val="99"/>
    <w:semiHidden/>
    <w:unhideWhenUsed/>
    <w:rsid w:val="003346F7"/>
    <w:pPr>
      <w:ind w:left="566"/>
      <w:contextualSpacing/>
    </w:pPr>
  </w:style>
  <w:style w:type="paragraph" w:styleId="Listenfortsetzung3">
    <w:name w:val="List Continue 3"/>
    <w:basedOn w:val="Standard"/>
    <w:uiPriority w:val="99"/>
    <w:semiHidden/>
    <w:unhideWhenUsed/>
    <w:rsid w:val="003346F7"/>
    <w:pPr>
      <w:ind w:left="849"/>
      <w:contextualSpacing/>
    </w:pPr>
  </w:style>
  <w:style w:type="paragraph" w:styleId="Listenfortsetzung4">
    <w:name w:val="List Continue 4"/>
    <w:basedOn w:val="Standard"/>
    <w:uiPriority w:val="99"/>
    <w:semiHidden/>
    <w:unhideWhenUsed/>
    <w:rsid w:val="003346F7"/>
    <w:pPr>
      <w:ind w:left="1132"/>
      <w:contextualSpacing/>
    </w:pPr>
  </w:style>
  <w:style w:type="paragraph" w:styleId="Listenfortsetzung5">
    <w:name w:val="List Continue 5"/>
    <w:basedOn w:val="Standard"/>
    <w:uiPriority w:val="99"/>
    <w:semiHidden/>
    <w:unhideWhenUsed/>
    <w:rsid w:val="003346F7"/>
    <w:pPr>
      <w:ind w:left="1415"/>
      <w:contextualSpacing/>
    </w:pPr>
  </w:style>
  <w:style w:type="paragraph" w:styleId="Listennummer">
    <w:name w:val="List Number"/>
    <w:basedOn w:val="Standard"/>
    <w:uiPriority w:val="99"/>
    <w:semiHidden/>
    <w:unhideWhenUsed/>
    <w:rsid w:val="003346F7"/>
    <w:pPr>
      <w:numPr>
        <w:numId w:val="24"/>
      </w:numPr>
      <w:contextualSpacing/>
    </w:pPr>
  </w:style>
  <w:style w:type="paragraph" w:styleId="Listennummer2">
    <w:name w:val="List Number 2"/>
    <w:basedOn w:val="Standard"/>
    <w:uiPriority w:val="99"/>
    <w:semiHidden/>
    <w:unhideWhenUsed/>
    <w:rsid w:val="003346F7"/>
    <w:pPr>
      <w:numPr>
        <w:numId w:val="25"/>
      </w:numPr>
      <w:contextualSpacing/>
    </w:pPr>
  </w:style>
  <w:style w:type="paragraph" w:styleId="Listennummer3">
    <w:name w:val="List Number 3"/>
    <w:basedOn w:val="Standard"/>
    <w:uiPriority w:val="99"/>
    <w:semiHidden/>
    <w:unhideWhenUsed/>
    <w:rsid w:val="003346F7"/>
    <w:pPr>
      <w:numPr>
        <w:numId w:val="26"/>
      </w:numPr>
      <w:contextualSpacing/>
    </w:pPr>
  </w:style>
  <w:style w:type="paragraph" w:styleId="Listennummer4">
    <w:name w:val="List Number 4"/>
    <w:basedOn w:val="Standard"/>
    <w:uiPriority w:val="99"/>
    <w:semiHidden/>
    <w:unhideWhenUsed/>
    <w:rsid w:val="003346F7"/>
    <w:pPr>
      <w:numPr>
        <w:numId w:val="15"/>
      </w:numPr>
      <w:contextualSpacing/>
    </w:pPr>
  </w:style>
  <w:style w:type="paragraph" w:styleId="Listennummer5">
    <w:name w:val="List Number 5"/>
    <w:basedOn w:val="Standard"/>
    <w:uiPriority w:val="99"/>
    <w:semiHidden/>
    <w:unhideWhenUsed/>
    <w:rsid w:val="003346F7"/>
    <w:pPr>
      <w:numPr>
        <w:numId w:val="20"/>
      </w:numPr>
      <w:contextualSpacing/>
    </w:pPr>
  </w:style>
  <w:style w:type="paragraph" w:styleId="Literaturverzeichnis">
    <w:name w:val="Bibliography"/>
    <w:basedOn w:val="Standard"/>
    <w:next w:val="Standard"/>
    <w:uiPriority w:val="37"/>
    <w:semiHidden/>
    <w:unhideWhenUsed/>
    <w:rsid w:val="003346F7"/>
  </w:style>
  <w:style w:type="paragraph" w:styleId="Makrotext">
    <w:name w:val="macro"/>
    <w:link w:val="MakrotextZchn"/>
    <w:uiPriority w:val="99"/>
    <w:semiHidden/>
    <w:unhideWhenUsed/>
    <w:rsid w:val="003346F7"/>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xtZchn">
    <w:name w:val="Makrotext Zchn"/>
    <w:basedOn w:val="Absatz-Standardschriftart"/>
    <w:link w:val="Makrotext"/>
    <w:uiPriority w:val="99"/>
    <w:semiHidden/>
    <w:rsid w:val="003346F7"/>
    <w:rPr>
      <w:rFonts w:ascii="Consolas" w:hAnsi="Consolas"/>
      <w:sz w:val="20"/>
      <w:szCs w:val="20"/>
    </w:rPr>
  </w:style>
  <w:style w:type="paragraph" w:styleId="Nachrichtenkopf">
    <w:name w:val="Message Header"/>
    <w:basedOn w:val="Standard"/>
    <w:link w:val="NachrichtenkopfZchn"/>
    <w:uiPriority w:val="99"/>
    <w:semiHidden/>
    <w:unhideWhenUsed/>
    <w:rsid w:val="003346F7"/>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NachrichtenkopfZchn">
    <w:name w:val="Nachrichtenkopf Zchn"/>
    <w:basedOn w:val="Absatz-Standardschriftart"/>
    <w:link w:val="Nachrichtenkopf"/>
    <w:uiPriority w:val="99"/>
    <w:semiHidden/>
    <w:rsid w:val="003346F7"/>
    <w:rPr>
      <w:rFonts w:asciiTheme="majorHAnsi" w:eastAsiaTheme="majorEastAsia" w:hAnsiTheme="majorHAnsi" w:cstheme="majorBidi"/>
      <w:shd w:val="pct20" w:color="auto" w:fill="auto"/>
    </w:rPr>
  </w:style>
  <w:style w:type="paragraph" w:styleId="NurText">
    <w:name w:val="Plain Text"/>
    <w:basedOn w:val="Standard"/>
    <w:link w:val="NurTextZchn"/>
    <w:uiPriority w:val="99"/>
    <w:semiHidden/>
    <w:unhideWhenUsed/>
    <w:rsid w:val="003346F7"/>
    <w:pPr>
      <w:spacing w:after="0"/>
    </w:pPr>
    <w:rPr>
      <w:rFonts w:ascii="Consolas" w:hAnsi="Consolas"/>
      <w:sz w:val="21"/>
      <w:szCs w:val="21"/>
    </w:rPr>
  </w:style>
  <w:style w:type="character" w:customStyle="1" w:styleId="NurTextZchn">
    <w:name w:val="Nur Text Zchn"/>
    <w:basedOn w:val="Absatz-Standardschriftart"/>
    <w:link w:val="NurText"/>
    <w:uiPriority w:val="99"/>
    <w:semiHidden/>
    <w:rsid w:val="003346F7"/>
    <w:rPr>
      <w:rFonts w:ascii="Consolas" w:hAnsi="Consolas"/>
      <w:sz w:val="21"/>
      <w:szCs w:val="21"/>
    </w:rPr>
  </w:style>
  <w:style w:type="paragraph" w:styleId="Rechtsgrundlagenverzeichnis">
    <w:name w:val="table of authorities"/>
    <w:basedOn w:val="Standard"/>
    <w:next w:val="Standard"/>
    <w:uiPriority w:val="99"/>
    <w:semiHidden/>
    <w:unhideWhenUsed/>
    <w:rsid w:val="003346F7"/>
    <w:pPr>
      <w:tabs>
        <w:tab w:val="clear" w:pos="851"/>
        <w:tab w:val="clear" w:pos="1418"/>
        <w:tab w:val="clear" w:pos="2835"/>
        <w:tab w:val="clear" w:pos="6804"/>
        <w:tab w:val="clear" w:pos="8505"/>
        <w:tab w:val="clear" w:pos="9497"/>
      </w:tabs>
      <w:spacing w:after="0"/>
      <w:ind w:left="200" w:hanging="200"/>
    </w:pPr>
  </w:style>
  <w:style w:type="paragraph" w:styleId="RGV-berschrift">
    <w:name w:val="toa heading"/>
    <w:basedOn w:val="Standard"/>
    <w:next w:val="Standard"/>
    <w:uiPriority w:val="99"/>
    <w:semiHidden/>
    <w:unhideWhenUsed/>
    <w:rsid w:val="003346F7"/>
    <w:pPr>
      <w:spacing w:before="120"/>
    </w:pPr>
    <w:rPr>
      <w:rFonts w:asciiTheme="majorHAnsi" w:eastAsiaTheme="majorEastAsia" w:hAnsiTheme="majorHAnsi" w:cstheme="majorBidi"/>
      <w:b/>
      <w:bCs/>
      <w:sz w:val="24"/>
    </w:rPr>
  </w:style>
  <w:style w:type="paragraph" w:styleId="StandardWeb">
    <w:name w:val="Normal (Web)"/>
    <w:basedOn w:val="Standard"/>
    <w:uiPriority w:val="99"/>
    <w:semiHidden/>
    <w:unhideWhenUsed/>
    <w:rsid w:val="003346F7"/>
    <w:rPr>
      <w:rFonts w:ascii="Times New Roman" w:hAnsi="Times New Roman" w:cs="Times New Roman"/>
      <w:sz w:val="24"/>
    </w:rPr>
  </w:style>
  <w:style w:type="paragraph" w:styleId="Standardeinzug">
    <w:name w:val="Normal Indent"/>
    <w:basedOn w:val="Standard"/>
    <w:uiPriority w:val="99"/>
    <w:semiHidden/>
    <w:unhideWhenUsed/>
    <w:rsid w:val="003346F7"/>
    <w:pPr>
      <w:ind w:left="708"/>
    </w:pPr>
  </w:style>
  <w:style w:type="paragraph" w:styleId="Textkrper-Einzug2">
    <w:name w:val="Body Text Indent 2"/>
    <w:basedOn w:val="Standard"/>
    <w:link w:val="Textkrper-Einzug2Zchn"/>
    <w:uiPriority w:val="99"/>
    <w:semiHidden/>
    <w:unhideWhenUsed/>
    <w:rsid w:val="003346F7"/>
    <w:pPr>
      <w:spacing w:line="480" w:lineRule="auto"/>
      <w:ind w:left="283"/>
    </w:pPr>
  </w:style>
  <w:style w:type="character" w:customStyle="1" w:styleId="Textkrper-Einzug2Zchn">
    <w:name w:val="Textkörper-Einzug 2 Zchn"/>
    <w:basedOn w:val="Absatz-Standardschriftart"/>
    <w:link w:val="Textkrper-Einzug2"/>
    <w:uiPriority w:val="99"/>
    <w:semiHidden/>
    <w:rsid w:val="003346F7"/>
    <w:rPr>
      <w:rFonts w:ascii="Arial" w:hAnsi="Arial"/>
      <w:sz w:val="20"/>
    </w:rPr>
  </w:style>
  <w:style w:type="paragraph" w:styleId="Textkrper-Einzug3">
    <w:name w:val="Body Text Indent 3"/>
    <w:basedOn w:val="Standard"/>
    <w:link w:val="Textkrper-Einzug3Zchn"/>
    <w:uiPriority w:val="99"/>
    <w:semiHidden/>
    <w:unhideWhenUsed/>
    <w:rsid w:val="003346F7"/>
    <w:pPr>
      <w:ind w:left="283"/>
    </w:pPr>
    <w:rPr>
      <w:sz w:val="16"/>
      <w:szCs w:val="16"/>
    </w:rPr>
  </w:style>
  <w:style w:type="character" w:customStyle="1" w:styleId="Textkrper-Einzug3Zchn">
    <w:name w:val="Textkörper-Einzug 3 Zchn"/>
    <w:basedOn w:val="Absatz-Standardschriftart"/>
    <w:link w:val="Textkrper-Einzug3"/>
    <w:uiPriority w:val="99"/>
    <w:semiHidden/>
    <w:rsid w:val="003346F7"/>
    <w:rPr>
      <w:rFonts w:ascii="Arial" w:hAnsi="Arial"/>
      <w:sz w:val="16"/>
      <w:szCs w:val="16"/>
    </w:rPr>
  </w:style>
  <w:style w:type="paragraph" w:styleId="Textkrper-Zeileneinzug">
    <w:name w:val="Body Text Indent"/>
    <w:basedOn w:val="Standard"/>
    <w:link w:val="Textkrper-ZeileneinzugZchn"/>
    <w:uiPriority w:val="99"/>
    <w:semiHidden/>
    <w:unhideWhenUsed/>
    <w:rsid w:val="003346F7"/>
    <w:pPr>
      <w:ind w:left="283"/>
    </w:pPr>
  </w:style>
  <w:style w:type="character" w:customStyle="1" w:styleId="Textkrper-ZeileneinzugZchn">
    <w:name w:val="Textkörper-Zeileneinzug Zchn"/>
    <w:basedOn w:val="Absatz-Standardschriftart"/>
    <w:link w:val="Textkrper-Zeileneinzug"/>
    <w:uiPriority w:val="99"/>
    <w:semiHidden/>
    <w:rsid w:val="003346F7"/>
    <w:rPr>
      <w:rFonts w:ascii="Arial" w:hAnsi="Arial"/>
      <w:sz w:val="20"/>
    </w:rPr>
  </w:style>
  <w:style w:type="paragraph" w:styleId="Textkrper-Erstzeileneinzug2">
    <w:name w:val="Body Text First Indent 2"/>
    <w:basedOn w:val="Textkrper-Zeileneinzug"/>
    <w:link w:val="Textkrper-Erstzeileneinzug2Zchn"/>
    <w:uiPriority w:val="99"/>
    <w:semiHidden/>
    <w:unhideWhenUsed/>
    <w:rsid w:val="003346F7"/>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3346F7"/>
    <w:rPr>
      <w:rFonts w:ascii="Arial" w:hAnsi="Arial"/>
      <w:sz w:val="20"/>
    </w:rPr>
  </w:style>
  <w:style w:type="paragraph" w:styleId="Umschlagabsenderadresse">
    <w:name w:val="envelope return"/>
    <w:basedOn w:val="Standard"/>
    <w:uiPriority w:val="99"/>
    <w:semiHidden/>
    <w:unhideWhenUsed/>
    <w:rsid w:val="003346F7"/>
    <w:pPr>
      <w:spacing w:after="0"/>
    </w:pPr>
    <w:rPr>
      <w:rFonts w:asciiTheme="majorHAnsi" w:eastAsiaTheme="majorEastAsia" w:hAnsiTheme="majorHAnsi" w:cstheme="majorBidi"/>
      <w:szCs w:val="20"/>
    </w:rPr>
  </w:style>
  <w:style w:type="paragraph" w:styleId="Umschlagadresse">
    <w:name w:val="envelope address"/>
    <w:basedOn w:val="Standard"/>
    <w:uiPriority w:val="99"/>
    <w:semiHidden/>
    <w:unhideWhenUsed/>
    <w:rsid w:val="003346F7"/>
    <w:pPr>
      <w:framePr w:w="4320" w:h="2160" w:hRule="exact" w:hSpace="141" w:wrap="auto" w:hAnchor="page" w:xAlign="center" w:yAlign="bottom"/>
      <w:spacing w:after="0"/>
      <w:ind w:left="1"/>
    </w:pPr>
    <w:rPr>
      <w:rFonts w:asciiTheme="majorHAnsi" w:eastAsiaTheme="majorEastAsia" w:hAnsiTheme="majorHAnsi" w:cstheme="majorBidi"/>
      <w:sz w:val="24"/>
    </w:rPr>
  </w:style>
  <w:style w:type="paragraph" w:styleId="Unterschrift">
    <w:name w:val="Signature"/>
    <w:basedOn w:val="Standard"/>
    <w:link w:val="UnterschriftZchn"/>
    <w:uiPriority w:val="99"/>
    <w:semiHidden/>
    <w:unhideWhenUsed/>
    <w:rsid w:val="003346F7"/>
    <w:pPr>
      <w:spacing w:after="0"/>
      <w:ind w:left="4252"/>
    </w:pPr>
  </w:style>
  <w:style w:type="character" w:customStyle="1" w:styleId="UnterschriftZchn">
    <w:name w:val="Unterschrift Zchn"/>
    <w:basedOn w:val="Absatz-Standardschriftart"/>
    <w:link w:val="Unterschrift"/>
    <w:uiPriority w:val="99"/>
    <w:semiHidden/>
    <w:rsid w:val="003346F7"/>
    <w:rPr>
      <w:rFonts w:ascii="Arial" w:hAnsi="Arial"/>
      <w:sz w:val="20"/>
    </w:rPr>
  </w:style>
  <w:style w:type="paragraph" w:styleId="Verzeichnis2">
    <w:name w:val="toc 2"/>
    <w:basedOn w:val="Standard"/>
    <w:next w:val="Standard"/>
    <w:autoRedefine/>
    <w:uiPriority w:val="39"/>
    <w:unhideWhenUsed/>
    <w:qFormat/>
    <w:rsid w:val="003346F7"/>
    <w:pPr>
      <w:tabs>
        <w:tab w:val="clear" w:pos="851"/>
        <w:tab w:val="clear" w:pos="1418"/>
        <w:tab w:val="clear" w:pos="2835"/>
        <w:tab w:val="clear" w:pos="6804"/>
        <w:tab w:val="clear" w:pos="8505"/>
        <w:tab w:val="clear" w:pos="9497"/>
      </w:tabs>
      <w:spacing w:after="100"/>
      <w:ind w:left="200"/>
    </w:pPr>
  </w:style>
  <w:style w:type="paragraph" w:styleId="Verzeichnis3">
    <w:name w:val="toc 3"/>
    <w:basedOn w:val="Standard"/>
    <w:next w:val="Standard"/>
    <w:autoRedefine/>
    <w:uiPriority w:val="39"/>
    <w:unhideWhenUsed/>
    <w:qFormat/>
    <w:rsid w:val="003346F7"/>
    <w:pPr>
      <w:tabs>
        <w:tab w:val="clear" w:pos="851"/>
        <w:tab w:val="clear" w:pos="1418"/>
        <w:tab w:val="clear" w:pos="2835"/>
        <w:tab w:val="clear" w:pos="6804"/>
        <w:tab w:val="clear" w:pos="8505"/>
        <w:tab w:val="clear" w:pos="9497"/>
      </w:tabs>
      <w:spacing w:after="100"/>
      <w:ind w:left="400"/>
    </w:pPr>
  </w:style>
  <w:style w:type="paragraph" w:styleId="Verzeichnis4">
    <w:name w:val="toc 4"/>
    <w:basedOn w:val="Standard"/>
    <w:next w:val="Standard"/>
    <w:autoRedefine/>
    <w:uiPriority w:val="39"/>
    <w:unhideWhenUsed/>
    <w:rsid w:val="003346F7"/>
    <w:pPr>
      <w:tabs>
        <w:tab w:val="clear" w:pos="851"/>
        <w:tab w:val="clear" w:pos="1418"/>
        <w:tab w:val="clear" w:pos="2835"/>
        <w:tab w:val="clear" w:pos="6804"/>
        <w:tab w:val="clear" w:pos="8505"/>
        <w:tab w:val="clear" w:pos="9497"/>
      </w:tabs>
      <w:spacing w:after="100"/>
      <w:ind w:left="600"/>
    </w:pPr>
  </w:style>
  <w:style w:type="paragraph" w:styleId="Verzeichnis5">
    <w:name w:val="toc 5"/>
    <w:basedOn w:val="Standard"/>
    <w:next w:val="Standard"/>
    <w:autoRedefine/>
    <w:uiPriority w:val="39"/>
    <w:unhideWhenUsed/>
    <w:rsid w:val="003346F7"/>
    <w:pPr>
      <w:tabs>
        <w:tab w:val="clear" w:pos="851"/>
        <w:tab w:val="clear" w:pos="1418"/>
        <w:tab w:val="clear" w:pos="2835"/>
        <w:tab w:val="clear" w:pos="6804"/>
        <w:tab w:val="clear" w:pos="8505"/>
        <w:tab w:val="clear" w:pos="9497"/>
      </w:tabs>
      <w:spacing w:after="100"/>
      <w:ind w:left="800"/>
    </w:pPr>
  </w:style>
  <w:style w:type="paragraph" w:styleId="Verzeichnis6">
    <w:name w:val="toc 6"/>
    <w:basedOn w:val="Standard"/>
    <w:next w:val="Standard"/>
    <w:autoRedefine/>
    <w:uiPriority w:val="39"/>
    <w:unhideWhenUsed/>
    <w:rsid w:val="003346F7"/>
    <w:pPr>
      <w:tabs>
        <w:tab w:val="clear" w:pos="851"/>
        <w:tab w:val="clear" w:pos="1418"/>
        <w:tab w:val="clear" w:pos="2835"/>
        <w:tab w:val="clear" w:pos="6804"/>
        <w:tab w:val="clear" w:pos="8505"/>
        <w:tab w:val="clear" w:pos="9497"/>
      </w:tabs>
      <w:spacing w:after="100"/>
      <w:ind w:left="1000"/>
    </w:pPr>
  </w:style>
  <w:style w:type="paragraph" w:styleId="Verzeichnis7">
    <w:name w:val="toc 7"/>
    <w:basedOn w:val="Standard"/>
    <w:next w:val="Standard"/>
    <w:autoRedefine/>
    <w:uiPriority w:val="39"/>
    <w:unhideWhenUsed/>
    <w:rsid w:val="003346F7"/>
    <w:pPr>
      <w:tabs>
        <w:tab w:val="clear" w:pos="851"/>
        <w:tab w:val="clear" w:pos="1418"/>
        <w:tab w:val="clear" w:pos="2835"/>
        <w:tab w:val="clear" w:pos="6804"/>
        <w:tab w:val="clear" w:pos="8505"/>
        <w:tab w:val="clear" w:pos="9497"/>
      </w:tabs>
      <w:spacing w:after="100"/>
      <w:ind w:left="1200"/>
    </w:pPr>
  </w:style>
  <w:style w:type="paragraph" w:styleId="Verzeichnis8">
    <w:name w:val="toc 8"/>
    <w:basedOn w:val="Standard"/>
    <w:next w:val="Standard"/>
    <w:autoRedefine/>
    <w:uiPriority w:val="39"/>
    <w:unhideWhenUsed/>
    <w:rsid w:val="003346F7"/>
    <w:pPr>
      <w:tabs>
        <w:tab w:val="clear" w:pos="851"/>
        <w:tab w:val="clear" w:pos="1418"/>
        <w:tab w:val="clear" w:pos="2835"/>
        <w:tab w:val="clear" w:pos="6804"/>
        <w:tab w:val="clear" w:pos="8505"/>
        <w:tab w:val="clear" w:pos="9497"/>
      </w:tabs>
      <w:spacing w:after="100"/>
      <w:ind w:left="1400"/>
    </w:pPr>
  </w:style>
  <w:style w:type="paragraph" w:styleId="Verzeichnis9">
    <w:name w:val="toc 9"/>
    <w:basedOn w:val="Standard"/>
    <w:next w:val="Standard"/>
    <w:autoRedefine/>
    <w:uiPriority w:val="39"/>
    <w:unhideWhenUsed/>
    <w:rsid w:val="003346F7"/>
    <w:pPr>
      <w:tabs>
        <w:tab w:val="clear" w:pos="851"/>
        <w:tab w:val="clear" w:pos="1418"/>
        <w:tab w:val="clear" w:pos="2835"/>
        <w:tab w:val="clear" w:pos="6804"/>
        <w:tab w:val="clear" w:pos="8505"/>
        <w:tab w:val="clear" w:pos="9497"/>
      </w:tabs>
      <w:spacing w:after="100"/>
      <w:ind w:left="1600"/>
    </w:pPr>
  </w:style>
  <w:style w:type="paragraph" w:customStyle="1" w:styleId="Formatvorlage5">
    <w:name w:val="Formatvorlage5"/>
    <w:basedOn w:val="Hinweis-Text-Aufzhlung"/>
    <w:link w:val="Formatvorlage5Zchn"/>
    <w:uiPriority w:val="10"/>
    <w:qFormat/>
    <w:rsid w:val="00C21437"/>
    <w:pPr>
      <w:contextualSpacing w:val="0"/>
    </w:pPr>
  </w:style>
  <w:style w:type="character" w:customStyle="1" w:styleId="Hinweis-TextZchn">
    <w:name w:val="Hinweis-Text Zchn"/>
    <w:basedOn w:val="Absatz-Standardschriftart"/>
    <w:link w:val="Hinweis-Text"/>
    <w:uiPriority w:val="4"/>
    <w:rsid w:val="000C1E20"/>
    <w:rPr>
      <w:rFonts w:ascii="Arial" w:eastAsia="Times New Roman" w:hAnsi="Arial" w:cstheme="majorBidi"/>
      <w:vanish/>
      <w:spacing w:val="5"/>
      <w:kern w:val="28"/>
      <w:sz w:val="20"/>
      <w:szCs w:val="52"/>
    </w:rPr>
  </w:style>
  <w:style w:type="character" w:customStyle="1" w:styleId="Hinweis-Text-AufzhlungZchn">
    <w:name w:val="Hinweis-Text-Aufzählung Zchn"/>
    <w:basedOn w:val="Hinweis-TextZchn"/>
    <w:link w:val="Hinweis-Text-Aufzhlung"/>
    <w:uiPriority w:val="5"/>
    <w:rsid w:val="00C21437"/>
    <w:rPr>
      <w:rFonts w:ascii="Arial" w:eastAsia="Times New Roman" w:hAnsi="Arial" w:cstheme="majorBidi"/>
      <w:vanish/>
      <w:spacing w:val="5"/>
      <w:kern w:val="28"/>
      <w:sz w:val="20"/>
      <w:szCs w:val="52"/>
    </w:rPr>
  </w:style>
  <w:style w:type="character" w:customStyle="1" w:styleId="Formatvorlage5Zchn">
    <w:name w:val="Formatvorlage5 Zchn"/>
    <w:basedOn w:val="Hinweis-Text-AufzhlungZchn"/>
    <w:link w:val="Formatvorlage5"/>
    <w:uiPriority w:val="10"/>
    <w:rsid w:val="00C21437"/>
    <w:rPr>
      <w:rFonts w:ascii="Arial" w:eastAsia="Times New Roman" w:hAnsi="Arial" w:cstheme="majorBidi"/>
      <w:vanish/>
      <w:spacing w:val="5"/>
      <w:kern w:val="28"/>
      <w:sz w:val="20"/>
      <w:szCs w:val="52"/>
    </w:rPr>
  </w:style>
  <w:style w:type="character" w:customStyle="1" w:styleId="Verlinkung">
    <w:name w:val="Verlinkung"/>
    <w:uiPriority w:val="7"/>
    <w:qFormat/>
    <w:rsid w:val="00810C2E"/>
    <w:rPr>
      <w:rFonts w:cs="Arial"/>
      <w:color w:val="548DD4" w:themeColor="text2" w:themeTint="99"/>
    </w:rPr>
  </w:style>
  <w:style w:type="table" w:customStyle="1" w:styleId="Tabellenraster41">
    <w:name w:val="Tabellenraster41"/>
    <w:basedOn w:val="NormaleTabelle"/>
    <w:next w:val="Tabellenraster"/>
    <w:uiPriority w:val="59"/>
    <w:rsid w:val="0019741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0647">
      <w:bodyDiv w:val="1"/>
      <w:marLeft w:val="0"/>
      <w:marRight w:val="0"/>
      <w:marTop w:val="0"/>
      <w:marBottom w:val="0"/>
      <w:divBdr>
        <w:top w:val="none" w:sz="0" w:space="0" w:color="auto"/>
        <w:left w:val="none" w:sz="0" w:space="0" w:color="auto"/>
        <w:bottom w:val="none" w:sz="0" w:space="0" w:color="auto"/>
        <w:right w:val="none" w:sz="0" w:space="0" w:color="auto"/>
      </w:divBdr>
    </w:div>
    <w:div w:id="58409777">
      <w:bodyDiv w:val="1"/>
      <w:marLeft w:val="0"/>
      <w:marRight w:val="0"/>
      <w:marTop w:val="0"/>
      <w:marBottom w:val="0"/>
      <w:divBdr>
        <w:top w:val="none" w:sz="0" w:space="0" w:color="auto"/>
        <w:left w:val="none" w:sz="0" w:space="0" w:color="auto"/>
        <w:bottom w:val="none" w:sz="0" w:space="0" w:color="auto"/>
        <w:right w:val="none" w:sz="0" w:space="0" w:color="auto"/>
      </w:divBdr>
    </w:div>
    <w:div w:id="85198978">
      <w:bodyDiv w:val="1"/>
      <w:marLeft w:val="0"/>
      <w:marRight w:val="0"/>
      <w:marTop w:val="0"/>
      <w:marBottom w:val="0"/>
      <w:divBdr>
        <w:top w:val="none" w:sz="0" w:space="0" w:color="auto"/>
        <w:left w:val="none" w:sz="0" w:space="0" w:color="auto"/>
        <w:bottom w:val="none" w:sz="0" w:space="0" w:color="auto"/>
        <w:right w:val="none" w:sz="0" w:space="0" w:color="auto"/>
      </w:divBdr>
      <w:divsChild>
        <w:div w:id="518079136">
          <w:marLeft w:val="0"/>
          <w:marRight w:val="0"/>
          <w:marTop w:val="0"/>
          <w:marBottom w:val="0"/>
          <w:divBdr>
            <w:top w:val="none" w:sz="0" w:space="0" w:color="auto"/>
            <w:left w:val="none" w:sz="0" w:space="0" w:color="auto"/>
            <w:bottom w:val="none" w:sz="0" w:space="0" w:color="auto"/>
            <w:right w:val="none" w:sz="0" w:space="0" w:color="auto"/>
          </w:divBdr>
          <w:divsChild>
            <w:div w:id="1036614579">
              <w:marLeft w:val="-225"/>
              <w:marRight w:val="-225"/>
              <w:marTop w:val="0"/>
              <w:marBottom w:val="0"/>
              <w:divBdr>
                <w:top w:val="none" w:sz="0" w:space="0" w:color="auto"/>
                <w:left w:val="none" w:sz="0" w:space="0" w:color="auto"/>
                <w:bottom w:val="none" w:sz="0" w:space="0" w:color="auto"/>
                <w:right w:val="none" w:sz="0" w:space="0" w:color="auto"/>
              </w:divBdr>
              <w:divsChild>
                <w:div w:id="65392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73664">
      <w:bodyDiv w:val="1"/>
      <w:marLeft w:val="0"/>
      <w:marRight w:val="0"/>
      <w:marTop w:val="0"/>
      <w:marBottom w:val="0"/>
      <w:divBdr>
        <w:top w:val="none" w:sz="0" w:space="0" w:color="auto"/>
        <w:left w:val="none" w:sz="0" w:space="0" w:color="auto"/>
        <w:bottom w:val="none" w:sz="0" w:space="0" w:color="auto"/>
        <w:right w:val="none" w:sz="0" w:space="0" w:color="auto"/>
      </w:divBdr>
    </w:div>
    <w:div w:id="196743253">
      <w:bodyDiv w:val="1"/>
      <w:marLeft w:val="0"/>
      <w:marRight w:val="0"/>
      <w:marTop w:val="0"/>
      <w:marBottom w:val="0"/>
      <w:divBdr>
        <w:top w:val="none" w:sz="0" w:space="0" w:color="auto"/>
        <w:left w:val="none" w:sz="0" w:space="0" w:color="auto"/>
        <w:bottom w:val="none" w:sz="0" w:space="0" w:color="auto"/>
        <w:right w:val="none" w:sz="0" w:space="0" w:color="auto"/>
      </w:divBdr>
    </w:div>
    <w:div w:id="272328979">
      <w:bodyDiv w:val="1"/>
      <w:marLeft w:val="0"/>
      <w:marRight w:val="0"/>
      <w:marTop w:val="0"/>
      <w:marBottom w:val="0"/>
      <w:divBdr>
        <w:top w:val="none" w:sz="0" w:space="0" w:color="auto"/>
        <w:left w:val="none" w:sz="0" w:space="0" w:color="auto"/>
        <w:bottom w:val="none" w:sz="0" w:space="0" w:color="auto"/>
        <w:right w:val="none" w:sz="0" w:space="0" w:color="auto"/>
      </w:divBdr>
      <w:divsChild>
        <w:div w:id="852917777">
          <w:marLeft w:val="0"/>
          <w:marRight w:val="0"/>
          <w:marTop w:val="0"/>
          <w:marBottom w:val="0"/>
          <w:divBdr>
            <w:top w:val="none" w:sz="0" w:space="0" w:color="auto"/>
            <w:left w:val="none" w:sz="0" w:space="0" w:color="auto"/>
            <w:bottom w:val="none" w:sz="0" w:space="0" w:color="auto"/>
            <w:right w:val="none" w:sz="0" w:space="0" w:color="auto"/>
          </w:divBdr>
          <w:divsChild>
            <w:div w:id="1991518826">
              <w:marLeft w:val="0"/>
              <w:marRight w:val="0"/>
              <w:marTop w:val="0"/>
              <w:marBottom w:val="0"/>
              <w:divBdr>
                <w:top w:val="none" w:sz="0" w:space="0" w:color="auto"/>
                <w:left w:val="none" w:sz="0" w:space="0" w:color="auto"/>
                <w:bottom w:val="none" w:sz="0" w:space="0" w:color="auto"/>
                <w:right w:val="none" w:sz="0" w:space="0" w:color="auto"/>
              </w:divBdr>
              <w:divsChild>
                <w:div w:id="2038385926">
                  <w:marLeft w:val="0"/>
                  <w:marRight w:val="0"/>
                  <w:marTop w:val="0"/>
                  <w:marBottom w:val="0"/>
                  <w:divBdr>
                    <w:top w:val="none" w:sz="0" w:space="0" w:color="auto"/>
                    <w:left w:val="none" w:sz="0" w:space="0" w:color="auto"/>
                    <w:bottom w:val="none" w:sz="0" w:space="0" w:color="auto"/>
                    <w:right w:val="none" w:sz="0" w:space="0" w:color="auto"/>
                  </w:divBdr>
                  <w:divsChild>
                    <w:div w:id="412774865">
                      <w:marLeft w:val="0"/>
                      <w:marRight w:val="0"/>
                      <w:marTop w:val="0"/>
                      <w:marBottom w:val="0"/>
                      <w:divBdr>
                        <w:top w:val="none" w:sz="0" w:space="0" w:color="auto"/>
                        <w:left w:val="none" w:sz="0" w:space="0" w:color="auto"/>
                        <w:bottom w:val="none" w:sz="0" w:space="0" w:color="auto"/>
                        <w:right w:val="none" w:sz="0" w:space="0" w:color="auto"/>
                      </w:divBdr>
                      <w:divsChild>
                        <w:div w:id="413011816">
                          <w:marLeft w:val="0"/>
                          <w:marRight w:val="0"/>
                          <w:marTop w:val="0"/>
                          <w:marBottom w:val="0"/>
                          <w:divBdr>
                            <w:top w:val="none" w:sz="0" w:space="0" w:color="auto"/>
                            <w:left w:val="none" w:sz="0" w:space="0" w:color="auto"/>
                            <w:bottom w:val="none" w:sz="0" w:space="0" w:color="auto"/>
                            <w:right w:val="none" w:sz="0" w:space="0" w:color="auto"/>
                          </w:divBdr>
                          <w:divsChild>
                            <w:div w:id="182407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459509">
      <w:bodyDiv w:val="1"/>
      <w:marLeft w:val="0"/>
      <w:marRight w:val="0"/>
      <w:marTop w:val="0"/>
      <w:marBottom w:val="0"/>
      <w:divBdr>
        <w:top w:val="none" w:sz="0" w:space="0" w:color="auto"/>
        <w:left w:val="none" w:sz="0" w:space="0" w:color="auto"/>
        <w:bottom w:val="none" w:sz="0" w:space="0" w:color="auto"/>
        <w:right w:val="none" w:sz="0" w:space="0" w:color="auto"/>
      </w:divBdr>
    </w:div>
    <w:div w:id="329990759">
      <w:bodyDiv w:val="1"/>
      <w:marLeft w:val="0"/>
      <w:marRight w:val="0"/>
      <w:marTop w:val="0"/>
      <w:marBottom w:val="0"/>
      <w:divBdr>
        <w:top w:val="none" w:sz="0" w:space="0" w:color="auto"/>
        <w:left w:val="none" w:sz="0" w:space="0" w:color="auto"/>
        <w:bottom w:val="none" w:sz="0" w:space="0" w:color="auto"/>
        <w:right w:val="none" w:sz="0" w:space="0" w:color="auto"/>
      </w:divBdr>
    </w:div>
    <w:div w:id="348484002">
      <w:bodyDiv w:val="1"/>
      <w:marLeft w:val="0"/>
      <w:marRight w:val="0"/>
      <w:marTop w:val="0"/>
      <w:marBottom w:val="0"/>
      <w:divBdr>
        <w:top w:val="none" w:sz="0" w:space="0" w:color="auto"/>
        <w:left w:val="none" w:sz="0" w:space="0" w:color="auto"/>
        <w:bottom w:val="none" w:sz="0" w:space="0" w:color="auto"/>
        <w:right w:val="none" w:sz="0" w:space="0" w:color="auto"/>
      </w:divBdr>
    </w:div>
    <w:div w:id="592860999">
      <w:bodyDiv w:val="1"/>
      <w:marLeft w:val="0"/>
      <w:marRight w:val="0"/>
      <w:marTop w:val="0"/>
      <w:marBottom w:val="0"/>
      <w:divBdr>
        <w:top w:val="none" w:sz="0" w:space="0" w:color="auto"/>
        <w:left w:val="none" w:sz="0" w:space="0" w:color="auto"/>
        <w:bottom w:val="none" w:sz="0" w:space="0" w:color="auto"/>
        <w:right w:val="none" w:sz="0" w:space="0" w:color="auto"/>
      </w:divBdr>
    </w:div>
    <w:div w:id="697781336">
      <w:bodyDiv w:val="1"/>
      <w:marLeft w:val="0"/>
      <w:marRight w:val="0"/>
      <w:marTop w:val="0"/>
      <w:marBottom w:val="0"/>
      <w:divBdr>
        <w:top w:val="none" w:sz="0" w:space="0" w:color="auto"/>
        <w:left w:val="none" w:sz="0" w:space="0" w:color="auto"/>
        <w:bottom w:val="none" w:sz="0" w:space="0" w:color="auto"/>
        <w:right w:val="none" w:sz="0" w:space="0" w:color="auto"/>
      </w:divBdr>
    </w:div>
    <w:div w:id="790319795">
      <w:bodyDiv w:val="1"/>
      <w:marLeft w:val="0"/>
      <w:marRight w:val="0"/>
      <w:marTop w:val="0"/>
      <w:marBottom w:val="0"/>
      <w:divBdr>
        <w:top w:val="none" w:sz="0" w:space="0" w:color="auto"/>
        <w:left w:val="none" w:sz="0" w:space="0" w:color="auto"/>
        <w:bottom w:val="none" w:sz="0" w:space="0" w:color="auto"/>
        <w:right w:val="none" w:sz="0" w:space="0" w:color="auto"/>
      </w:divBdr>
    </w:div>
    <w:div w:id="861628541">
      <w:bodyDiv w:val="1"/>
      <w:marLeft w:val="0"/>
      <w:marRight w:val="0"/>
      <w:marTop w:val="0"/>
      <w:marBottom w:val="0"/>
      <w:divBdr>
        <w:top w:val="none" w:sz="0" w:space="0" w:color="auto"/>
        <w:left w:val="none" w:sz="0" w:space="0" w:color="auto"/>
        <w:bottom w:val="none" w:sz="0" w:space="0" w:color="auto"/>
        <w:right w:val="none" w:sz="0" w:space="0" w:color="auto"/>
      </w:divBdr>
      <w:divsChild>
        <w:div w:id="1341082684">
          <w:marLeft w:val="0"/>
          <w:marRight w:val="0"/>
          <w:marTop w:val="0"/>
          <w:marBottom w:val="0"/>
          <w:divBdr>
            <w:top w:val="none" w:sz="0" w:space="0" w:color="auto"/>
            <w:left w:val="none" w:sz="0" w:space="0" w:color="auto"/>
            <w:bottom w:val="none" w:sz="0" w:space="0" w:color="auto"/>
            <w:right w:val="none" w:sz="0" w:space="0" w:color="auto"/>
          </w:divBdr>
          <w:divsChild>
            <w:div w:id="340545063">
              <w:marLeft w:val="0"/>
              <w:marRight w:val="0"/>
              <w:marTop w:val="0"/>
              <w:marBottom w:val="0"/>
              <w:divBdr>
                <w:top w:val="none" w:sz="0" w:space="0" w:color="auto"/>
                <w:left w:val="none" w:sz="0" w:space="0" w:color="auto"/>
                <w:bottom w:val="none" w:sz="0" w:space="0" w:color="auto"/>
                <w:right w:val="none" w:sz="0" w:space="0" w:color="auto"/>
              </w:divBdr>
              <w:divsChild>
                <w:div w:id="246690003">
                  <w:marLeft w:val="0"/>
                  <w:marRight w:val="0"/>
                  <w:marTop w:val="0"/>
                  <w:marBottom w:val="0"/>
                  <w:divBdr>
                    <w:top w:val="none" w:sz="0" w:space="0" w:color="auto"/>
                    <w:left w:val="none" w:sz="0" w:space="0" w:color="auto"/>
                    <w:bottom w:val="none" w:sz="0" w:space="0" w:color="auto"/>
                    <w:right w:val="none" w:sz="0" w:space="0" w:color="auto"/>
                  </w:divBdr>
                  <w:divsChild>
                    <w:div w:id="15029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803390">
      <w:bodyDiv w:val="1"/>
      <w:marLeft w:val="0"/>
      <w:marRight w:val="0"/>
      <w:marTop w:val="0"/>
      <w:marBottom w:val="0"/>
      <w:divBdr>
        <w:top w:val="none" w:sz="0" w:space="0" w:color="auto"/>
        <w:left w:val="none" w:sz="0" w:space="0" w:color="auto"/>
        <w:bottom w:val="none" w:sz="0" w:space="0" w:color="auto"/>
        <w:right w:val="none" w:sz="0" w:space="0" w:color="auto"/>
      </w:divBdr>
    </w:div>
    <w:div w:id="964237183">
      <w:bodyDiv w:val="1"/>
      <w:marLeft w:val="0"/>
      <w:marRight w:val="0"/>
      <w:marTop w:val="0"/>
      <w:marBottom w:val="0"/>
      <w:divBdr>
        <w:top w:val="none" w:sz="0" w:space="0" w:color="auto"/>
        <w:left w:val="none" w:sz="0" w:space="0" w:color="auto"/>
        <w:bottom w:val="none" w:sz="0" w:space="0" w:color="auto"/>
        <w:right w:val="none" w:sz="0" w:space="0" w:color="auto"/>
      </w:divBdr>
      <w:divsChild>
        <w:div w:id="910234520">
          <w:marLeft w:val="0"/>
          <w:marRight w:val="0"/>
          <w:marTop w:val="0"/>
          <w:marBottom w:val="0"/>
          <w:divBdr>
            <w:top w:val="none" w:sz="0" w:space="0" w:color="auto"/>
            <w:left w:val="none" w:sz="0" w:space="0" w:color="auto"/>
            <w:bottom w:val="none" w:sz="0" w:space="0" w:color="auto"/>
            <w:right w:val="none" w:sz="0" w:space="0" w:color="auto"/>
          </w:divBdr>
          <w:divsChild>
            <w:div w:id="1973245999">
              <w:marLeft w:val="0"/>
              <w:marRight w:val="0"/>
              <w:marTop w:val="0"/>
              <w:marBottom w:val="0"/>
              <w:divBdr>
                <w:top w:val="none" w:sz="0" w:space="0" w:color="auto"/>
                <w:left w:val="none" w:sz="0" w:space="0" w:color="auto"/>
                <w:bottom w:val="none" w:sz="0" w:space="0" w:color="auto"/>
                <w:right w:val="none" w:sz="0" w:space="0" w:color="auto"/>
              </w:divBdr>
              <w:divsChild>
                <w:div w:id="1262682188">
                  <w:marLeft w:val="-188"/>
                  <w:marRight w:val="-188"/>
                  <w:marTop w:val="0"/>
                  <w:marBottom w:val="0"/>
                  <w:divBdr>
                    <w:top w:val="none" w:sz="0" w:space="0" w:color="auto"/>
                    <w:left w:val="none" w:sz="0" w:space="0" w:color="auto"/>
                    <w:bottom w:val="none" w:sz="0" w:space="0" w:color="auto"/>
                    <w:right w:val="none" w:sz="0" w:space="0" w:color="auto"/>
                  </w:divBdr>
                  <w:divsChild>
                    <w:div w:id="1570649337">
                      <w:marLeft w:val="0"/>
                      <w:marRight w:val="0"/>
                      <w:marTop w:val="0"/>
                      <w:marBottom w:val="0"/>
                      <w:divBdr>
                        <w:top w:val="none" w:sz="0" w:space="0" w:color="auto"/>
                        <w:left w:val="none" w:sz="0" w:space="0" w:color="auto"/>
                        <w:bottom w:val="none" w:sz="0" w:space="0" w:color="auto"/>
                        <w:right w:val="none" w:sz="0" w:space="0" w:color="auto"/>
                      </w:divBdr>
                      <w:divsChild>
                        <w:div w:id="1634746011">
                          <w:marLeft w:val="0"/>
                          <w:marRight w:val="0"/>
                          <w:marTop w:val="0"/>
                          <w:marBottom w:val="0"/>
                          <w:divBdr>
                            <w:top w:val="none" w:sz="0" w:space="0" w:color="auto"/>
                            <w:left w:val="none" w:sz="0" w:space="0" w:color="auto"/>
                            <w:bottom w:val="none" w:sz="0" w:space="0" w:color="auto"/>
                            <w:right w:val="none" w:sz="0" w:space="0" w:color="auto"/>
                          </w:divBdr>
                          <w:divsChild>
                            <w:div w:id="155615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26081">
      <w:bodyDiv w:val="1"/>
      <w:marLeft w:val="0"/>
      <w:marRight w:val="0"/>
      <w:marTop w:val="0"/>
      <w:marBottom w:val="0"/>
      <w:divBdr>
        <w:top w:val="none" w:sz="0" w:space="0" w:color="auto"/>
        <w:left w:val="none" w:sz="0" w:space="0" w:color="auto"/>
        <w:bottom w:val="none" w:sz="0" w:space="0" w:color="auto"/>
        <w:right w:val="none" w:sz="0" w:space="0" w:color="auto"/>
      </w:divBdr>
    </w:div>
    <w:div w:id="1195508005">
      <w:bodyDiv w:val="1"/>
      <w:marLeft w:val="0"/>
      <w:marRight w:val="0"/>
      <w:marTop w:val="0"/>
      <w:marBottom w:val="0"/>
      <w:divBdr>
        <w:top w:val="none" w:sz="0" w:space="0" w:color="auto"/>
        <w:left w:val="none" w:sz="0" w:space="0" w:color="auto"/>
        <w:bottom w:val="none" w:sz="0" w:space="0" w:color="auto"/>
        <w:right w:val="none" w:sz="0" w:space="0" w:color="auto"/>
      </w:divBdr>
    </w:div>
    <w:div w:id="1206940673">
      <w:bodyDiv w:val="1"/>
      <w:marLeft w:val="0"/>
      <w:marRight w:val="0"/>
      <w:marTop w:val="0"/>
      <w:marBottom w:val="0"/>
      <w:divBdr>
        <w:top w:val="none" w:sz="0" w:space="0" w:color="auto"/>
        <w:left w:val="none" w:sz="0" w:space="0" w:color="auto"/>
        <w:bottom w:val="none" w:sz="0" w:space="0" w:color="auto"/>
        <w:right w:val="none" w:sz="0" w:space="0" w:color="auto"/>
      </w:divBdr>
    </w:div>
    <w:div w:id="1259831022">
      <w:bodyDiv w:val="1"/>
      <w:marLeft w:val="0"/>
      <w:marRight w:val="0"/>
      <w:marTop w:val="0"/>
      <w:marBottom w:val="0"/>
      <w:divBdr>
        <w:top w:val="none" w:sz="0" w:space="0" w:color="auto"/>
        <w:left w:val="none" w:sz="0" w:space="0" w:color="auto"/>
        <w:bottom w:val="none" w:sz="0" w:space="0" w:color="auto"/>
        <w:right w:val="none" w:sz="0" w:space="0" w:color="auto"/>
      </w:divBdr>
    </w:div>
    <w:div w:id="1310749608">
      <w:bodyDiv w:val="1"/>
      <w:marLeft w:val="0"/>
      <w:marRight w:val="0"/>
      <w:marTop w:val="0"/>
      <w:marBottom w:val="0"/>
      <w:divBdr>
        <w:top w:val="none" w:sz="0" w:space="0" w:color="auto"/>
        <w:left w:val="none" w:sz="0" w:space="0" w:color="auto"/>
        <w:bottom w:val="none" w:sz="0" w:space="0" w:color="auto"/>
        <w:right w:val="none" w:sz="0" w:space="0" w:color="auto"/>
      </w:divBdr>
    </w:div>
    <w:div w:id="1409963639">
      <w:bodyDiv w:val="1"/>
      <w:marLeft w:val="0"/>
      <w:marRight w:val="0"/>
      <w:marTop w:val="0"/>
      <w:marBottom w:val="0"/>
      <w:divBdr>
        <w:top w:val="none" w:sz="0" w:space="0" w:color="auto"/>
        <w:left w:val="none" w:sz="0" w:space="0" w:color="auto"/>
        <w:bottom w:val="none" w:sz="0" w:space="0" w:color="auto"/>
        <w:right w:val="none" w:sz="0" w:space="0" w:color="auto"/>
      </w:divBdr>
    </w:div>
    <w:div w:id="1605991339">
      <w:bodyDiv w:val="1"/>
      <w:marLeft w:val="0"/>
      <w:marRight w:val="0"/>
      <w:marTop w:val="0"/>
      <w:marBottom w:val="0"/>
      <w:divBdr>
        <w:top w:val="none" w:sz="0" w:space="0" w:color="auto"/>
        <w:left w:val="none" w:sz="0" w:space="0" w:color="auto"/>
        <w:bottom w:val="none" w:sz="0" w:space="0" w:color="auto"/>
        <w:right w:val="none" w:sz="0" w:space="0" w:color="auto"/>
      </w:divBdr>
    </w:div>
    <w:div w:id="1684238882">
      <w:bodyDiv w:val="1"/>
      <w:marLeft w:val="0"/>
      <w:marRight w:val="0"/>
      <w:marTop w:val="0"/>
      <w:marBottom w:val="0"/>
      <w:divBdr>
        <w:top w:val="none" w:sz="0" w:space="0" w:color="auto"/>
        <w:left w:val="none" w:sz="0" w:space="0" w:color="auto"/>
        <w:bottom w:val="none" w:sz="0" w:space="0" w:color="auto"/>
        <w:right w:val="none" w:sz="0" w:space="0" w:color="auto"/>
      </w:divBdr>
      <w:divsChild>
        <w:div w:id="1368992460">
          <w:marLeft w:val="0"/>
          <w:marRight w:val="0"/>
          <w:marTop w:val="0"/>
          <w:marBottom w:val="0"/>
          <w:divBdr>
            <w:top w:val="none" w:sz="0" w:space="0" w:color="auto"/>
            <w:left w:val="none" w:sz="0" w:space="0" w:color="auto"/>
            <w:bottom w:val="none" w:sz="0" w:space="0" w:color="auto"/>
            <w:right w:val="none" w:sz="0" w:space="0" w:color="auto"/>
          </w:divBdr>
          <w:divsChild>
            <w:div w:id="1736588544">
              <w:marLeft w:val="0"/>
              <w:marRight w:val="0"/>
              <w:marTop w:val="0"/>
              <w:marBottom w:val="0"/>
              <w:divBdr>
                <w:top w:val="none" w:sz="0" w:space="0" w:color="auto"/>
                <w:left w:val="none" w:sz="0" w:space="0" w:color="auto"/>
                <w:bottom w:val="none" w:sz="0" w:space="0" w:color="auto"/>
                <w:right w:val="none" w:sz="0" w:space="0" w:color="auto"/>
              </w:divBdr>
              <w:divsChild>
                <w:div w:id="681399294">
                  <w:marLeft w:val="0"/>
                  <w:marRight w:val="0"/>
                  <w:marTop w:val="0"/>
                  <w:marBottom w:val="0"/>
                  <w:divBdr>
                    <w:top w:val="none" w:sz="0" w:space="0" w:color="auto"/>
                    <w:left w:val="none" w:sz="0" w:space="0" w:color="auto"/>
                    <w:bottom w:val="none" w:sz="0" w:space="0" w:color="auto"/>
                    <w:right w:val="none" w:sz="0" w:space="0" w:color="auto"/>
                  </w:divBdr>
                  <w:divsChild>
                    <w:div w:id="202258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482874">
      <w:bodyDiv w:val="1"/>
      <w:marLeft w:val="0"/>
      <w:marRight w:val="0"/>
      <w:marTop w:val="0"/>
      <w:marBottom w:val="0"/>
      <w:divBdr>
        <w:top w:val="none" w:sz="0" w:space="0" w:color="auto"/>
        <w:left w:val="none" w:sz="0" w:space="0" w:color="auto"/>
        <w:bottom w:val="none" w:sz="0" w:space="0" w:color="auto"/>
        <w:right w:val="none" w:sz="0" w:space="0" w:color="auto"/>
      </w:divBdr>
    </w:div>
    <w:div w:id="1936090907">
      <w:bodyDiv w:val="1"/>
      <w:marLeft w:val="0"/>
      <w:marRight w:val="0"/>
      <w:marTop w:val="0"/>
      <w:marBottom w:val="0"/>
      <w:divBdr>
        <w:top w:val="none" w:sz="0" w:space="0" w:color="auto"/>
        <w:left w:val="none" w:sz="0" w:space="0" w:color="auto"/>
        <w:bottom w:val="none" w:sz="0" w:space="0" w:color="auto"/>
        <w:right w:val="none" w:sz="0" w:space="0" w:color="auto"/>
      </w:divBdr>
    </w:div>
    <w:div w:id="1972051316">
      <w:bodyDiv w:val="1"/>
      <w:marLeft w:val="0"/>
      <w:marRight w:val="0"/>
      <w:marTop w:val="0"/>
      <w:marBottom w:val="0"/>
      <w:divBdr>
        <w:top w:val="none" w:sz="0" w:space="0" w:color="auto"/>
        <w:left w:val="none" w:sz="0" w:space="0" w:color="auto"/>
        <w:bottom w:val="none" w:sz="0" w:space="0" w:color="auto"/>
        <w:right w:val="none" w:sz="0" w:space="0" w:color="auto"/>
      </w:divBdr>
      <w:divsChild>
        <w:div w:id="1569921125">
          <w:marLeft w:val="0"/>
          <w:marRight w:val="0"/>
          <w:marTop w:val="480"/>
          <w:marBottom w:val="480"/>
          <w:divBdr>
            <w:top w:val="none" w:sz="0" w:space="0" w:color="auto"/>
            <w:left w:val="none" w:sz="0" w:space="0" w:color="auto"/>
            <w:bottom w:val="none" w:sz="0" w:space="0" w:color="auto"/>
            <w:right w:val="none" w:sz="0" w:space="0" w:color="auto"/>
          </w:divBdr>
          <w:divsChild>
            <w:div w:id="1948921518">
              <w:marLeft w:val="0"/>
              <w:marRight w:val="0"/>
              <w:marTop w:val="0"/>
              <w:marBottom w:val="0"/>
              <w:divBdr>
                <w:top w:val="none" w:sz="0" w:space="0" w:color="auto"/>
                <w:left w:val="none" w:sz="0" w:space="0" w:color="auto"/>
                <w:bottom w:val="none" w:sz="0" w:space="0" w:color="auto"/>
                <w:right w:val="none" w:sz="0" w:space="0" w:color="auto"/>
              </w:divBdr>
              <w:divsChild>
                <w:div w:id="396322779">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2123524291">
      <w:bodyDiv w:val="1"/>
      <w:marLeft w:val="0"/>
      <w:marRight w:val="0"/>
      <w:marTop w:val="0"/>
      <w:marBottom w:val="0"/>
      <w:divBdr>
        <w:top w:val="none" w:sz="0" w:space="0" w:color="auto"/>
        <w:left w:val="none" w:sz="0" w:space="0" w:color="auto"/>
        <w:bottom w:val="none" w:sz="0" w:space="0" w:color="auto"/>
        <w:right w:val="none" w:sz="0" w:space="0" w:color="auto"/>
      </w:divBdr>
      <w:divsChild>
        <w:div w:id="305162611">
          <w:marLeft w:val="0"/>
          <w:marRight w:val="0"/>
          <w:marTop w:val="0"/>
          <w:marBottom w:val="0"/>
          <w:divBdr>
            <w:top w:val="none" w:sz="0" w:space="0" w:color="auto"/>
            <w:left w:val="none" w:sz="0" w:space="0" w:color="auto"/>
            <w:bottom w:val="none" w:sz="0" w:space="0" w:color="auto"/>
            <w:right w:val="none" w:sz="0" w:space="0" w:color="auto"/>
          </w:divBdr>
          <w:divsChild>
            <w:div w:id="963997884">
              <w:marLeft w:val="0"/>
              <w:marRight w:val="0"/>
              <w:marTop w:val="0"/>
              <w:marBottom w:val="0"/>
              <w:divBdr>
                <w:top w:val="none" w:sz="0" w:space="0" w:color="auto"/>
                <w:left w:val="none" w:sz="0" w:space="0" w:color="auto"/>
                <w:bottom w:val="none" w:sz="0" w:space="0" w:color="auto"/>
                <w:right w:val="none" w:sz="0" w:space="0" w:color="auto"/>
              </w:divBdr>
              <w:divsChild>
                <w:div w:id="219560802">
                  <w:marLeft w:val="0"/>
                  <w:marRight w:val="0"/>
                  <w:marTop w:val="0"/>
                  <w:marBottom w:val="0"/>
                  <w:divBdr>
                    <w:top w:val="none" w:sz="0" w:space="0" w:color="auto"/>
                    <w:left w:val="none" w:sz="0" w:space="0" w:color="auto"/>
                    <w:bottom w:val="none" w:sz="0" w:space="0" w:color="auto"/>
                    <w:right w:val="none" w:sz="0" w:space="0" w:color="auto"/>
                  </w:divBdr>
                  <w:divsChild>
                    <w:div w:id="474029872">
                      <w:marLeft w:val="0"/>
                      <w:marRight w:val="0"/>
                      <w:marTop w:val="0"/>
                      <w:marBottom w:val="0"/>
                      <w:divBdr>
                        <w:top w:val="none" w:sz="0" w:space="0" w:color="auto"/>
                        <w:left w:val="none" w:sz="0" w:space="0" w:color="auto"/>
                        <w:bottom w:val="none" w:sz="0" w:space="0" w:color="auto"/>
                        <w:right w:val="none" w:sz="0" w:space="0" w:color="auto"/>
                      </w:divBdr>
                      <w:divsChild>
                        <w:div w:id="1633514782">
                          <w:marLeft w:val="0"/>
                          <w:marRight w:val="0"/>
                          <w:marTop w:val="0"/>
                          <w:marBottom w:val="0"/>
                          <w:divBdr>
                            <w:top w:val="none" w:sz="0" w:space="0" w:color="auto"/>
                            <w:left w:val="none" w:sz="0" w:space="0" w:color="auto"/>
                            <w:bottom w:val="none" w:sz="0" w:space="0" w:color="auto"/>
                            <w:right w:val="none" w:sz="0" w:space="0" w:color="auto"/>
                          </w:divBdr>
                          <w:divsChild>
                            <w:div w:id="89859894">
                              <w:marLeft w:val="0"/>
                              <w:marRight w:val="0"/>
                              <w:marTop w:val="0"/>
                              <w:marBottom w:val="0"/>
                              <w:divBdr>
                                <w:top w:val="none" w:sz="0" w:space="0" w:color="auto"/>
                                <w:left w:val="none" w:sz="0" w:space="0" w:color="auto"/>
                                <w:bottom w:val="none" w:sz="0" w:space="0" w:color="auto"/>
                                <w:right w:val="none" w:sz="0" w:space="0" w:color="auto"/>
                              </w:divBdr>
                              <w:divsChild>
                                <w:div w:id="781145301">
                                  <w:marLeft w:val="0"/>
                                  <w:marRight w:val="0"/>
                                  <w:marTop w:val="0"/>
                                  <w:marBottom w:val="0"/>
                                  <w:divBdr>
                                    <w:top w:val="none" w:sz="0" w:space="0" w:color="auto"/>
                                    <w:left w:val="none" w:sz="0" w:space="0" w:color="auto"/>
                                    <w:bottom w:val="none" w:sz="0" w:space="0" w:color="auto"/>
                                    <w:right w:val="none" w:sz="0" w:space="0" w:color="auto"/>
                                  </w:divBdr>
                                  <w:divsChild>
                                    <w:div w:id="1434591886">
                                      <w:marLeft w:val="0"/>
                                      <w:marRight w:val="0"/>
                                      <w:marTop w:val="0"/>
                                      <w:marBottom w:val="0"/>
                                      <w:divBdr>
                                        <w:top w:val="none" w:sz="0" w:space="0" w:color="auto"/>
                                        <w:left w:val="none" w:sz="0" w:space="0" w:color="auto"/>
                                        <w:bottom w:val="none" w:sz="0" w:space="0" w:color="auto"/>
                                        <w:right w:val="none" w:sz="0" w:space="0" w:color="auto"/>
                                      </w:divBdr>
                                      <w:divsChild>
                                        <w:div w:id="547910626">
                                          <w:marLeft w:val="0"/>
                                          <w:marRight w:val="0"/>
                                          <w:marTop w:val="0"/>
                                          <w:marBottom w:val="0"/>
                                          <w:divBdr>
                                            <w:top w:val="none" w:sz="0" w:space="0" w:color="auto"/>
                                            <w:left w:val="none" w:sz="0" w:space="0" w:color="auto"/>
                                            <w:bottom w:val="none" w:sz="0" w:space="0" w:color="auto"/>
                                            <w:right w:val="none" w:sz="0" w:space="0" w:color="auto"/>
                                          </w:divBdr>
                                        </w:div>
                                        <w:div w:id="793641051">
                                          <w:marLeft w:val="0"/>
                                          <w:marRight w:val="0"/>
                                          <w:marTop w:val="0"/>
                                          <w:marBottom w:val="0"/>
                                          <w:divBdr>
                                            <w:top w:val="none" w:sz="0" w:space="0" w:color="auto"/>
                                            <w:left w:val="none" w:sz="0" w:space="0" w:color="auto"/>
                                            <w:bottom w:val="none" w:sz="0" w:space="0" w:color="auto"/>
                                            <w:right w:val="none" w:sz="0" w:space="0" w:color="auto"/>
                                          </w:divBdr>
                                        </w:div>
                                        <w:div w:id="917910143">
                                          <w:marLeft w:val="0"/>
                                          <w:marRight w:val="0"/>
                                          <w:marTop w:val="0"/>
                                          <w:marBottom w:val="0"/>
                                          <w:divBdr>
                                            <w:top w:val="none" w:sz="0" w:space="0" w:color="auto"/>
                                            <w:left w:val="none" w:sz="0" w:space="0" w:color="auto"/>
                                            <w:bottom w:val="none" w:sz="0" w:space="0" w:color="auto"/>
                                            <w:right w:val="none" w:sz="0" w:space="0" w:color="auto"/>
                                          </w:divBdr>
                                        </w:div>
                                        <w:div w:id="1035812177">
                                          <w:marLeft w:val="0"/>
                                          <w:marRight w:val="0"/>
                                          <w:marTop w:val="0"/>
                                          <w:marBottom w:val="0"/>
                                          <w:divBdr>
                                            <w:top w:val="none" w:sz="0" w:space="0" w:color="auto"/>
                                            <w:left w:val="none" w:sz="0" w:space="0" w:color="auto"/>
                                            <w:bottom w:val="none" w:sz="0" w:space="0" w:color="auto"/>
                                            <w:right w:val="none" w:sz="0" w:space="0" w:color="auto"/>
                                          </w:divBdr>
                                        </w:div>
                                        <w:div w:id="1046223402">
                                          <w:marLeft w:val="0"/>
                                          <w:marRight w:val="0"/>
                                          <w:marTop w:val="0"/>
                                          <w:marBottom w:val="0"/>
                                          <w:divBdr>
                                            <w:top w:val="none" w:sz="0" w:space="0" w:color="auto"/>
                                            <w:left w:val="none" w:sz="0" w:space="0" w:color="auto"/>
                                            <w:bottom w:val="none" w:sz="0" w:space="0" w:color="auto"/>
                                            <w:right w:val="none" w:sz="0" w:space="0" w:color="auto"/>
                                          </w:divBdr>
                                        </w:div>
                                        <w:div w:id="1451893637">
                                          <w:marLeft w:val="0"/>
                                          <w:marRight w:val="0"/>
                                          <w:marTop w:val="0"/>
                                          <w:marBottom w:val="0"/>
                                          <w:divBdr>
                                            <w:top w:val="none" w:sz="0" w:space="0" w:color="auto"/>
                                            <w:left w:val="none" w:sz="0" w:space="0" w:color="auto"/>
                                            <w:bottom w:val="none" w:sz="0" w:space="0" w:color="auto"/>
                                            <w:right w:val="none" w:sz="0" w:space="0" w:color="auto"/>
                                          </w:divBdr>
                                        </w:div>
                                        <w:div w:id="1614631861">
                                          <w:marLeft w:val="0"/>
                                          <w:marRight w:val="0"/>
                                          <w:marTop w:val="0"/>
                                          <w:marBottom w:val="0"/>
                                          <w:divBdr>
                                            <w:top w:val="none" w:sz="0" w:space="0" w:color="auto"/>
                                            <w:left w:val="none" w:sz="0" w:space="0" w:color="auto"/>
                                            <w:bottom w:val="none" w:sz="0" w:space="0" w:color="auto"/>
                                            <w:right w:val="none" w:sz="0" w:space="0" w:color="auto"/>
                                          </w:divBdr>
                                        </w:div>
                                        <w:div w:id="1789082917">
                                          <w:marLeft w:val="0"/>
                                          <w:marRight w:val="0"/>
                                          <w:marTop w:val="0"/>
                                          <w:marBottom w:val="0"/>
                                          <w:divBdr>
                                            <w:top w:val="none" w:sz="0" w:space="0" w:color="auto"/>
                                            <w:left w:val="none" w:sz="0" w:space="0" w:color="auto"/>
                                            <w:bottom w:val="none" w:sz="0" w:space="0" w:color="auto"/>
                                            <w:right w:val="none" w:sz="0" w:space="0" w:color="auto"/>
                                          </w:divBdr>
                                        </w:div>
                                        <w:div w:id="1797867423">
                                          <w:marLeft w:val="0"/>
                                          <w:marRight w:val="0"/>
                                          <w:marTop w:val="0"/>
                                          <w:marBottom w:val="0"/>
                                          <w:divBdr>
                                            <w:top w:val="none" w:sz="0" w:space="0" w:color="auto"/>
                                            <w:left w:val="none" w:sz="0" w:space="0" w:color="auto"/>
                                            <w:bottom w:val="none" w:sz="0" w:space="0" w:color="auto"/>
                                            <w:right w:val="none" w:sz="0" w:space="0" w:color="auto"/>
                                          </w:divBdr>
                                        </w:div>
                                        <w:div w:id="191485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hyperlink" Target="https://www.verfahrensdokumentation.services/haftungsausschlus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pario\Dateien%20Compario\_____Verfahrensdoku\Gestaltung\Dokumentvorlage-Verfahrensdoku.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2B5"/>
    <w:rsid w:val="0040734D"/>
    <w:rsid w:val="008F62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407BB3513DE4CD7B2E5A9504DEC39AF">
    <w:name w:val="A407BB3513DE4CD7B2E5A9504DEC39AF"/>
    <w:rsid w:val="008F62B5"/>
  </w:style>
  <w:style w:type="paragraph" w:customStyle="1" w:styleId="09639791CF7C41809A0321F06414A2CF">
    <w:name w:val="09639791CF7C41809A0321F06414A2CF"/>
    <w:rsid w:val="008F62B5"/>
  </w:style>
  <w:style w:type="paragraph" w:customStyle="1" w:styleId="37F75F3404CF419EB0E976287430CD71">
    <w:name w:val="37F75F3404CF419EB0E976287430CD71"/>
    <w:rsid w:val="008F62B5"/>
  </w:style>
  <w:style w:type="paragraph" w:customStyle="1" w:styleId="53F5DC46EF7E45EC898F47D6A55D3A3F">
    <w:name w:val="53F5DC46EF7E45EC898F47D6A55D3A3F"/>
    <w:rsid w:val="008F62B5"/>
  </w:style>
  <w:style w:type="paragraph" w:customStyle="1" w:styleId="74EFA626CDF94D7D8012796ACE88E0BA">
    <w:name w:val="74EFA626CDF94D7D8012796ACE88E0BA"/>
    <w:rsid w:val="008F62B5"/>
  </w:style>
  <w:style w:type="paragraph" w:customStyle="1" w:styleId="6A635265988142B0A173E8C0920A5044">
    <w:name w:val="6A635265988142B0A173E8C0920A5044"/>
    <w:rsid w:val="008F62B5"/>
  </w:style>
  <w:style w:type="paragraph" w:customStyle="1" w:styleId="78811B24637C4D73BD2E13C8ADA79C69">
    <w:name w:val="78811B24637C4D73BD2E13C8ADA79C69"/>
    <w:rsid w:val="008F62B5"/>
  </w:style>
  <w:style w:type="paragraph" w:customStyle="1" w:styleId="27F5E31AF669465FB63B0625E4E691AF">
    <w:name w:val="27F5E31AF669465FB63B0625E4E691AF"/>
    <w:rsid w:val="008F62B5"/>
  </w:style>
  <w:style w:type="paragraph" w:customStyle="1" w:styleId="266867DC27AF4AF9BEBF7A7786C61E7D">
    <w:name w:val="266867DC27AF4AF9BEBF7A7786C61E7D"/>
    <w:rsid w:val="008F62B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407BB3513DE4CD7B2E5A9504DEC39AF">
    <w:name w:val="A407BB3513DE4CD7B2E5A9504DEC39AF"/>
    <w:rsid w:val="008F62B5"/>
  </w:style>
  <w:style w:type="paragraph" w:customStyle="1" w:styleId="09639791CF7C41809A0321F06414A2CF">
    <w:name w:val="09639791CF7C41809A0321F06414A2CF"/>
    <w:rsid w:val="008F62B5"/>
  </w:style>
  <w:style w:type="paragraph" w:customStyle="1" w:styleId="37F75F3404CF419EB0E976287430CD71">
    <w:name w:val="37F75F3404CF419EB0E976287430CD71"/>
    <w:rsid w:val="008F62B5"/>
  </w:style>
  <w:style w:type="paragraph" w:customStyle="1" w:styleId="53F5DC46EF7E45EC898F47D6A55D3A3F">
    <w:name w:val="53F5DC46EF7E45EC898F47D6A55D3A3F"/>
    <w:rsid w:val="008F62B5"/>
  </w:style>
  <w:style w:type="paragraph" w:customStyle="1" w:styleId="74EFA626CDF94D7D8012796ACE88E0BA">
    <w:name w:val="74EFA626CDF94D7D8012796ACE88E0BA"/>
    <w:rsid w:val="008F62B5"/>
  </w:style>
  <w:style w:type="paragraph" w:customStyle="1" w:styleId="6A635265988142B0A173E8C0920A5044">
    <w:name w:val="6A635265988142B0A173E8C0920A5044"/>
    <w:rsid w:val="008F62B5"/>
  </w:style>
  <w:style w:type="paragraph" w:customStyle="1" w:styleId="78811B24637C4D73BD2E13C8ADA79C69">
    <w:name w:val="78811B24637C4D73BD2E13C8ADA79C69"/>
    <w:rsid w:val="008F62B5"/>
  </w:style>
  <w:style w:type="paragraph" w:customStyle="1" w:styleId="27F5E31AF669465FB63B0625E4E691AF">
    <w:name w:val="27F5E31AF669465FB63B0625E4E691AF"/>
    <w:rsid w:val="008F62B5"/>
  </w:style>
  <w:style w:type="paragraph" w:customStyle="1" w:styleId="266867DC27AF4AF9BEBF7A7786C61E7D">
    <w:name w:val="266867DC27AF4AF9BEBF7A7786C61E7D"/>
    <w:rsid w:val="008F62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RelyOnCSS/>
</w:webSettings>
</file>

<file path=word/theme/theme1.xml><?xml version="1.0" encoding="utf-8"?>
<a:theme xmlns:a="http://schemas.openxmlformats.org/drawingml/2006/main" name="Design1">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111E3-DF7B-4DAD-AC10-8EDFE3C3B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Dokumentvorlage-Verfahrensdoku</Template>
  <TotalTime>0</TotalTime>
  <Pages>5</Pages>
  <Words>950</Words>
  <Characters>5988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Verfahrensdoku</vt:lpstr>
    </vt:vector>
  </TitlesOfParts>
  <Company>Verfahrensdokumentation-Services GmbH</Company>
  <LinksUpToDate>false</LinksUpToDate>
  <CharactersWithSpaces>6925</CharactersWithSpaces>
  <SharedDoc>false</SharedDoc>
  <HLinks>
    <vt:vector size="114" baseType="variant">
      <vt:variant>
        <vt:i4>7864322</vt:i4>
      </vt:variant>
      <vt:variant>
        <vt:i4>24</vt:i4>
      </vt:variant>
      <vt:variant>
        <vt:i4>0</vt:i4>
      </vt:variant>
      <vt:variant>
        <vt:i4>5</vt:i4>
      </vt:variant>
      <vt:variant>
        <vt:lpwstr/>
      </vt:variant>
      <vt:variant>
        <vt:lpwstr>A180_Aufgabenteilung_Mandant_Steuerber</vt:lpwstr>
      </vt:variant>
      <vt:variant>
        <vt:i4>3932274</vt:i4>
      </vt:variant>
      <vt:variant>
        <vt:i4>21</vt:i4>
      </vt:variant>
      <vt:variant>
        <vt:i4>0</vt:i4>
      </vt:variant>
      <vt:variant>
        <vt:i4>5</vt:i4>
      </vt:variant>
      <vt:variant>
        <vt:lpwstr/>
      </vt:variant>
      <vt:variant>
        <vt:lpwstr>A120_Beschreibung_Transportmedien</vt:lpwstr>
      </vt:variant>
      <vt:variant>
        <vt:i4>1572966</vt:i4>
      </vt:variant>
      <vt:variant>
        <vt:i4>18</vt:i4>
      </vt:variant>
      <vt:variant>
        <vt:i4>0</vt:i4>
      </vt:variant>
      <vt:variant>
        <vt:i4>5</vt:i4>
      </vt:variant>
      <vt:variant>
        <vt:lpwstr/>
      </vt:variant>
      <vt:variant>
        <vt:lpwstr>A103_Chancen_und_Risiken</vt:lpwstr>
      </vt:variant>
      <vt:variant>
        <vt:i4>262240</vt:i4>
      </vt:variant>
      <vt:variant>
        <vt:i4>15</vt:i4>
      </vt:variant>
      <vt:variant>
        <vt:i4>0</vt:i4>
      </vt:variant>
      <vt:variant>
        <vt:i4>5</vt:i4>
      </vt:variant>
      <vt:variant>
        <vt:lpwstr/>
      </vt:variant>
      <vt:variant>
        <vt:lpwstr>A102_Bedienungsanleitung</vt:lpwstr>
      </vt:variant>
      <vt:variant>
        <vt:i4>6357124</vt:i4>
      </vt:variant>
      <vt:variant>
        <vt:i4>12</vt:i4>
      </vt:variant>
      <vt:variant>
        <vt:i4>0</vt:i4>
      </vt:variant>
      <vt:variant>
        <vt:i4>5</vt:i4>
      </vt:variant>
      <vt:variant>
        <vt:lpwstr/>
      </vt:variant>
      <vt:variant>
        <vt:lpwstr>A101_Hilfestellung_für_KMU</vt:lpwstr>
      </vt:variant>
      <vt:variant>
        <vt:i4>1179747</vt:i4>
      </vt:variant>
      <vt:variant>
        <vt:i4>9</vt:i4>
      </vt:variant>
      <vt:variant>
        <vt:i4>0</vt:i4>
      </vt:variant>
      <vt:variant>
        <vt:i4>5</vt:i4>
      </vt:variant>
      <vt:variant>
        <vt:lpwstr/>
      </vt:variant>
      <vt:variant>
        <vt:lpwstr>A100_Verfahrensdokumentation</vt:lpwstr>
      </vt:variant>
      <vt:variant>
        <vt:i4>327705</vt:i4>
      </vt:variant>
      <vt:variant>
        <vt:i4>6</vt:i4>
      </vt:variant>
      <vt:variant>
        <vt:i4>0</vt:i4>
      </vt:variant>
      <vt:variant>
        <vt:i4>5</vt:i4>
      </vt:variant>
      <vt:variant>
        <vt:lpwstr>https://www.collega.de/impressum</vt:lpwstr>
      </vt:variant>
      <vt:variant>
        <vt:lpwstr/>
      </vt:variant>
      <vt:variant>
        <vt:i4>131108</vt:i4>
      </vt:variant>
      <vt:variant>
        <vt:i4>3</vt:i4>
      </vt:variant>
      <vt:variant>
        <vt:i4>0</vt:i4>
      </vt:variant>
      <vt:variant>
        <vt:i4>5</vt:i4>
      </vt:variant>
      <vt:variant>
        <vt:lpwstr>mailto:info@collega.de</vt:lpwstr>
      </vt:variant>
      <vt:variant>
        <vt:lpwstr/>
      </vt:variant>
      <vt:variant>
        <vt:i4>7012479</vt:i4>
      </vt:variant>
      <vt:variant>
        <vt:i4>39</vt:i4>
      </vt:variant>
      <vt:variant>
        <vt:i4>0</vt:i4>
      </vt:variant>
      <vt:variant>
        <vt:i4>5</vt:i4>
      </vt:variant>
      <vt:variant>
        <vt:lpwstr>http://www.collega.de/</vt:lpwstr>
      </vt:variant>
      <vt:variant>
        <vt:lpwstr/>
      </vt:variant>
      <vt:variant>
        <vt:i4>7012479</vt:i4>
      </vt:variant>
      <vt:variant>
        <vt:i4>36</vt:i4>
      </vt:variant>
      <vt:variant>
        <vt:i4>0</vt:i4>
      </vt:variant>
      <vt:variant>
        <vt:i4>5</vt:i4>
      </vt:variant>
      <vt:variant>
        <vt:lpwstr>http://www.collega.de/</vt:lpwstr>
      </vt:variant>
      <vt:variant>
        <vt:lpwstr/>
      </vt:variant>
      <vt:variant>
        <vt:i4>7012479</vt:i4>
      </vt:variant>
      <vt:variant>
        <vt:i4>33</vt:i4>
      </vt:variant>
      <vt:variant>
        <vt:i4>0</vt:i4>
      </vt:variant>
      <vt:variant>
        <vt:i4>5</vt:i4>
      </vt:variant>
      <vt:variant>
        <vt:lpwstr>http://www.collega.de/</vt:lpwstr>
      </vt:variant>
      <vt:variant>
        <vt:lpwstr/>
      </vt:variant>
      <vt:variant>
        <vt:i4>7012479</vt:i4>
      </vt:variant>
      <vt:variant>
        <vt:i4>30</vt:i4>
      </vt:variant>
      <vt:variant>
        <vt:i4>0</vt:i4>
      </vt:variant>
      <vt:variant>
        <vt:i4>5</vt:i4>
      </vt:variant>
      <vt:variant>
        <vt:lpwstr>http://www.collega.de/</vt:lpwstr>
      </vt:variant>
      <vt:variant>
        <vt:lpwstr/>
      </vt:variant>
      <vt:variant>
        <vt:i4>7012479</vt:i4>
      </vt:variant>
      <vt:variant>
        <vt:i4>27</vt:i4>
      </vt:variant>
      <vt:variant>
        <vt:i4>0</vt:i4>
      </vt:variant>
      <vt:variant>
        <vt:i4>5</vt:i4>
      </vt:variant>
      <vt:variant>
        <vt:lpwstr>http://www.collega.de/</vt:lpwstr>
      </vt:variant>
      <vt:variant>
        <vt:lpwstr/>
      </vt:variant>
      <vt:variant>
        <vt:i4>7012479</vt:i4>
      </vt:variant>
      <vt:variant>
        <vt:i4>24</vt:i4>
      </vt:variant>
      <vt:variant>
        <vt:i4>0</vt:i4>
      </vt:variant>
      <vt:variant>
        <vt:i4>5</vt:i4>
      </vt:variant>
      <vt:variant>
        <vt:lpwstr>http://www.collega.de/</vt:lpwstr>
      </vt:variant>
      <vt:variant>
        <vt:lpwstr/>
      </vt:variant>
      <vt:variant>
        <vt:i4>7012479</vt:i4>
      </vt:variant>
      <vt:variant>
        <vt:i4>21</vt:i4>
      </vt:variant>
      <vt:variant>
        <vt:i4>0</vt:i4>
      </vt:variant>
      <vt:variant>
        <vt:i4>5</vt:i4>
      </vt:variant>
      <vt:variant>
        <vt:lpwstr>http://www.collega.de/</vt:lpwstr>
      </vt:variant>
      <vt:variant>
        <vt:lpwstr/>
      </vt:variant>
      <vt:variant>
        <vt:i4>7012479</vt:i4>
      </vt:variant>
      <vt:variant>
        <vt:i4>18</vt:i4>
      </vt:variant>
      <vt:variant>
        <vt:i4>0</vt:i4>
      </vt:variant>
      <vt:variant>
        <vt:i4>5</vt:i4>
      </vt:variant>
      <vt:variant>
        <vt:lpwstr>http://www.collega.de/</vt:lpwstr>
      </vt:variant>
      <vt:variant>
        <vt:lpwstr/>
      </vt:variant>
      <vt:variant>
        <vt:i4>7012479</vt:i4>
      </vt:variant>
      <vt:variant>
        <vt:i4>15</vt:i4>
      </vt:variant>
      <vt:variant>
        <vt:i4>0</vt:i4>
      </vt:variant>
      <vt:variant>
        <vt:i4>5</vt:i4>
      </vt:variant>
      <vt:variant>
        <vt:lpwstr>http://www.collega.de/</vt:lpwstr>
      </vt:variant>
      <vt:variant>
        <vt:lpwstr/>
      </vt:variant>
      <vt:variant>
        <vt:i4>6553705</vt:i4>
      </vt:variant>
      <vt:variant>
        <vt:i4>3</vt:i4>
      </vt:variant>
      <vt:variant>
        <vt:i4>0</vt:i4>
      </vt:variant>
      <vt:variant>
        <vt:i4>5</vt:i4>
      </vt:variant>
      <vt:variant>
        <vt:lpwstr/>
      </vt:variant>
      <vt:variant>
        <vt:lpwstr>Inhaltsverzeichnis</vt:lpwstr>
      </vt:variant>
      <vt:variant>
        <vt:i4>7012479</vt:i4>
      </vt:variant>
      <vt:variant>
        <vt:i4>0</vt:i4>
      </vt:variant>
      <vt:variant>
        <vt:i4>0</vt:i4>
      </vt:variant>
      <vt:variant>
        <vt:i4>5</vt:i4>
      </vt:variant>
      <vt:variant>
        <vt:lpwstr>http://www.collega.de/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Verfahrensdoku</dc:title>
  <dc:subject>Verfahrensdokumentation</dc:subject>
  <dc:creator>Günter Hässel</dc:creator>
  <cp:lastModifiedBy>_</cp:lastModifiedBy>
  <cp:revision>4</cp:revision>
  <cp:lastPrinted>2019-02-15T07:30:00Z</cp:lastPrinted>
  <dcterms:created xsi:type="dcterms:W3CDTF">2019-02-18T14:33:00Z</dcterms:created>
  <dcterms:modified xsi:type="dcterms:W3CDTF">2019-02-18T14:42:00Z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rede">
    <vt:lpwstr>Firma</vt:lpwstr>
  </property>
  <property fmtid="{D5CDD505-2E9C-101B-9397-08002B2CF9AE}" pid="3" name="AkadTitl">
    <vt:lpwstr/>
  </property>
  <property fmtid="{D5CDD505-2E9C-101B-9397-08002B2CF9AE}" pid="4" name="AdelTitl">
    <vt:lpwstr/>
  </property>
  <property fmtid="{D5CDD505-2E9C-101B-9397-08002B2CF9AE}" pid="5" name="Name1">
    <vt:lpwstr>Collega e.V.</vt:lpwstr>
  </property>
  <property fmtid="{D5CDD505-2E9C-101B-9397-08002B2CF9AE}" pid="6" name="Name2">
    <vt:lpwstr/>
  </property>
  <property fmtid="{D5CDD505-2E9C-101B-9397-08002B2CF9AE}" pid="7" name="Zusatz1">
    <vt:lpwstr/>
  </property>
  <property fmtid="{D5CDD505-2E9C-101B-9397-08002B2CF9AE}" pid="8" name="Zusatz2">
    <vt:lpwstr/>
  </property>
  <property fmtid="{D5CDD505-2E9C-101B-9397-08002B2CF9AE}" pid="9" name="Zusatz3">
    <vt:lpwstr/>
  </property>
  <property fmtid="{D5CDD505-2E9C-101B-9397-08002B2CF9AE}" pid="10" name="Strasse">
    <vt:lpwstr>Holzhäuseln 37</vt:lpwstr>
  </property>
  <property fmtid="{D5CDD505-2E9C-101B-9397-08002B2CF9AE}" pid="11" name="Landkennz">
    <vt:lpwstr/>
  </property>
  <property fmtid="{D5CDD505-2E9C-101B-9397-08002B2CF9AE}" pid="12" name="PLZ">
    <vt:lpwstr>84172</vt:lpwstr>
  </property>
  <property fmtid="{D5CDD505-2E9C-101B-9397-08002B2CF9AE}" pid="13" name="ORT">
    <vt:lpwstr>Buch am Erlbach</vt:lpwstr>
  </property>
  <property fmtid="{D5CDD505-2E9C-101B-9397-08002B2CF9AE}" pid="14" name="Briefanrede">
    <vt:lpwstr>Sehr geehrte Damen und Herren</vt:lpwstr>
  </property>
  <property fmtid="{D5CDD505-2E9C-101B-9397-08002B2CF9AE}" pid="15" name="BrfDat">
    <vt:lpwstr>09. Juni 2018</vt:lpwstr>
  </property>
  <property fmtid="{D5CDD505-2E9C-101B-9397-08002B2CF9AE}" pid="16" name="Mitarbeiter">
    <vt:lpwstr>Günter Hässel</vt:lpwstr>
  </property>
  <property fmtid="{D5CDD505-2E9C-101B-9397-08002B2CF9AE}" pid="17" name="MitKurz">
    <vt:lpwstr>hä</vt:lpwstr>
  </property>
  <property fmtid="{D5CDD505-2E9C-101B-9397-08002B2CF9AE}" pid="18" name="DateiName">
    <vt:lpwstr>Version 9 Juni 2018 ??l 11, erweitert 110%, Durchschuss 1,1 6 Pt. Abstand/Absatz 1.233 Seiten</vt:lpwstr>
  </property>
  <property fmtid="{D5CDD505-2E9C-101B-9397-08002B2CF9AE}" pid="19" name="DateiNr">
    <vt:lpwstr>858493</vt:lpwstr>
  </property>
  <property fmtid="{D5CDD505-2E9C-101B-9397-08002B2CF9AE}" pid="20" name="MandNr">
    <vt:lpwstr>30058</vt:lpwstr>
  </property>
  <property fmtid="{D5CDD505-2E9C-101B-9397-08002B2CF9AE}" pid="21" name="KanzBz">
    <vt:lpwstr>COLLEGA Software GmbH</vt:lpwstr>
  </property>
  <property fmtid="{D5CDD505-2E9C-101B-9397-08002B2CF9AE}" pid="22" name="InstAnrede">
    <vt:lpwstr>[InstAnrede]</vt:lpwstr>
  </property>
  <property fmtid="{D5CDD505-2E9C-101B-9397-08002B2CF9AE}" pid="23" name="InstNr">
    <vt:lpwstr>[InstNr]</vt:lpwstr>
  </property>
  <property fmtid="{D5CDD505-2E9C-101B-9397-08002B2CF9AE}" pid="24" name="InstName">
    <vt:lpwstr>[InstName]</vt:lpwstr>
  </property>
  <property fmtid="{D5CDD505-2E9C-101B-9397-08002B2CF9AE}" pid="25" name="InstAktenNr">
    <vt:lpwstr>[InstAktenNr]</vt:lpwstr>
  </property>
  <property fmtid="{D5CDD505-2E9C-101B-9397-08002B2CF9AE}" pid="26" name="InstSachbearb">
    <vt:lpwstr>[InstSachbearb]</vt:lpwstr>
  </property>
  <property fmtid="{D5CDD505-2E9C-101B-9397-08002B2CF9AE}" pid="27" name="InstStrasse">
    <vt:lpwstr>[InstStrasse]</vt:lpwstr>
  </property>
  <property fmtid="{D5CDD505-2E9C-101B-9397-08002B2CF9AE}" pid="28" name="InstPLZ">
    <vt:lpwstr>[InstPLZ]</vt:lpwstr>
  </property>
  <property fmtid="{D5CDD505-2E9C-101B-9397-08002B2CF9AE}" pid="29" name="InstOrt">
    <vt:lpwstr>[InstOrt]</vt:lpwstr>
  </property>
  <property fmtid="{D5CDD505-2E9C-101B-9397-08002B2CF9AE}" pid="30" name="Adresse">
    <vt:lpwstr>Firma_x000d_
Collega e.V._x000d_
Holzhäuseln 37_x000d_
84172 Buch am Erlbach</vt:lpwstr>
  </property>
  <property fmtid="{D5CDD505-2E9C-101B-9397-08002B2CF9AE}" pid="31" name="MitTelefon">
    <vt:lpwstr>08709/92230</vt:lpwstr>
  </property>
  <property fmtid="{D5CDD505-2E9C-101B-9397-08002B2CF9AE}" pid="32" name="MitTelefax">
    <vt:lpwstr>08709/922333</vt:lpwstr>
  </property>
  <property fmtid="{D5CDD505-2E9C-101B-9397-08002B2CF9AE}" pid="33" name="MitEmail">
    <vt:lpwstr>g.haessel@collega.de</vt:lpwstr>
  </property>
  <property fmtid="{D5CDD505-2E9C-101B-9397-08002B2CF9AE}" pid="34" name="MitPersNr">
    <vt:lpwstr>01</vt:lpwstr>
  </property>
  <property fmtid="{D5CDD505-2E9C-101B-9397-08002B2CF9AE}" pid="35" name="FaxNr">
    <vt:lpwstr/>
  </property>
  <property fmtid="{D5CDD505-2E9C-101B-9397-08002B2CF9AE}" pid="36" name="AuftragNr">
    <vt:lpwstr/>
  </property>
  <property fmtid="{D5CDD505-2E9C-101B-9397-08002B2CF9AE}" pid="37" name="AuftragBz">
    <vt:lpwstr/>
  </property>
  <property fmtid="{D5CDD505-2E9C-101B-9397-08002B2CF9AE}" pid="38" name="PA_Auftraggeber_AZ">
    <vt:lpwstr>[PA_Auftraggeber_AZ]</vt:lpwstr>
  </property>
  <property fmtid="{D5CDD505-2E9C-101B-9397-08002B2CF9AE}" pid="39" name="PA_Patentinhaber_AZ">
    <vt:lpwstr>[PA_Patentinhaber_AZ]</vt:lpwstr>
  </property>
  <property fmtid="{D5CDD505-2E9C-101B-9397-08002B2CF9AE}" pid="40" name="PA_Auftragnehmer_AZ">
    <vt:lpwstr>[PA_Auftragnehmer_AZ]</vt:lpwstr>
  </property>
  <property fmtid="{D5CDD505-2E9C-101B-9397-08002B2CF9AE}" pid="41" name="PA_Anmeldenummer">
    <vt:lpwstr>[PA_Anmeldenummer]</vt:lpwstr>
  </property>
  <property fmtid="{D5CDD505-2E9C-101B-9397-08002B2CF9AE}" pid="42" name="PA_Patentnummer">
    <vt:lpwstr>[PA_Patentnummer]</vt:lpwstr>
  </property>
  <property fmtid="{D5CDD505-2E9C-101B-9397-08002B2CF9AE}" pid="43" name="RechNr">
    <vt:lpwstr>[RechNr]</vt:lpwstr>
  </property>
  <property fmtid="{D5CDD505-2E9C-101B-9397-08002B2CF9AE}" pid="44" name="RechLfdNr">
    <vt:lpwstr>[RechLfdNr]</vt:lpwstr>
  </property>
  <property fmtid="{D5CDD505-2E9C-101B-9397-08002B2CF9AE}" pid="45" name="InstBezugsperson">
    <vt:lpwstr>[InstBezugsperson]</vt:lpwstr>
  </property>
  <property fmtid="{D5CDD505-2E9C-101B-9397-08002B2CF9AE}" pid="46" name="Jahr">
    <vt:lpwstr>2018</vt:lpwstr>
  </property>
  <property fmtid="{D5CDD505-2E9C-101B-9397-08002B2CF9AE}" pid="47" name="Zeitraum">
    <vt:lpwstr>0</vt:lpwstr>
  </property>
  <property fmtid="{D5CDD505-2E9C-101B-9397-08002B2CF9AE}" pid="48" name="InstNotiz">
    <vt:lpwstr>[InstNotiz]</vt:lpwstr>
  </property>
  <property fmtid="{D5CDD505-2E9C-101B-9397-08002B2CF9AE}" pid="49" name="InstSachbearbAnrede">
    <vt:lpwstr>[InstSachbearbAnrede]</vt:lpwstr>
  </property>
  <property fmtid="{D5CDD505-2E9C-101B-9397-08002B2CF9AE}" pid="50" name="InstPostfach">
    <vt:lpwstr>[InstPostfach]</vt:lpwstr>
  </property>
  <property fmtid="{D5CDD505-2E9C-101B-9397-08002B2CF9AE}" pid="51" name="InstPostfachPLZ">
    <vt:lpwstr>[InstPostfachPLZ]</vt:lpwstr>
  </property>
  <property fmtid="{D5CDD505-2E9C-101B-9397-08002B2CF9AE}" pid="52" name="InstPostfachOrt">
    <vt:lpwstr>[InstPostfachOrt]</vt:lpwstr>
  </property>
  <property fmtid="{D5CDD505-2E9C-101B-9397-08002B2CF9AE}" pid="53" name="LastschriftBIC">
    <vt:lpwstr>GENODEF1EBV</vt:lpwstr>
  </property>
  <property fmtid="{D5CDD505-2E9C-101B-9397-08002B2CF9AE}" pid="54" name="LastschriftBLZ">
    <vt:lpwstr>74369662</vt:lpwstr>
  </property>
  <property fmtid="{D5CDD505-2E9C-101B-9397-08002B2CF9AE}" pid="55" name="LastschriftBANK">
    <vt:lpwstr>Raiffbk Buch-Eching-Vatersd</vt:lpwstr>
  </property>
  <property fmtid="{D5CDD505-2E9C-101B-9397-08002B2CF9AE}" pid="56" name="LastschriftIBAN">
    <vt:lpwstr>DE84743696620000126616</vt:lpwstr>
  </property>
  <property fmtid="{D5CDD505-2E9C-101B-9397-08002B2CF9AE}" pid="57" name="LastschriftKONTO">
    <vt:lpwstr>126616</vt:lpwstr>
  </property>
  <property fmtid="{D5CDD505-2E9C-101B-9397-08002B2CF9AE}" pid="58" name="IDNR">
    <vt:lpwstr/>
  </property>
  <property fmtid="{D5CDD505-2E9C-101B-9397-08002B2CF9AE}" pid="59" name="IDNREhegatte">
    <vt:lpwstr/>
  </property>
  <property fmtid="{D5CDD505-2E9C-101B-9397-08002B2CF9AE}" pid="60" name="InstBIC">
    <vt:lpwstr>[InstBIC]</vt:lpwstr>
  </property>
  <property fmtid="{D5CDD505-2E9C-101B-9397-08002B2CF9AE}" pid="61" name="InstBLZ">
    <vt:lpwstr>[InstBLZ]</vt:lpwstr>
  </property>
  <property fmtid="{D5CDD505-2E9C-101B-9397-08002B2CF9AE}" pid="62" name="InstBANK">
    <vt:lpwstr>[InstBANK]</vt:lpwstr>
  </property>
  <property fmtid="{D5CDD505-2E9C-101B-9397-08002B2CF9AE}" pid="63" name="InstIBAN">
    <vt:lpwstr>[InstIBAN]</vt:lpwstr>
  </property>
  <property fmtid="{D5CDD505-2E9C-101B-9397-08002B2CF9AE}" pid="64" name="InstKONTO">
    <vt:lpwstr>[InstKONTO]</vt:lpwstr>
  </property>
</Properties>
</file>